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58D" w14:textId="7C5C73CB" w:rsidR="00723188" w:rsidRDefault="00E5068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DDA733" wp14:editId="7D4BA31A">
                <wp:simplePos x="0" y="0"/>
                <wp:positionH relativeFrom="column">
                  <wp:posOffset>4736944</wp:posOffset>
                </wp:positionH>
                <wp:positionV relativeFrom="paragraph">
                  <wp:posOffset>-85054</wp:posOffset>
                </wp:positionV>
                <wp:extent cx="1903730" cy="725805"/>
                <wp:effectExtent l="11430" t="10795" r="8890" b="6350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725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999E" w14:textId="77777777" w:rsidR="007C3071" w:rsidRPr="003D54EE" w:rsidRDefault="007C3071" w:rsidP="003D54E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D54EE">
                              <w:rPr>
                                <w:i/>
                                <w:sz w:val="18"/>
                                <w:szCs w:val="18"/>
                              </w:rPr>
                              <w:t>For MCES Use Only</w:t>
                            </w:r>
                          </w:p>
                          <w:p w14:paraId="65FAF046" w14:textId="03BEE500" w:rsidR="007C3071" w:rsidRPr="003D54EE" w:rsidRDefault="007C3071" w:rsidP="003D54EE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3D54EE">
                              <w:rPr>
                                <w:sz w:val="18"/>
                                <w:szCs w:val="18"/>
                              </w:rPr>
                              <w:t xml:space="preserve">Facility </w:t>
                            </w:r>
                            <w:r w:rsidR="00A70B0E" w:rsidRPr="003D54EE">
                              <w:rPr>
                                <w:sz w:val="18"/>
                                <w:szCs w:val="18"/>
                              </w:rPr>
                              <w:t>ID</w:t>
                            </w:r>
                            <w:r w:rsidRPr="003D54E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70B0E" w:rsidRPr="003D54EE"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Pr="003D54EE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BFD94A7" w14:textId="0A3C8D82" w:rsidR="00A70B0E" w:rsidRPr="003D54EE" w:rsidRDefault="00A70B0E" w:rsidP="00A70B0E">
                            <w:p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3D54EE">
                              <w:rPr>
                                <w:sz w:val="18"/>
                                <w:szCs w:val="18"/>
                              </w:rPr>
                              <w:t>Date Received: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73pt;margin-top:-6.7pt;width:149.9pt;height:5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" fillcolor="#f2f2f2" strokecolor="#7f7f7f" strokeweight=".5pt">
                <v:textbox>
                  <w:txbxContent>
                    <w:p w14:paraId="3D50999E" w14:textId="77777777" w:rsidR="007C3071" w:rsidRPr="003D54EE" w:rsidRDefault="007C3071" w:rsidP="003D54EE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D54EE">
                        <w:rPr>
                          <w:i/>
                          <w:sz w:val="18"/>
                          <w:szCs w:val="18"/>
                        </w:rPr>
                        <w:t>For MCES Use Only</w:t>
                      </w:r>
                    </w:p>
                    <w:p w14:paraId="65FAF046" w14:textId="03BEE500" w:rsidR="007C3071" w:rsidRPr="003D54EE" w:rsidRDefault="007C3071" w:rsidP="003D54EE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3D54EE">
                        <w:rPr>
                          <w:sz w:val="18"/>
                          <w:szCs w:val="18"/>
                        </w:rPr>
                        <w:t xml:space="preserve">Facility </w:t>
                      </w:r>
                      <w:r w:rsidR="00A70B0E" w:rsidRPr="003D54EE">
                        <w:rPr>
                          <w:sz w:val="18"/>
                          <w:szCs w:val="18"/>
                        </w:rPr>
                        <w:t>ID</w:t>
                      </w:r>
                      <w:r w:rsidRPr="003D54EE">
                        <w:rPr>
                          <w:sz w:val="18"/>
                          <w:szCs w:val="18"/>
                        </w:rPr>
                        <w:t>:</w:t>
                      </w:r>
                      <w:r w:rsidR="00A70B0E" w:rsidRPr="003D54EE">
                        <w:rPr>
                          <w:sz w:val="18"/>
                          <w:szCs w:val="18"/>
                        </w:rPr>
                        <w:t xml:space="preserve"> __</w:t>
                      </w:r>
                      <w:r w:rsidRPr="003D54EE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3BFD94A7" w14:textId="0A3C8D82" w:rsidR="00A70B0E" w:rsidRPr="003D54EE" w:rsidRDefault="00A70B0E" w:rsidP="00A70B0E">
                      <w:p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3D54EE">
                        <w:rPr>
                          <w:sz w:val="18"/>
                          <w:szCs w:val="18"/>
                        </w:rPr>
                        <w:t>Date Received: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D640F71" wp14:editId="7075A933">
            <wp:simplePos x="0" y="0"/>
            <wp:positionH relativeFrom="margin">
              <wp:posOffset>-153670</wp:posOffset>
            </wp:positionH>
            <wp:positionV relativeFrom="margin">
              <wp:posOffset>-184150</wp:posOffset>
            </wp:positionV>
            <wp:extent cx="838835" cy="767080"/>
            <wp:effectExtent l="0" t="0" r="0" b="0"/>
            <wp:wrapNone/>
            <wp:docPr id="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A3BB1" w14:textId="77777777" w:rsidR="00723188" w:rsidRDefault="00723188"/>
    <w:p w14:paraId="57A82F13" w14:textId="77777777" w:rsidR="0049558C" w:rsidRPr="00D47A4F" w:rsidRDefault="0049558C" w:rsidP="0049558C">
      <w:pPr>
        <w:framePr w:w="5056" w:h="946" w:hSpace="180" w:wrap="auto" w:vAnchor="text" w:hAnchor="page" w:x="2238" w:y="-625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6A22C91C" w14:textId="77777777" w:rsidR="0049558C" w:rsidRPr="00D47A4F" w:rsidRDefault="0049558C" w:rsidP="0049558C">
      <w:pPr>
        <w:framePr w:w="5056" w:h="946" w:hSpace="180" w:wrap="auto" w:vAnchor="text" w:hAnchor="page" w:x="2238" w:y="-625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538A35E0" w14:textId="77777777" w:rsidR="0049558C" w:rsidRPr="00D47A4F" w:rsidRDefault="0049558C" w:rsidP="0049558C">
      <w:pPr>
        <w:framePr w:w="5056" w:h="946" w:hSpace="180" w:wrap="auto" w:vAnchor="text" w:hAnchor="page" w:x="2238" w:y="-625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North Robert Street</w:t>
      </w:r>
    </w:p>
    <w:p w14:paraId="7841B221" w14:textId="77777777" w:rsidR="0049558C" w:rsidRPr="00D47A4F" w:rsidRDefault="0049558C" w:rsidP="0049558C">
      <w:pPr>
        <w:framePr w:w="5056" w:h="946" w:hSpace="180" w:wrap="auto" w:vAnchor="text" w:hAnchor="page" w:x="2238" w:y="-625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</w:t>
      </w:r>
      <w:r>
        <w:rPr>
          <w:rFonts w:cs="Arial"/>
        </w:rPr>
        <w:t>N</w:t>
      </w:r>
      <w:r w:rsidRPr="00D47A4F">
        <w:rPr>
          <w:rFonts w:cs="Arial"/>
        </w:rPr>
        <w:t xml:space="preserve"> 55101-1805</w:t>
      </w:r>
    </w:p>
    <w:p w14:paraId="6240A421" w14:textId="77777777" w:rsidR="001863A6" w:rsidRDefault="001863A6" w:rsidP="001863A6">
      <w:pPr>
        <w:ind w:firstLine="720"/>
        <w:jc w:val="center"/>
        <w:rPr>
          <w:rFonts w:ascii="CG Times" w:hAnsi="CG Times"/>
          <w:b/>
          <w:sz w:val="32"/>
          <w:u w:val="single"/>
        </w:rPr>
      </w:pPr>
    </w:p>
    <w:p w14:paraId="64E573FB" w14:textId="599B827E" w:rsidR="001863A6" w:rsidRPr="001863A6" w:rsidRDefault="001863A6" w:rsidP="00510650">
      <w:pPr>
        <w:pStyle w:val="Heading1"/>
        <w:spacing w:before="600"/>
      </w:pPr>
      <w:r w:rsidRPr="00D251C1">
        <w:t>Wastewater</w:t>
      </w:r>
      <w:r>
        <w:t xml:space="preserve"> Discharge </w:t>
      </w:r>
      <w:r w:rsidRPr="00D251C1">
        <w:t>Survey</w:t>
      </w:r>
      <w:r w:rsidR="00163C49">
        <w:t xml:space="preserve"> For Breweries and Brewpubs</w:t>
      </w:r>
    </w:p>
    <w:p w14:paraId="519F56E6" w14:textId="0C69AC83" w:rsidR="001863A6" w:rsidRPr="00D55A86" w:rsidRDefault="001863A6" w:rsidP="001863A6">
      <w:pPr>
        <w:autoSpaceDE w:val="0"/>
        <w:autoSpaceDN w:val="0"/>
        <w:adjustRightInd w:val="0"/>
        <w:spacing w:before="60"/>
        <w:rPr>
          <w:iCs/>
          <w:sz w:val="22"/>
          <w:szCs w:val="22"/>
        </w:rPr>
      </w:pPr>
      <w:r w:rsidRPr="00D55A86">
        <w:rPr>
          <w:iCs/>
          <w:sz w:val="22"/>
          <w:szCs w:val="22"/>
        </w:rPr>
        <w:t>If there are questions regard</w:t>
      </w:r>
      <w:r w:rsidR="00A70B0E">
        <w:rPr>
          <w:iCs/>
          <w:sz w:val="22"/>
          <w:szCs w:val="22"/>
        </w:rPr>
        <w:t>ing</w:t>
      </w:r>
      <w:r w:rsidRPr="00D55A86">
        <w:rPr>
          <w:iCs/>
          <w:sz w:val="22"/>
          <w:szCs w:val="22"/>
        </w:rPr>
        <w:t xml:space="preserve"> completion of th</w:t>
      </w:r>
      <w:r w:rsidR="00F774BE">
        <w:rPr>
          <w:iCs/>
          <w:sz w:val="22"/>
          <w:szCs w:val="22"/>
        </w:rPr>
        <w:t>is</w:t>
      </w:r>
      <w:r w:rsidRPr="00D55A86">
        <w:rPr>
          <w:iCs/>
          <w:sz w:val="22"/>
          <w:szCs w:val="22"/>
        </w:rPr>
        <w:t xml:space="preserve"> survey, please contact </w:t>
      </w:r>
      <w:r w:rsidR="00A70B0E">
        <w:rPr>
          <w:iCs/>
          <w:sz w:val="22"/>
          <w:szCs w:val="22"/>
        </w:rPr>
        <w:t xml:space="preserve">MCES </w:t>
      </w:r>
      <w:r w:rsidRPr="00D55A86">
        <w:rPr>
          <w:iCs/>
          <w:sz w:val="22"/>
          <w:szCs w:val="22"/>
        </w:rPr>
        <w:t>Industrial Waste &amp;</w:t>
      </w:r>
      <w:r>
        <w:rPr>
          <w:iCs/>
          <w:sz w:val="22"/>
          <w:szCs w:val="22"/>
        </w:rPr>
        <w:t xml:space="preserve"> </w:t>
      </w:r>
      <w:r w:rsidRPr="00D55A86">
        <w:rPr>
          <w:iCs/>
          <w:sz w:val="22"/>
          <w:szCs w:val="22"/>
        </w:rPr>
        <w:t xml:space="preserve">Pollution Prevention </w:t>
      </w:r>
      <w:r w:rsidR="00A70B0E">
        <w:rPr>
          <w:iCs/>
          <w:sz w:val="22"/>
          <w:szCs w:val="22"/>
        </w:rPr>
        <w:t>Office</w:t>
      </w:r>
      <w:r w:rsidRPr="00D55A86">
        <w:rPr>
          <w:iCs/>
          <w:sz w:val="22"/>
          <w:szCs w:val="22"/>
        </w:rPr>
        <w:t xml:space="preserve"> at (651)</w:t>
      </w:r>
      <w:r>
        <w:rPr>
          <w:iCs/>
          <w:sz w:val="22"/>
          <w:szCs w:val="22"/>
        </w:rPr>
        <w:t xml:space="preserve"> 602-</w:t>
      </w:r>
      <w:r w:rsidR="00F750C0">
        <w:rPr>
          <w:iCs/>
          <w:sz w:val="22"/>
          <w:szCs w:val="22"/>
        </w:rPr>
        <w:t>8114</w:t>
      </w:r>
      <w:r w:rsidRPr="00D55A86">
        <w:rPr>
          <w:iCs/>
          <w:sz w:val="22"/>
          <w:szCs w:val="22"/>
        </w:rPr>
        <w:t>.</w:t>
      </w:r>
    </w:p>
    <w:p w14:paraId="68D592EA" w14:textId="4E5327C3" w:rsidR="001863A6" w:rsidRPr="00510650" w:rsidRDefault="00510650" w:rsidP="001863A6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rPr>
          <w:rFonts w:ascii="Arial" w:hAnsi="Arial" w:cs="Arial"/>
          <w:color w:val="595959"/>
          <w:sz w:val="20"/>
        </w:rPr>
      </w:pPr>
      <w:r w:rsidRPr="00510650">
        <w:rPr>
          <w:rFonts w:ascii="Arial" w:hAnsi="Arial" w:cs="Arial"/>
          <w:color w:val="595959"/>
          <w:sz w:val="20"/>
        </w:rPr>
        <w:t xml:space="preserve">Complete company </w:t>
      </w:r>
      <w:r>
        <w:rPr>
          <w:rFonts w:ascii="Arial" w:hAnsi="Arial" w:cs="Arial"/>
          <w:color w:val="595959"/>
          <w:sz w:val="20"/>
        </w:rPr>
        <w:t xml:space="preserve">general </w:t>
      </w:r>
      <w:r w:rsidRPr="00510650">
        <w:rPr>
          <w:rFonts w:ascii="Arial" w:hAnsi="Arial" w:cs="Arial"/>
          <w:color w:val="595959"/>
          <w:sz w:val="20"/>
        </w:rPr>
        <w:t>information: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5"/>
        <w:gridCol w:w="3054"/>
        <w:gridCol w:w="1991"/>
        <w:gridCol w:w="3230"/>
      </w:tblGrid>
      <w:tr w:rsidR="001863A6" w:rsidRPr="00D251C1" w14:paraId="41A1AA1A" w14:textId="77777777" w:rsidTr="00566FB0">
        <w:trPr>
          <w:trHeight w:val="395"/>
          <w:tblHeader/>
          <w:jc w:val="center"/>
        </w:trPr>
        <w:tc>
          <w:tcPr>
            <w:tcW w:w="1975" w:type="dxa"/>
            <w:vAlign w:val="bottom"/>
          </w:tcPr>
          <w:p w14:paraId="64720148" w14:textId="77777777" w:rsidR="001863A6" w:rsidRPr="00D251C1" w:rsidRDefault="001863A6" w:rsidP="00566FB0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t>Company Name:</w:t>
            </w:r>
          </w:p>
        </w:tc>
        <w:bookmarkStart w:id="0" w:name="Text69"/>
        <w:tc>
          <w:tcPr>
            <w:tcW w:w="8275" w:type="dxa"/>
            <w:gridSpan w:val="3"/>
            <w:tcBorders>
              <w:bottom w:val="single" w:sz="4" w:space="0" w:color="auto"/>
            </w:tcBorders>
            <w:vAlign w:val="bottom"/>
          </w:tcPr>
          <w:p w14:paraId="04A8250A" w14:textId="77777777" w:rsidR="001863A6" w:rsidRPr="00D251C1" w:rsidRDefault="001863A6" w:rsidP="00566FB0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251C1">
              <w:rPr>
                <w:b/>
              </w:rPr>
              <w:instrText xml:space="preserve"> FORMTEXT </w:instrText>
            </w:r>
            <w:r w:rsidRPr="00D251C1">
              <w:rPr>
                <w:b/>
              </w:rPr>
            </w:r>
            <w:r w:rsidRPr="00D251C1">
              <w:rPr>
                <w:b/>
              </w:rPr>
              <w:fldChar w:fldCharType="separate"/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</w:rPr>
              <w:fldChar w:fldCharType="end"/>
            </w:r>
            <w:bookmarkEnd w:id="0"/>
          </w:p>
        </w:tc>
      </w:tr>
      <w:tr w:rsidR="001863A6" w:rsidRPr="00D251C1" w14:paraId="26CC2A1D" w14:textId="77777777" w:rsidTr="00566FB0">
        <w:trPr>
          <w:trHeight w:hRule="exact" w:val="72"/>
          <w:tblHeader/>
          <w:jc w:val="center"/>
        </w:trPr>
        <w:tc>
          <w:tcPr>
            <w:tcW w:w="10250" w:type="dxa"/>
            <w:gridSpan w:val="4"/>
            <w:vAlign w:val="bottom"/>
          </w:tcPr>
          <w:p w14:paraId="72078D7F" w14:textId="77777777" w:rsidR="001863A6" w:rsidRPr="00D251C1" w:rsidRDefault="001863A6" w:rsidP="00566FB0">
            <w:pPr>
              <w:tabs>
                <w:tab w:val="left" w:pos="360"/>
              </w:tabs>
              <w:rPr>
                <w:b/>
              </w:rPr>
            </w:pPr>
          </w:p>
        </w:tc>
      </w:tr>
      <w:tr w:rsidR="001863A6" w:rsidRPr="00D251C1" w14:paraId="25174E14" w14:textId="77777777" w:rsidTr="00566FB0">
        <w:trPr>
          <w:trHeight w:hRule="exact" w:val="567"/>
          <w:tblHeader/>
          <w:jc w:val="center"/>
        </w:trPr>
        <w:tc>
          <w:tcPr>
            <w:tcW w:w="1975" w:type="dxa"/>
            <w:vAlign w:val="bottom"/>
          </w:tcPr>
          <w:p w14:paraId="01786073" w14:textId="77777777" w:rsidR="001863A6" w:rsidRPr="00D251C1" w:rsidRDefault="001863A6" w:rsidP="00566FB0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t>Facility Address:</w:t>
            </w:r>
          </w:p>
        </w:tc>
        <w:bookmarkStart w:id="1" w:name="Text63"/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14:paraId="0218BAF4" w14:textId="77777777" w:rsidR="001863A6" w:rsidRPr="00D251C1" w:rsidRDefault="001863A6" w:rsidP="00566FB0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1"/>
          </w:p>
        </w:tc>
        <w:tc>
          <w:tcPr>
            <w:tcW w:w="1991" w:type="dxa"/>
            <w:vAlign w:val="bottom"/>
          </w:tcPr>
          <w:p w14:paraId="09C8C556" w14:textId="77777777" w:rsidR="001863A6" w:rsidRPr="00D251C1" w:rsidRDefault="001863A6" w:rsidP="00566FB0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t>Mailing Address:</w:t>
            </w:r>
          </w:p>
        </w:tc>
        <w:bookmarkStart w:id="2" w:name="Text66"/>
        <w:tc>
          <w:tcPr>
            <w:tcW w:w="3230" w:type="dxa"/>
            <w:tcBorders>
              <w:bottom w:val="single" w:sz="4" w:space="0" w:color="auto"/>
            </w:tcBorders>
            <w:vAlign w:val="bottom"/>
          </w:tcPr>
          <w:p w14:paraId="76473709" w14:textId="77777777" w:rsidR="001863A6" w:rsidRPr="00D251C1" w:rsidRDefault="001863A6" w:rsidP="00566FB0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2"/>
          </w:p>
        </w:tc>
      </w:tr>
      <w:tr w:rsidR="001863A6" w:rsidRPr="00D251C1" w14:paraId="19EE3156" w14:textId="77777777" w:rsidTr="00566FB0">
        <w:trPr>
          <w:trHeight w:hRule="exact" w:val="478"/>
          <w:tblHeader/>
          <w:jc w:val="center"/>
        </w:trPr>
        <w:tc>
          <w:tcPr>
            <w:tcW w:w="1975" w:type="dxa"/>
            <w:vAlign w:val="bottom"/>
          </w:tcPr>
          <w:p w14:paraId="0A1B0EBD" w14:textId="47FB7077" w:rsidR="001863A6" w:rsidRPr="00D251C1" w:rsidRDefault="001863A6" w:rsidP="00566FB0">
            <w:pPr>
              <w:tabs>
                <w:tab w:val="left" w:pos="360"/>
              </w:tabs>
            </w:pPr>
            <w:r w:rsidRPr="00D73EED">
              <w:rPr>
                <w:sz w:val="18"/>
                <w:szCs w:val="18"/>
              </w:rPr>
              <w:t>(if applicable, include suite or unit #)</w:t>
            </w:r>
          </w:p>
        </w:tc>
        <w:bookmarkStart w:id="3" w:name="Text64"/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12859" w14:textId="77777777" w:rsidR="001863A6" w:rsidRPr="00D251C1" w:rsidRDefault="001863A6" w:rsidP="00566FB0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3"/>
          </w:p>
        </w:tc>
        <w:tc>
          <w:tcPr>
            <w:tcW w:w="1991" w:type="dxa"/>
            <w:vAlign w:val="bottom"/>
          </w:tcPr>
          <w:p w14:paraId="6C45C74E" w14:textId="77777777" w:rsidR="001863A6" w:rsidRPr="00D73EED" w:rsidRDefault="001863A6" w:rsidP="00566FB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73EED">
              <w:rPr>
                <w:sz w:val="18"/>
                <w:szCs w:val="18"/>
              </w:rPr>
              <w:t>(if different from the facility address)</w:t>
            </w:r>
          </w:p>
        </w:tc>
        <w:bookmarkStart w:id="4" w:name="Text67"/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BE788" w14:textId="77777777" w:rsidR="001863A6" w:rsidRPr="00D251C1" w:rsidRDefault="001863A6" w:rsidP="00566FB0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4"/>
          </w:p>
        </w:tc>
      </w:tr>
      <w:tr w:rsidR="001863A6" w:rsidRPr="00D251C1" w14:paraId="1BDC4F7C" w14:textId="77777777" w:rsidTr="00566FB0">
        <w:trPr>
          <w:trHeight w:hRule="exact" w:val="403"/>
          <w:tblHeader/>
          <w:jc w:val="center"/>
        </w:trPr>
        <w:tc>
          <w:tcPr>
            <w:tcW w:w="1975" w:type="dxa"/>
            <w:vAlign w:val="bottom"/>
          </w:tcPr>
          <w:p w14:paraId="61E77D6B" w14:textId="77777777" w:rsidR="001863A6" w:rsidRPr="00D251C1" w:rsidRDefault="001863A6" w:rsidP="00566FB0">
            <w:pPr>
              <w:tabs>
                <w:tab w:val="left" w:pos="360"/>
              </w:tabs>
            </w:pPr>
          </w:p>
        </w:tc>
        <w:bookmarkStart w:id="5" w:name="Text65"/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34F29" w14:textId="77777777" w:rsidR="001863A6" w:rsidRPr="00D251C1" w:rsidRDefault="001863A6" w:rsidP="00566FB0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5"/>
          </w:p>
        </w:tc>
        <w:tc>
          <w:tcPr>
            <w:tcW w:w="1991" w:type="dxa"/>
            <w:vAlign w:val="bottom"/>
          </w:tcPr>
          <w:p w14:paraId="47C090D7" w14:textId="77777777" w:rsidR="001863A6" w:rsidRPr="00D251C1" w:rsidRDefault="001863A6" w:rsidP="00566FB0">
            <w:pPr>
              <w:tabs>
                <w:tab w:val="left" w:pos="360"/>
              </w:tabs>
            </w:pPr>
          </w:p>
        </w:tc>
        <w:bookmarkStart w:id="6" w:name="Text68"/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163BE" w14:textId="77777777" w:rsidR="001863A6" w:rsidRPr="00D251C1" w:rsidRDefault="001863A6" w:rsidP="00566FB0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6"/>
          </w:p>
        </w:tc>
      </w:tr>
    </w:tbl>
    <w:p w14:paraId="54E8D7F6" w14:textId="7579C5DE" w:rsidR="00566FB0" w:rsidRDefault="00E50687" w:rsidP="001C61CE">
      <w:pPr>
        <w:numPr>
          <w:ilvl w:val="0"/>
          <w:numId w:val="2"/>
        </w:num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D245D0B" wp14:editId="397DE343">
                <wp:simplePos x="0" y="0"/>
                <wp:positionH relativeFrom="column">
                  <wp:posOffset>270246</wp:posOffset>
                </wp:positionH>
                <wp:positionV relativeFrom="paragraph">
                  <wp:posOffset>526846</wp:posOffset>
                </wp:positionV>
                <wp:extent cx="6453505" cy="980440"/>
                <wp:effectExtent l="10795" t="13970" r="12700" b="5715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323D" w14:textId="4EBC6941" w:rsidR="001C61CE" w:rsidRDefault="001C61CE" w:rsidP="001C6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5D0B" id="_x0000_s1027" type="#_x0000_t202" alt="&quot;&quot;" style="position:absolute;left:0;text-align:left;margin-left:21.3pt;margin-top:41.5pt;width:508.15pt;height:77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">
                <v:textbox>
                  <w:txbxContent>
                    <w:p w14:paraId="0494323D" w14:textId="4EBC6941" w:rsidR="001C61CE" w:rsidRDefault="001C61CE" w:rsidP="001C61CE"/>
                  </w:txbxContent>
                </v:textbox>
                <w10:wrap type="square"/>
              </v:shape>
            </w:pict>
          </mc:Fallback>
        </mc:AlternateContent>
      </w:r>
      <w:r w:rsidR="001863A6" w:rsidRPr="00A939E3">
        <w:t xml:space="preserve">Describe the </w:t>
      </w:r>
      <w:r w:rsidR="00566FB0">
        <w:t xml:space="preserve">specific nature of brew operations at this address, as well as other </w:t>
      </w:r>
      <w:r w:rsidR="001863A6" w:rsidRPr="00A939E3">
        <w:t>business activit</w:t>
      </w:r>
      <w:r w:rsidR="00566FB0">
        <w:t xml:space="preserve">ies conducted at the site </w:t>
      </w:r>
      <w:r w:rsidR="001863A6" w:rsidRPr="00A939E3">
        <w:t>(</w:t>
      </w:r>
      <w:r w:rsidR="00566FB0">
        <w:t xml:space="preserve">i.e. restaurant operations or sales/distribution) </w:t>
      </w:r>
    </w:p>
    <w:p w14:paraId="75B63C95" w14:textId="22F07F3A" w:rsidR="00A939E3" w:rsidRPr="00A939E3" w:rsidRDefault="001863A6" w:rsidP="001863A6">
      <w:pPr>
        <w:numPr>
          <w:ilvl w:val="0"/>
          <w:numId w:val="2"/>
        </w:numPr>
        <w:tabs>
          <w:tab w:val="left" w:pos="4770"/>
        </w:tabs>
        <w:spacing w:before="240"/>
      </w:pPr>
      <w:r w:rsidRPr="00A939E3">
        <w:t xml:space="preserve">Startup date at present address:  </w:t>
      </w:r>
      <w:bookmarkStart w:id="7" w:name="Text7"/>
      <w:r w:rsidRPr="00A939E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39E3">
        <w:rPr>
          <w:u w:val="single"/>
        </w:rPr>
        <w:instrText xml:space="preserve"> FORMTEXT </w:instrText>
      </w:r>
      <w:r w:rsidRPr="00A939E3">
        <w:rPr>
          <w:u w:val="single"/>
        </w:rPr>
      </w:r>
      <w:r w:rsidRPr="00A939E3">
        <w:rPr>
          <w:u w:val="single"/>
        </w:rPr>
        <w:fldChar w:fldCharType="separate"/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u w:val="single"/>
        </w:rPr>
        <w:fldChar w:fldCharType="end"/>
      </w:r>
      <w:bookmarkEnd w:id="7"/>
      <w:r w:rsidR="0077182D">
        <w:rPr>
          <w:u w:val="single"/>
        </w:rPr>
        <w:t xml:space="preserve"> </w:t>
      </w:r>
      <w:r w:rsidRPr="00A939E3">
        <w:t>/</w:t>
      </w:r>
      <w:bookmarkStart w:id="8" w:name="Text8"/>
      <w:r w:rsidR="0077182D">
        <w:t xml:space="preserve"> </w:t>
      </w:r>
      <w:r w:rsidRPr="00A939E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39E3">
        <w:rPr>
          <w:u w:val="single"/>
        </w:rPr>
        <w:instrText xml:space="preserve"> FORMTEXT </w:instrText>
      </w:r>
      <w:r w:rsidRPr="00A939E3">
        <w:rPr>
          <w:u w:val="single"/>
        </w:rPr>
      </w:r>
      <w:r w:rsidRPr="00A939E3">
        <w:rPr>
          <w:u w:val="single"/>
        </w:rPr>
        <w:fldChar w:fldCharType="separate"/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u w:val="single"/>
        </w:rPr>
        <w:fldChar w:fldCharType="end"/>
      </w:r>
      <w:bookmarkEnd w:id="8"/>
      <w:r w:rsidRPr="00A939E3">
        <w:rPr>
          <w:u w:val="single"/>
        </w:rPr>
        <w:t xml:space="preserve">  </w:t>
      </w:r>
      <w:r w:rsidRPr="00A939E3">
        <w:tab/>
        <w:t>(month/year)</w:t>
      </w:r>
    </w:p>
    <w:p w14:paraId="6B3F1A69" w14:textId="50C809B3" w:rsidR="001863A6" w:rsidRPr="00A939E3" w:rsidRDefault="001863A6" w:rsidP="00A939E3">
      <w:pPr>
        <w:numPr>
          <w:ilvl w:val="0"/>
          <w:numId w:val="2"/>
        </w:numPr>
        <w:tabs>
          <w:tab w:val="left" w:pos="4770"/>
        </w:tabs>
        <w:spacing w:before="240"/>
      </w:pPr>
      <w:r w:rsidRPr="00A939E3">
        <w:t xml:space="preserve">Number of employees at this address: </w:t>
      </w:r>
      <w:bookmarkStart w:id="9" w:name="Text6"/>
      <w:r w:rsidRPr="00A939E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939E3">
        <w:rPr>
          <w:u w:val="single"/>
        </w:rPr>
        <w:instrText xml:space="preserve"> FORMTEXT </w:instrText>
      </w:r>
      <w:r w:rsidRPr="00A939E3">
        <w:rPr>
          <w:u w:val="single"/>
        </w:rPr>
      </w:r>
      <w:r w:rsidRPr="00A939E3">
        <w:rPr>
          <w:u w:val="single"/>
        </w:rPr>
        <w:fldChar w:fldCharType="separate"/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="0077182D">
        <w:rPr>
          <w:noProof/>
          <w:u w:val="single"/>
        </w:rPr>
        <w:t xml:space="preserve">       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u w:val="single"/>
        </w:rPr>
        <w:fldChar w:fldCharType="end"/>
      </w:r>
      <w:bookmarkEnd w:id="9"/>
      <w:r w:rsidR="0077182D">
        <w:rPr>
          <w:u w:val="single"/>
        </w:rPr>
        <w:t xml:space="preserve">  </w:t>
      </w:r>
    </w:p>
    <w:p w14:paraId="0F68DD42" w14:textId="77777777" w:rsidR="00566FB0" w:rsidRDefault="00566FB0" w:rsidP="00566FB0">
      <w:pPr>
        <w:numPr>
          <w:ilvl w:val="0"/>
          <w:numId w:val="2"/>
        </w:numPr>
        <w:spacing w:before="240"/>
      </w:pPr>
      <w:r>
        <w:t xml:space="preserve">Hours of operation: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48"/>
        <w:gridCol w:w="1438"/>
        <w:gridCol w:w="656"/>
        <w:gridCol w:w="1555"/>
        <w:gridCol w:w="683"/>
        <w:gridCol w:w="1368"/>
        <w:gridCol w:w="630"/>
        <w:gridCol w:w="1200"/>
        <w:gridCol w:w="507"/>
        <w:gridCol w:w="502"/>
        <w:gridCol w:w="845"/>
      </w:tblGrid>
      <w:tr w:rsidR="003D54EE" w14:paraId="60357B53" w14:textId="77777777" w:rsidTr="0049558C">
        <w:tc>
          <w:tcPr>
            <w:tcW w:w="949" w:type="dxa"/>
            <w:shd w:val="clear" w:color="auto" w:fill="auto"/>
            <w:vAlign w:val="bottom"/>
          </w:tcPr>
          <w:p w14:paraId="7BAD548F" w14:textId="64101DEE" w:rsidR="00566FB0" w:rsidRDefault="00566FB0" w:rsidP="001C61CE">
            <w:pPr>
              <w:spacing w:before="240"/>
              <w:jc w:val="right"/>
            </w:pPr>
            <w:r>
              <w:t>M</w:t>
            </w:r>
            <w:r w:rsidR="00EB1B8E">
              <w:t>on: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4391EA49" w14:textId="77777777" w:rsidR="00566FB0" w:rsidRDefault="00566FB0" w:rsidP="001C61CE">
            <w:pPr>
              <w:spacing w:before="240"/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FD5C191" w14:textId="669E5AD9" w:rsidR="00566FB0" w:rsidRDefault="00EB1B8E" w:rsidP="001C61CE">
            <w:pPr>
              <w:spacing w:before="240"/>
              <w:jc w:val="right"/>
            </w:pPr>
            <w:r>
              <w:t>Tue: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6FC9B7" w14:textId="77777777" w:rsidR="00566FB0" w:rsidRDefault="00566FB0" w:rsidP="001C61CE">
            <w:pPr>
              <w:spacing w:before="240"/>
            </w:pPr>
          </w:p>
        </w:tc>
        <w:tc>
          <w:tcPr>
            <w:tcW w:w="683" w:type="dxa"/>
            <w:shd w:val="clear" w:color="auto" w:fill="auto"/>
            <w:vAlign w:val="bottom"/>
          </w:tcPr>
          <w:p w14:paraId="199A5CDB" w14:textId="4DC3D691" w:rsidR="00566FB0" w:rsidRDefault="00EB1B8E" w:rsidP="001C61CE">
            <w:pPr>
              <w:spacing w:before="240"/>
              <w:jc w:val="right"/>
            </w:pPr>
            <w:r>
              <w:t>Wed: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51E8FC33" w14:textId="77777777" w:rsidR="00566FB0" w:rsidRDefault="00566FB0" w:rsidP="001C61CE">
            <w:pPr>
              <w:spacing w:before="240"/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22004AB" w14:textId="6D0B62D9" w:rsidR="00566FB0" w:rsidRDefault="00EB1B8E" w:rsidP="001C61CE">
            <w:pPr>
              <w:spacing w:before="240"/>
              <w:jc w:val="right"/>
            </w:pPr>
            <w:r>
              <w:t>Thu: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516013A6" w14:textId="77777777" w:rsidR="00566FB0" w:rsidRDefault="00566FB0" w:rsidP="001C61CE">
            <w:pPr>
              <w:spacing w:before="240"/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6DDEA723" w14:textId="68DC076E" w:rsidR="00566FB0" w:rsidRDefault="00EB1B8E" w:rsidP="001C61CE">
            <w:pPr>
              <w:spacing w:before="240"/>
              <w:jc w:val="right"/>
            </w:pPr>
            <w:r>
              <w:t>Fri: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BECFC5" w14:textId="77777777" w:rsidR="00566FB0" w:rsidRDefault="00566FB0" w:rsidP="001C61CE">
            <w:pPr>
              <w:spacing w:before="240"/>
            </w:pPr>
          </w:p>
        </w:tc>
      </w:tr>
      <w:tr w:rsidR="003D54EE" w14:paraId="77658368" w14:textId="77777777" w:rsidTr="0049558C">
        <w:tc>
          <w:tcPr>
            <w:tcW w:w="949" w:type="dxa"/>
            <w:shd w:val="clear" w:color="auto" w:fill="auto"/>
            <w:vAlign w:val="bottom"/>
          </w:tcPr>
          <w:p w14:paraId="7EC91948" w14:textId="59593144" w:rsidR="00566FB0" w:rsidRDefault="00EB1B8E" w:rsidP="001C61CE">
            <w:pPr>
              <w:spacing w:before="240"/>
              <w:jc w:val="right"/>
            </w:pPr>
            <w:r>
              <w:t>Sat: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BE236" w14:textId="77777777" w:rsidR="00566FB0" w:rsidRDefault="00566FB0" w:rsidP="001C61CE">
            <w:pPr>
              <w:spacing w:before="240"/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81D942" w14:textId="3C2B5D12" w:rsidR="00566FB0" w:rsidRDefault="00EB1B8E" w:rsidP="001C61CE">
            <w:pPr>
              <w:spacing w:before="240"/>
              <w:jc w:val="right"/>
            </w:pPr>
            <w:r>
              <w:t>Sun: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86FD4" w14:textId="77777777" w:rsidR="00566FB0" w:rsidRDefault="00566FB0" w:rsidP="001C61CE">
            <w:pPr>
              <w:spacing w:before="240"/>
            </w:pPr>
          </w:p>
        </w:tc>
        <w:tc>
          <w:tcPr>
            <w:tcW w:w="683" w:type="dxa"/>
            <w:shd w:val="clear" w:color="auto" w:fill="auto"/>
          </w:tcPr>
          <w:p w14:paraId="0466C9FF" w14:textId="77777777" w:rsidR="00566FB0" w:rsidRDefault="00566FB0" w:rsidP="001C61CE">
            <w:pPr>
              <w:spacing w:before="240"/>
            </w:pP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765FF508" w14:textId="77777777" w:rsidR="00566FB0" w:rsidRDefault="00566FB0" w:rsidP="001C61CE">
            <w:pPr>
              <w:spacing w:before="240"/>
            </w:pPr>
          </w:p>
        </w:tc>
        <w:tc>
          <w:tcPr>
            <w:tcW w:w="630" w:type="dxa"/>
            <w:shd w:val="clear" w:color="auto" w:fill="auto"/>
          </w:tcPr>
          <w:p w14:paraId="5A481E7C" w14:textId="77777777" w:rsidR="00566FB0" w:rsidRDefault="00566FB0" w:rsidP="001C61CE">
            <w:pPr>
              <w:spacing w:before="240"/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14:paraId="1BC66F43" w14:textId="77777777" w:rsidR="00566FB0" w:rsidRDefault="00566FB0" w:rsidP="001C61CE">
            <w:pPr>
              <w:spacing w:before="240"/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26A72C9E" w14:textId="77777777" w:rsidR="00566FB0" w:rsidRDefault="00566FB0" w:rsidP="001C61CE">
            <w:pPr>
              <w:spacing w:before="240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14:paraId="7667639D" w14:textId="77777777" w:rsidR="00566FB0" w:rsidRDefault="00566FB0" w:rsidP="001C61CE">
            <w:pPr>
              <w:spacing w:before="240"/>
            </w:pPr>
          </w:p>
        </w:tc>
      </w:tr>
    </w:tbl>
    <w:p w14:paraId="6EE518C4" w14:textId="50D059E5" w:rsidR="001863A6" w:rsidRPr="00A939E3" w:rsidRDefault="001863A6" w:rsidP="00A939E3">
      <w:pPr>
        <w:numPr>
          <w:ilvl w:val="0"/>
          <w:numId w:val="2"/>
        </w:numPr>
        <w:tabs>
          <w:tab w:val="left" w:pos="4770"/>
        </w:tabs>
        <w:spacing w:before="240" w:after="240" w:line="276" w:lineRule="auto"/>
      </w:pPr>
      <w:r w:rsidRPr="00A939E3">
        <w:t>Is this a multi</w:t>
      </w:r>
      <w:r w:rsidR="002766C1">
        <w:t>-</w:t>
      </w:r>
      <w:r w:rsidRPr="00A939E3">
        <w:t xml:space="preserve">tenant facility (more than one company in the same building)?  </w:t>
      </w:r>
      <w:r w:rsidRPr="00A939E3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t xml:space="preserve">  No     </w:t>
      </w:r>
      <w:r w:rsidRPr="00A939E3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t xml:space="preserve">  Yes</w:t>
      </w:r>
      <w:r w:rsidRPr="00A939E3">
        <w:br/>
      </w:r>
      <w:r w:rsidRPr="00B06338">
        <w:t xml:space="preserve">  If yes, please indicate the suite or unit number </w:t>
      </w:r>
      <w:r w:rsidR="00EB1B8E">
        <w:t xml:space="preserve">in facility address </w:t>
      </w:r>
      <w:r w:rsidRPr="00B06338">
        <w:t>above.</w:t>
      </w:r>
    </w:p>
    <w:p w14:paraId="65F40353" w14:textId="44971562" w:rsidR="001863A6" w:rsidRDefault="001863A6" w:rsidP="002C1F1E">
      <w:pPr>
        <w:numPr>
          <w:ilvl w:val="0"/>
          <w:numId w:val="2"/>
        </w:numPr>
        <w:tabs>
          <w:tab w:val="left" w:pos="4770"/>
        </w:tabs>
        <w:spacing w:after="120"/>
      </w:pPr>
      <w:r w:rsidRPr="00A939E3">
        <w:t xml:space="preserve">Does this company have additional facilities/addresses in the Twin Cities </w:t>
      </w:r>
      <w:r w:rsidR="00EB1B8E">
        <w:t>m</w:t>
      </w:r>
      <w:r w:rsidRPr="00A939E3">
        <w:t xml:space="preserve">etropolitan </w:t>
      </w:r>
      <w:r w:rsidR="00EB1B8E">
        <w:t>a</w:t>
      </w:r>
      <w:r w:rsidRPr="00A939E3">
        <w:t xml:space="preserve">rea?  </w:t>
      </w:r>
      <w:r w:rsidRPr="00A939E3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t xml:space="preserve">  No</w:t>
      </w:r>
      <w:r w:rsidR="00A939E3">
        <w:t xml:space="preserve"> </w:t>
      </w:r>
      <w:r w:rsidRPr="00A939E3">
        <w:t xml:space="preserve">  </w:t>
      </w:r>
      <w:r w:rsidRPr="00A939E3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t xml:space="preserve"> Yes</w:t>
      </w:r>
    </w:p>
    <w:p w14:paraId="731C2FFC" w14:textId="3036E087" w:rsidR="00EB1B8E" w:rsidRDefault="00E50687" w:rsidP="00EB1B8E">
      <w:pPr>
        <w:tabs>
          <w:tab w:val="left" w:pos="4770"/>
        </w:tabs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B13992" wp14:editId="3FB011D7">
                <wp:simplePos x="0" y="0"/>
                <wp:positionH relativeFrom="column">
                  <wp:posOffset>2677160</wp:posOffset>
                </wp:positionH>
                <wp:positionV relativeFrom="paragraph">
                  <wp:posOffset>167640</wp:posOffset>
                </wp:positionV>
                <wp:extent cx="3729990" cy="0"/>
                <wp:effectExtent l="10160" t="9525" r="12700" b="9525"/>
                <wp:wrapNone/>
                <wp:docPr id="10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7068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3.2pt" to="50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"/>
            </w:pict>
          </mc:Fallback>
        </mc:AlternateContent>
      </w:r>
      <w:r w:rsidR="00EB1B8E">
        <w:t xml:space="preserve">If yes, list facility name(s) and address(es): </w:t>
      </w:r>
      <w:r w:rsidR="00EB1B8E" w:rsidRPr="00EB1B8E">
        <w:fldChar w:fldCharType="begin">
          <w:ffData>
            <w:name w:val=""/>
            <w:enabled/>
            <w:calcOnExit w:val="0"/>
            <w:textInput/>
          </w:ffData>
        </w:fldChar>
      </w:r>
      <w:r w:rsidR="00EB1B8E" w:rsidRPr="00EB1B8E">
        <w:instrText xml:space="preserve"> FORMTEXT </w:instrText>
      </w:r>
      <w:r w:rsidR="00EB1B8E" w:rsidRPr="00EB1B8E">
        <w:fldChar w:fldCharType="separate"/>
      </w:r>
      <w:r w:rsidR="00EB1B8E" w:rsidRPr="00EB1B8E">
        <w:rPr>
          <w:noProof/>
        </w:rPr>
        <w:t> </w:t>
      </w:r>
      <w:r w:rsidR="00EB1B8E" w:rsidRPr="00EB1B8E">
        <w:rPr>
          <w:noProof/>
        </w:rPr>
        <w:t> </w:t>
      </w:r>
      <w:r w:rsidR="00EB1B8E" w:rsidRPr="00EB1B8E">
        <w:rPr>
          <w:noProof/>
        </w:rPr>
        <w:t> </w:t>
      </w:r>
      <w:r w:rsidR="00EB1B8E" w:rsidRPr="00EB1B8E">
        <w:rPr>
          <w:noProof/>
        </w:rPr>
        <w:t> </w:t>
      </w:r>
      <w:r w:rsidR="00EB1B8E" w:rsidRPr="00EB1B8E">
        <w:rPr>
          <w:noProof/>
        </w:rPr>
        <w:t> </w:t>
      </w:r>
      <w:r w:rsidR="00EB1B8E" w:rsidRPr="00EB1B8E">
        <w:fldChar w:fldCharType="end"/>
      </w:r>
    </w:p>
    <w:p w14:paraId="40517CE2" w14:textId="24D05FCD" w:rsidR="00EB1B8E" w:rsidRPr="00A939E3" w:rsidRDefault="00E50687" w:rsidP="002C1F1E">
      <w:pPr>
        <w:tabs>
          <w:tab w:val="left" w:pos="4032"/>
          <w:tab w:val="left" w:pos="4104"/>
          <w:tab w:val="left" w:pos="4176"/>
          <w:tab w:val="left" w:pos="4320"/>
          <w:tab w:val="left" w:pos="4770"/>
        </w:tabs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B13992" wp14:editId="60A94576">
                <wp:simplePos x="0" y="0"/>
                <wp:positionH relativeFrom="column">
                  <wp:posOffset>2688590</wp:posOffset>
                </wp:positionH>
                <wp:positionV relativeFrom="paragraph">
                  <wp:posOffset>155575</wp:posOffset>
                </wp:positionV>
                <wp:extent cx="3729355" cy="0"/>
                <wp:effectExtent l="12065" t="10160" r="11430" b="8890"/>
                <wp:wrapNone/>
                <wp:docPr id="9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432A" id="Line 1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12.25pt" to="505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"/>
            </w:pict>
          </mc:Fallback>
        </mc:AlternateContent>
      </w:r>
      <w:r w:rsidR="00EB1B8E">
        <w:tab/>
      </w:r>
      <w:r w:rsidR="002C1F1E">
        <w:tab/>
      </w:r>
      <w:r w:rsidR="002C1F1E">
        <w:tab/>
        <w:t xml:space="preserve"> </w:t>
      </w:r>
      <w:r w:rsidR="002C1F1E" w:rsidRPr="00EB1B8E">
        <w:fldChar w:fldCharType="begin">
          <w:ffData>
            <w:name w:val=""/>
            <w:enabled/>
            <w:calcOnExit w:val="0"/>
            <w:textInput/>
          </w:ffData>
        </w:fldChar>
      </w:r>
      <w:r w:rsidR="002C1F1E" w:rsidRPr="00EB1B8E">
        <w:instrText xml:space="preserve"> FORMTEXT </w:instrText>
      </w:r>
      <w:r w:rsidR="002C1F1E" w:rsidRPr="00EB1B8E">
        <w:fldChar w:fldCharType="separate"/>
      </w:r>
      <w:r w:rsidR="002C1F1E" w:rsidRPr="00EB1B8E">
        <w:rPr>
          <w:noProof/>
        </w:rPr>
        <w:t> </w:t>
      </w:r>
      <w:r w:rsidR="002C1F1E" w:rsidRPr="00EB1B8E">
        <w:rPr>
          <w:noProof/>
        </w:rPr>
        <w:t> </w:t>
      </w:r>
      <w:r w:rsidR="002C1F1E" w:rsidRPr="00EB1B8E">
        <w:rPr>
          <w:noProof/>
        </w:rPr>
        <w:t> </w:t>
      </w:r>
      <w:r w:rsidR="002C1F1E" w:rsidRPr="00EB1B8E">
        <w:rPr>
          <w:noProof/>
        </w:rPr>
        <w:t> </w:t>
      </w:r>
      <w:r w:rsidR="002C1F1E" w:rsidRPr="00EB1B8E">
        <w:rPr>
          <w:noProof/>
        </w:rPr>
        <w:t> </w:t>
      </w:r>
      <w:r w:rsidR="002C1F1E" w:rsidRPr="00EB1B8E">
        <w:fldChar w:fldCharType="end"/>
      </w:r>
    </w:p>
    <w:p w14:paraId="24A6BAB4" w14:textId="03049C25" w:rsidR="001863A6" w:rsidRPr="00A939E3" w:rsidRDefault="001863A6" w:rsidP="00A939E3">
      <w:pPr>
        <w:numPr>
          <w:ilvl w:val="0"/>
          <w:numId w:val="2"/>
        </w:numPr>
        <w:spacing w:before="240" w:line="360" w:lineRule="auto"/>
      </w:pPr>
      <w:r w:rsidRPr="00A939E3">
        <w:t xml:space="preserve">Indicate the general types of business functions at this </w:t>
      </w:r>
      <w:r w:rsidR="0049558C">
        <w:t>facility</w:t>
      </w:r>
      <w:r w:rsidRPr="00A939E3">
        <w:t xml:space="preserve"> by checking </w:t>
      </w:r>
      <w:r w:rsidR="0049558C">
        <w:t xml:space="preserve">all </w:t>
      </w:r>
      <w:r w:rsidRPr="00A939E3">
        <w:t>appropriate boxes:</w:t>
      </w:r>
    </w:p>
    <w:bookmarkStart w:id="10" w:name="Check8"/>
    <w:p w14:paraId="2B55642F" w14:textId="2E4320C9" w:rsidR="001863A6" w:rsidRPr="00A939E3" w:rsidRDefault="001863A6" w:rsidP="002C1F1E">
      <w:pPr>
        <w:spacing w:line="276" w:lineRule="auto"/>
        <w:ind w:firstLine="360"/>
        <w:jc w:val="both"/>
      </w:pPr>
      <w:r w:rsidRPr="00A939E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bookmarkEnd w:id="10"/>
      <w:r w:rsidRPr="00A939E3">
        <w:t xml:space="preserve">  </w:t>
      </w:r>
      <w:r w:rsidR="002C1F1E">
        <w:t xml:space="preserve">Brewing </w:t>
      </w:r>
      <w:r w:rsidR="002C1F1E">
        <w:tab/>
      </w:r>
      <w:bookmarkStart w:id="11" w:name="Check10"/>
      <w:r w:rsidRPr="00A939E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bookmarkEnd w:id="11"/>
      <w:r w:rsidRPr="00A939E3">
        <w:t xml:space="preserve">  </w:t>
      </w:r>
      <w:r w:rsidR="002C1F1E">
        <w:t>Packaging/Bottling</w:t>
      </w:r>
      <w:r w:rsidR="002C1F1E">
        <w:tab/>
      </w:r>
      <w:bookmarkStart w:id="12" w:name="Check11"/>
      <w:r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bookmarkEnd w:id="12"/>
      <w:r w:rsidRPr="00A939E3">
        <w:t xml:space="preserve">  </w:t>
      </w:r>
      <w:r w:rsidR="002C1F1E">
        <w:t>Distribution</w:t>
      </w:r>
    </w:p>
    <w:bookmarkStart w:id="13" w:name="Check9"/>
    <w:p w14:paraId="05F11BEB" w14:textId="1C559FA4" w:rsidR="001863A6" w:rsidRPr="00A939E3" w:rsidRDefault="001863A6" w:rsidP="002C1F1E">
      <w:pPr>
        <w:spacing w:before="240" w:line="276" w:lineRule="auto"/>
        <w:ind w:firstLine="360"/>
      </w:pPr>
      <w:r w:rsidRPr="00A939E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bookmarkEnd w:id="13"/>
      <w:r w:rsidRPr="00A939E3">
        <w:t xml:space="preserve">  </w:t>
      </w:r>
      <w:r w:rsidR="002C1F1E">
        <w:t>Fermentation</w:t>
      </w:r>
      <w:r w:rsidR="002C1F1E">
        <w:tab/>
      </w:r>
      <w:bookmarkStart w:id="14" w:name="Check12"/>
      <w:r w:rsidRPr="00A939E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bookmarkEnd w:id="14"/>
      <w:r w:rsidRPr="00A939E3">
        <w:t xml:space="preserve">  </w:t>
      </w:r>
      <w:r w:rsidR="002C1F1E">
        <w:t>Restaurant</w:t>
      </w:r>
      <w:r w:rsidR="002C1F1E">
        <w:tab/>
      </w:r>
      <w:r w:rsidR="0037201C">
        <w:tab/>
      </w:r>
      <w:r w:rsidR="002C1F1E"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C1F1E" w:rsidRPr="00A939E3">
        <w:instrText xml:space="preserve"> FORMCHECKBOX </w:instrText>
      </w:r>
      <w:r w:rsidR="000C42E0">
        <w:fldChar w:fldCharType="separate"/>
      </w:r>
      <w:r w:rsidR="002C1F1E" w:rsidRPr="00A939E3">
        <w:fldChar w:fldCharType="end"/>
      </w:r>
      <w:r w:rsidR="002C1F1E">
        <w:t xml:space="preserve">  Home Brew Supplier</w:t>
      </w:r>
    </w:p>
    <w:p w14:paraId="0DC8CCBB" w14:textId="77777777" w:rsidR="001863A6" w:rsidRPr="00A939E3" w:rsidRDefault="001863A6" w:rsidP="00A939E3"/>
    <w:p w14:paraId="626B7DDE" w14:textId="6CBF775F" w:rsidR="000D0C3E" w:rsidRDefault="002C1F1E" w:rsidP="00714A73">
      <w:pPr>
        <w:numPr>
          <w:ilvl w:val="0"/>
          <w:numId w:val="2"/>
        </w:numPr>
        <w:spacing w:after="240"/>
      </w:pPr>
      <w:r>
        <w:br w:type="page"/>
      </w:r>
      <w:r w:rsidR="000D0C3E">
        <w:lastRenderedPageBreak/>
        <w:t xml:space="preserve">Enter production details in the tables below: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284"/>
        <w:gridCol w:w="5847"/>
        <w:gridCol w:w="1440"/>
      </w:tblGrid>
      <w:tr w:rsidR="000D0C3E" w:rsidRPr="001C61CE" w14:paraId="5FAB84AA" w14:textId="77777777" w:rsidTr="003E506C">
        <w:trPr>
          <w:trHeight w:val="360"/>
          <w:tblHeader/>
        </w:trPr>
        <w:tc>
          <w:tcPr>
            <w:tcW w:w="4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A0D670D" w14:textId="3161C54F" w:rsidR="000D0C3E" w:rsidRPr="001C61CE" w:rsidRDefault="000D0C3E" w:rsidP="000D0C3E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</w:pPr>
            <w:r w:rsidRPr="001C61CE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  <w:t>a</w:t>
            </w:r>
            <w:r w:rsidRPr="001C61CE">
              <w:rPr>
                <w:rStyle w:val="Strong"/>
                <w:rFonts w:ascii="Arial" w:hAnsi="Arial" w:cs="Arial"/>
                <w:color w:val="595959"/>
                <w:sz w:val="22"/>
                <w:szCs w:val="22"/>
              </w:rPr>
              <w:t>.</w:t>
            </w:r>
          </w:p>
        </w:tc>
        <w:tc>
          <w:tcPr>
            <w:tcW w:w="2284" w:type="dxa"/>
            <w:shd w:val="clear" w:color="auto" w:fill="F2F2F2"/>
            <w:vAlign w:val="bottom"/>
          </w:tcPr>
          <w:p w14:paraId="1008B111" w14:textId="41E71B41" w:rsidR="000D0C3E" w:rsidRPr="001C61CE" w:rsidRDefault="000D0C3E" w:rsidP="000D0C3E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</w:pPr>
            <w:r w:rsidRPr="001C61CE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  <w:t>NAICS Code</w:t>
            </w:r>
          </w:p>
        </w:tc>
        <w:tc>
          <w:tcPr>
            <w:tcW w:w="5847" w:type="dxa"/>
            <w:shd w:val="clear" w:color="auto" w:fill="F2F2F2"/>
            <w:vAlign w:val="bottom"/>
          </w:tcPr>
          <w:p w14:paraId="387D8CE1" w14:textId="77777777" w:rsidR="000D0C3E" w:rsidRPr="001C61CE" w:rsidRDefault="000D0C3E" w:rsidP="000D0C3E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</w:pPr>
            <w:r w:rsidRPr="001C61CE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  <w:t>Description of Operation</w:t>
            </w:r>
          </w:p>
        </w:tc>
        <w:tc>
          <w:tcPr>
            <w:tcW w:w="1440" w:type="dxa"/>
            <w:shd w:val="clear" w:color="auto" w:fill="F2F2F2"/>
            <w:vAlign w:val="bottom"/>
          </w:tcPr>
          <w:p w14:paraId="439253F4" w14:textId="77777777" w:rsidR="000D0C3E" w:rsidRPr="001C61CE" w:rsidRDefault="000D0C3E" w:rsidP="000D0C3E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</w:pPr>
            <w:r w:rsidRPr="001C61CE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2"/>
                <w:szCs w:val="22"/>
              </w:rPr>
              <w:t>Primary?</w:t>
            </w:r>
          </w:p>
        </w:tc>
      </w:tr>
      <w:tr w:rsidR="000D0C3E" w:rsidRPr="00DC058B" w14:paraId="4A5EB504" w14:textId="77777777" w:rsidTr="003E506C">
        <w:trPr>
          <w:trHeight w:val="360"/>
        </w:trPr>
        <w:tc>
          <w:tcPr>
            <w:tcW w:w="401" w:type="dxa"/>
            <w:tcBorders>
              <w:top w:val="nil"/>
              <w:left w:val="nil"/>
              <w:bottom w:val="nil"/>
            </w:tcBorders>
            <w:vAlign w:val="bottom"/>
          </w:tcPr>
          <w:p w14:paraId="15BCF115" w14:textId="77777777" w:rsidR="000D0C3E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2284" w:type="dxa"/>
            <w:vAlign w:val="bottom"/>
          </w:tcPr>
          <w:p w14:paraId="520D6378" w14:textId="7BB860E6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47" w:type="dxa"/>
            <w:vAlign w:val="bottom"/>
          </w:tcPr>
          <w:p w14:paraId="66ADDA25" w14:textId="6B6A56DB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440" w:type="dxa"/>
            <w:vAlign w:val="bottom"/>
          </w:tcPr>
          <w:p w14:paraId="36969855" w14:textId="699300C6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0D0C3E" w:rsidRPr="00DC058B" w14:paraId="0E668B5B" w14:textId="77777777" w:rsidTr="003E506C">
        <w:trPr>
          <w:trHeight w:val="360"/>
        </w:trPr>
        <w:tc>
          <w:tcPr>
            <w:tcW w:w="401" w:type="dxa"/>
            <w:tcBorders>
              <w:top w:val="nil"/>
              <w:left w:val="nil"/>
              <w:bottom w:val="nil"/>
            </w:tcBorders>
            <w:vAlign w:val="bottom"/>
          </w:tcPr>
          <w:p w14:paraId="27045A5B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2284" w:type="dxa"/>
            <w:vAlign w:val="bottom"/>
          </w:tcPr>
          <w:p w14:paraId="2E5346E0" w14:textId="0C795D7E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47" w:type="dxa"/>
            <w:vAlign w:val="bottom"/>
          </w:tcPr>
          <w:p w14:paraId="4BD2D2D8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440" w:type="dxa"/>
            <w:vAlign w:val="bottom"/>
          </w:tcPr>
          <w:p w14:paraId="71EF8FA4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0D0C3E" w:rsidRPr="00DC058B" w14:paraId="3396217D" w14:textId="77777777" w:rsidTr="003E506C">
        <w:trPr>
          <w:trHeight w:val="360"/>
        </w:trPr>
        <w:tc>
          <w:tcPr>
            <w:tcW w:w="401" w:type="dxa"/>
            <w:tcBorders>
              <w:top w:val="nil"/>
              <w:left w:val="nil"/>
              <w:bottom w:val="nil"/>
            </w:tcBorders>
            <w:vAlign w:val="bottom"/>
          </w:tcPr>
          <w:p w14:paraId="5D4A4ACF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2284" w:type="dxa"/>
            <w:vAlign w:val="bottom"/>
          </w:tcPr>
          <w:p w14:paraId="0EFCD071" w14:textId="6D0B15A5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47" w:type="dxa"/>
            <w:vAlign w:val="bottom"/>
          </w:tcPr>
          <w:p w14:paraId="13D5433D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440" w:type="dxa"/>
            <w:vAlign w:val="bottom"/>
          </w:tcPr>
          <w:p w14:paraId="778139DF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0D0C3E" w:rsidRPr="00DC058B" w14:paraId="5FE909DF" w14:textId="77777777" w:rsidTr="003E506C">
        <w:trPr>
          <w:trHeight w:val="360"/>
        </w:trPr>
        <w:tc>
          <w:tcPr>
            <w:tcW w:w="401" w:type="dxa"/>
            <w:tcBorders>
              <w:top w:val="nil"/>
              <w:left w:val="nil"/>
              <w:bottom w:val="nil"/>
            </w:tcBorders>
            <w:vAlign w:val="bottom"/>
          </w:tcPr>
          <w:p w14:paraId="4C2821A1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2284" w:type="dxa"/>
            <w:vAlign w:val="bottom"/>
          </w:tcPr>
          <w:p w14:paraId="218F8D75" w14:textId="0624C863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47" w:type="dxa"/>
            <w:vAlign w:val="bottom"/>
          </w:tcPr>
          <w:p w14:paraId="1B327B34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440" w:type="dxa"/>
            <w:vAlign w:val="bottom"/>
          </w:tcPr>
          <w:p w14:paraId="7AAD281E" w14:textId="77777777" w:rsidR="000D0C3E" w:rsidRPr="00DC058B" w:rsidRDefault="000D0C3E" w:rsidP="00714A73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2008136A" w14:textId="49F238FD" w:rsidR="00714A73" w:rsidRDefault="00714A73" w:rsidP="00714A73"/>
    <w:tbl>
      <w:tblPr>
        <w:tblW w:w="100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842"/>
        <w:gridCol w:w="3330"/>
        <w:gridCol w:w="1440"/>
      </w:tblGrid>
      <w:tr w:rsidR="00714A73" w:rsidRPr="001C61CE" w14:paraId="7AB0AD4A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52BD2D" w14:textId="3AF8AA98" w:rsidR="00714A73" w:rsidRPr="001C61CE" w:rsidRDefault="00714A73" w:rsidP="00714A73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 w:rsidRPr="001C61CE">
              <w:rPr>
                <w:rFonts w:cs="Arial"/>
                <w:color w:val="595959"/>
              </w:rPr>
              <w:t>b.</w:t>
            </w:r>
          </w:p>
        </w:tc>
        <w:tc>
          <w:tcPr>
            <w:tcW w:w="4842" w:type="dxa"/>
            <w:shd w:val="clear" w:color="auto" w:fill="F2F2F2"/>
            <w:vAlign w:val="bottom"/>
          </w:tcPr>
          <w:p w14:paraId="3242ED34" w14:textId="32AD2AE1" w:rsidR="00714A73" w:rsidRPr="001C61CE" w:rsidRDefault="00714A73" w:rsidP="00714A73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 w:rsidRPr="001C61CE">
              <w:rPr>
                <w:rFonts w:cs="Arial"/>
                <w:color w:val="595959"/>
              </w:rPr>
              <w:t>Principal Raw Materials</w:t>
            </w:r>
          </w:p>
        </w:tc>
        <w:tc>
          <w:tcPr>
            <w:tcW w:w="3330" w:type="dxa"/>
            <w:shd w:val="clear" w:color="auto" w:fill="F2F2F2"/>
            <w:vAlign w:val="bottom"/>
          </w:tcPr>
          <w:p w14:paraId="4C92BF61" w14:textId="77777777" w:rsidR="00714A73" w:rsidRPr="001C61CE" w:rsidRDefault="00714A73" w:rsidP="00714A73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 w:rsidRPr="001C61CE">
              <w:rPr>
                <w:rFonts w:cs="Arial"/>
                <w:color w:val="595959"/>
              </w:rPr>
              <w:t>A</w:t>
            </w:r>
            <w:r w:rsidRPr="001C61CE">
              <w:rPr>
                <w:color w:val="595959"/>
              </w:rPr>
              <w:t>nnual</w:t>
            </w:r>
            <w:r w:rsidRPr="001C61CE">
              <w:rPr>
                <w:rFonts w:cs="Arial"/>
                <w:color w:val="595959"/>
              </w:rPr>
              <w:t xml:space="preserve"> Quantity</w:t>
            </w:r>
          </w:p>
        </w:tc>
        <w:tc>
          <w:tcPr>
            <w:tcW w:w="1440" w:type="dxa"/>
            <w:shd w:val="clear" w:color="auto" w:fill="F2F2F2"/>
            <w:vAlign w:val="bottom"/>
          </w:tcPr>
          <w:p w14:paraId="34C4BDC3" w14:textId="77777777" w:rsidR="00714A73" w:rsidRPr="001C61CE" w:rsidRDefault="00714A73" w:rsidP="00714A73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 w:rsidRPr="001C61CE">
              <w:rPr>
                <w:rFonts w:cs="Arial"/>
                <w:color w:val="595959"/>
              </w:rPr>
              <w:t>Units</w:t>
            </w:r>
          </w:p>
        </w:tc>
      </w:tr>
      <w:tr w:rsidR="00714A73" w:rsidRPr="00DC058B" w14:paraId="66CBD6AF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283F42C5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42" w:type="dxa"/>
            <w:vAlign w:val="bottom"/>
          </w:tcPr>
          <w:p w14:paraId="66F4ECB6" w14:textId="59302D1B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30" w:type="dxa"/>
            <w:vAlign w:val="bottom"/>
          </w:tcPr>
          <w:p w14:paraId="5D29F3A2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2D746ECF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14A73" w:rsidRPr="00DC058B" w14:paraId="3786C3FB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4DB80B32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42" w:type="dxa"/>
            <w:vAlign w:val="bottom"/>
          </w:tcPr>
          <w:p w14:paraId="34F7EF76" w14:textId="1DF150DE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30" w:type="dxa"/>
            <w:vAlign w:val="bottom"/>
          </w:tcPr>
          <w:p w14:paraId="26AA4D52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6E651941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14A73" w:rsidRPr="00DC058B" w14:paraId="71BE3F77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12798385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42" w:type="dxa"/>
            <w:vAlign w:val="bottom"/>
          </w:tcPr>
          <w:p w14:paraId="48194747" w14:textId="28925FFF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30" w:type="dxa"/>
            <w:vAlign w:val="bottom"/>
          </w:tcPr>
          <w:p w14:paraId="0CD0597F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3006036D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14A73" w:rsidRPr="00DC058B" w14:paraId="16DB0CB6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429A4EF4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42" w:type="dxa"/>
            <w:vAlign w:val="bottom"/>
          </w:tcPr>
          <w:p w14:paraId="2A95B463" w14:textId="5AB73C8A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30" w:type="dxa"/>
            <w:vAlign w:val="bottom"/>
          </w:tcPr>
          <w:p w14:paraId="4C36130E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5185D8CD" w14:textId="77777777" w:rsidR="00714A73" w:rsidRPr="00DC058B" w:rsidRDefault="00714A73" w:rsidP="00714A73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6C812A5C" w14:textId="16CD010F" w:rsidR="00714A73" w:rsidRDefault="00714A73" w:rsidP="00714A73"/>
    <w:tbl>
      <w:tblPr>
        <w:tblW w:w="100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3312"/>
        <w:gridCol w:w="1440"/>
      </w:tblGrid>
      <w:tr w:rsidR="00714A73" w:rsidRPr="00714A73" w14:paraId="7FFBC495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FA6937" w14:textId="5DF737B1" w:rsidR="00714A73" w:rsidRPr="00714A73" w:rsidRDefault="00714A73" w:rsidP="00F517F4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>
              <w:rPr>
                <w:rFonts w:cs="Arial"/>
                <w:color w:val="595959"/>
              </w:rPr>
              <w:t>c</w:t>
            </w:r>
            <w:r w:rsidRPr="00714A73">
              <w:rPr>
                <w:rFonts w:cs="Arial"/>
                <w:color w:val="595959"/>
              </w:rPr>
              <w:t>.</w:t>
            </w:r>
          </w:p>
        </w:tc>
        <w:tc>
          <w:tcPr>
            <w:tcW w:w="4860" w:type="dxa"/>
            <w:shd w:val="clear" w:color="auto" w:fill="F2F2F2"/>
            <w:vAlign w:val="bottom"/>
          </w:tcPr>
          <w:p w14:paraId="06A33448" w14:textId="1A31072F" w:rsidR="00714A73" w:rsidRPr="00714A73" w:rsidRDefault="00714A73" w:rsidP="00F517F4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 w:rsidRPr="00714A73">
              <w:rPr>
                <w:rFonts w:cs="Arial"/>
                <w:color w:val="595959"/>
              </w:rPr>
              <w:t xml:space="preserve">Principal </w:t>
            </w:r>
            <w:r>
              <w:rPr>
                <w:rFonts w:cs="Arial"/>
                <w:color w:val="595959"/>
              </w:rPr>
              <w:t>Products</w:t>
            </w:r>
          </w:p>
        </w:tc>
        <w:tc>
          <w:tcPr>
            <w:tcW w:w="3312" w:type="dxa"/>
            <w:shd w:val="clear" w:color="auto" w:fill="F2F2F2"/>
            <w:vAlign w:val="bottom"/>
          </w:tcPr>
          <w:p w14:paraId="3E1964B4" w14:textId="77777777" w:rsidR="00714A73" w:rsidRPr="00714A73" w:rsidRDefault="00714A73" w:rsidP="00F517F4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 w:rsidRPr="00714A73">
              <w:rPr>
                <w:rFonts w:cs="Arial"/>
                <w:color w:val="595959"/>
              </w:rPr>
              <w:t>A</w:t>
            </w:r>
            <w:r w:rsidRPr="00714A73">
              <w:rPr>
                <w:color w:val="595959"/>
              </w:rPr>
              <w:t>nnual</w:t>
            </w:r>
            <w:r w:rsidRPr="00714A73">
              <w:rPr>
                <w:rFonts w:cs="Arial"/>
                <w:color w:val="595959"/>
              </w:rPr>
              <w:t xml:space="preserve"> Quantity</w:t>
            </w:r>
          </w:p>
        </w:tc>
        <w:tc>
          <w:tcPr>
            <w:tcW w:w="1440" w:type="dxa"/>
            <w:shd w:val="clear" w:color="auto" w:fill="F2F2F2"/>
            <w:vAlign w:val="bottom"/>
          </w:tcPr>
          <w:p w14:paraId="6F393038" w14:textId="77777777" w:rsidR="00714A73" w:rsidRPr="00714A73" w:rsidRDefault="00714A73" w:rsidP="00F517F4">
            <w:pPr>
              <w:pStyle w:val="ListParagraph"/>
              <w:ind w:left="0"/>
              <w:jc w:val="center"/>
              <w:rPr>
                <w:rFonts w:cs="Arial"/>
                <w:color w:val="595959"/>
              </w:rPr>
            </w:pPr>
            <w:r w:rsidRPr="00714A73">
              <w:rPr>
                <w:rFonts w:cs="Arial"/>
                <w:color w:val="595959"/>
              </w:rPr>
              <w:t>Units</w:t>
            </w:r>
          </w:p>
        </w:tc>
      </w:tr>
      <w:tr w:rsidR="003E506C" w:rsidRPr="00DC058B" w14:paraId="0E7D4887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78B18C39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60" w:type="dxa"/>
            <w:vAlign w:val="bottom"/>
          </w:tcPr>
          <w:p w14:paraId="4E5D6FE6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12" w:type="dxa"/>
            <w:vAlign w:val="bottom"/>
          </w:tcPr>
          <w:p w14:paraId="719ABADF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57FFE190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E506C" w:rsidRPr="00DC058B" w14:paraId="394F4932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77541624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60" w:type="dxa"/>
            <w:vAlign w:val="bottom"/>
          </w:tcPr>
          <w:p w14:paraId="6FE25EA2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12" w:type="dxa"/>
            <w:vAlign w:val="bottom"/>
          </w:tcPr>
          <w:p w14:paraId="5A555AEC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178DE322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E506C" w:rsidRPr="00DC058B" w14:paraId="6ADF9A43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31B7E5B2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60" w:type="dxa"/>
            <w:vAlign w:val="bottom"/>
          </w:tcPr>
          <w:p w14:paraId="76F3B208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12" w:type="dxa"/>
            <w:vAlign w:val="bottom"/>
          </w:tcPr>
          <w:p w14:paraId="7E01CAF9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25D4AC38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E506C" w:rsidRPr="00DC058B" w14:paraId="1BFC8060" w14:textId="77777777" w:rsidTr="003E506C">
        <w:trPr>
          <w:trHeight w:val="360"/>
          <w:tblHeader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bottom"/>
          </w:tcPr>
          <w:p w14:paraId="1F2DE5D7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60" w:type="dxa"/>
            <w:vAlign w:val="bottom"/>
          </w:tcPr>
          <w:p w14:paraId="3ED7395B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12" w:type="dxa"/>
            <w:vAlign w:val="bottom"/>
          </w:tcPr>
          <w:p w14:paraId="61C02023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440" w:type="dxa"/>
            <w:vAlign w:val="bottom"/>
          </w:tcPr>
          <w:p w14:paraId="229DD4E1" w14:textId="77777777" w:rsidR="00714A73" w:rsidRPr="00DC058B" w:rsidRDefault="00714A73" w:rsidP="00F517F4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1AE6235" w14:textId="77777777" w:rsidR="00714A73" w:rsidRDefault="00714A73" w:rsidP="00714A73"/>
    <w:p w14:paraId="2B75907B" w14:textId="12B6C1DE" w:rsidR="00714A73" w:rsidRDefault="00714A73" w:rsidP="0077182D">
      <w:pPr>
        <w:numPr>
          <w:ilvl w:val="0"/>
          <w:numId w:val="2"/>
        </w:numPr>
        <w:spacing w:before="240" w:after="120"/>
      </w:pPr>
      <w:r>
        <w:t>What volume of product is brewed at this facility per year?</w:t>
      </w:r>
    </w:p>
    <w:p w14:paraId="08380A57" w14:textId="1F8885E3" w:rsidR="00714A73" w:rsidRDefault="00714A73" w:rsidP="00E40256">
      <w:pPr>
        <w:spacing w:line="276" w:lineRule="auto"/>
        <w:ind w:firstLine="360"/>
        <w:jc w:val="both"/>
      </w:pPr>
      <w:r w:rsidRPr="00A939E3">
        <w:fldChar w:fldCharType="begin">
          <w:ffData>
            <w:name w:val=""/>
            <w:enabled/>
            <w:calcOnExit w:val="0"/>
            <w:textInput/>
          </w:ffData>
        </w:fldChar>
      </w:r>
      <w:r w:rsidRPr="00A939E3">
        <w:instrText xml:space="preserve"> FORMTEXT </w:instrText>
      </w:r>
      <w:r w:rsidRPr="00A939E3">
        <w:fldChar w:fldCharType="separate"/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fldChar w:fldCharType="end"/>
      </w:r>
      <w:r w:rsidR="00E40256">
        <w:tab/>
      </w:r>
      <w:r w:rsidR="00E40256">
        <w:tab/>
      </w:r>
      <w:r w:rsidR="00E40256" w:rsidRPr="00A939E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40256" w:rsidRPr="00A939E3">
        <w:instrText xml:space="preserve"> FORMCHECKBOX </w:instrText>
      </w:r>
      <w:r w:rsidR="000C42E0">
        <w:fldChar w:fldCharType="separate"/>
      </w:r>
      <w:r w:rsidR="00E40256" w:rsidRPr="00A939E3">
        <w:fldChar w:fldCharType="end"/>
      </w:r>
      <w:r w:rsidR="00E40256" w:rsidRPr="00A939E3">
        <w:t xml:space="preserve"> </w:t>
      </w:r>
      <w:r w:rsidR="00E40256">
        <w:t>Gallons</w:t>
      </w:r>
      <w:r w:rsidR="00E40256">
        <w:tab/>
      </w:r>
      <w:r w:rsidR="00E40256" w:rsidRPr="00A939E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40256" w:rsidRPr="00A939E3">
        <w:instrText xml:space="preserve"> FORMCHECKBOX </w:instrText>
      </w:r>
      <w:r w:rsidR="000C42E0">
        <w:fldChar w:fldCharType="separate"/>
      </w:r>
      <w:r w:rsidR="00E40256" w:rsidRPr="00A939E3">
        <w:fldChar w:fldCharType="end"/>
      </w:r>
      <w:r w:rsidR="00E40256" w:rsidRPr="00A939E3">
        <w:t xml:space="preserve"> </w:t>
      </w:r>
      <w:r w:rsidR="00E40256">
        <w:t>Barrels (31 gallons/barrel)</w:t>
      </w:r>
      <w:r w:rsidR="00E40256">
        <w:tab/>
      </w:r>
      <w:r w:rsidR="00E40256"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40256" w:rsidRPr="00A939E3">
        <w:instrText xml:space="preserve"> FORMCHECKBOX </w:instrText>
      </w:r>
      <w:r w:rsidR="000C42E0">
        <w:fldChar w:fldCharType="separate"/>
      </w:r>
      <w:r w:rsidR="00E40256" w:rsidRPr="00A939E3">
        <w:fldChar w:fldCharType="end"/>
      </w:r>
      <w:r w:rsidR="00E40256">
        <w:t xml:space="preserve"> Bottles</w:t>
      </w:r>
      <w:r w:rsidR="00E40256">
        <w:tab/>
      </w:r>
      <w:r w:rsidR="00E40256"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40256" w:rsidRPr="00A939E3">
        <w:instrText xml:space="preserve"> FORMCHECKBOX </w:instrText>
      </w:r>
      <w:r w:rsidR="000C42E0">
        <w:fldChar w:fldCharType="separate"/>
      </w:r>
      <w:r w:rsidR="00E40256" w:rsidRPr="00A939E3">
        <w:fldChar w:fldCharType="end"/>
      </w:r>
      <w:r w:rsidR="00E40256">
        <w:t xml:space="preserve"> Other</w:t>
      </w:r>
      <w:r w:rsidR="00E40256">
        <w:tab/>
      </w:r>
    </w:p>
    <w:p w14:paraId="628B9244" w14:textId="0C6429A3" w:rsidR="00E40256" w:rsidRDefault="00E50687" w:rsidP="0077182D">
      <w:pPr>
        <w:numPr>
          <w:ilvl w:val="0"/>
          <w:numId w:val="2"/>
        </w:num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B13992" wp14:editId="58DAB055">
                <wp:simplePos x="0" y="0"/>
                <wp:positionH relativeFrom="column">
                  <wp:posOffset>2835275</wp:posOffset>
                </wp:positionH>
                <wp:positionV relativeFrom="paragraph">
                  <wp:posOffset>339725</wp:posOffset>
                </wp:positionV>
                <wp:extent cx="1400810" cy="0"/>
                <wp:effectExtent l="6350" t="6350" r="12065" b="12700"/>
                <wp:wrapNone/>
                <wp:docPr id="8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5321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26.75pt" to="333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B13992" wp14:editId="58AB9F5E">
                <wp:simplePos x="0" y="0"/>
                <wp:positionH relativeFrom="column">
                  <wp:posOffset>215900</wp:posOffset>
                </wp:positionH>
                <wp:positionV relativeFrom="paragraph">
                  <wp:posOffset>10160</wp:posOffset>
                </wp:positionV>
                <wp:extent cx="1400810" cy="0"/>
                <wp:effectExtent l="6350" t="10160" r="12065" b="8890"/>
                <wp:wrapNone/>
                <wp:docPr id="7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97B4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.8pt" to="127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"/>
            </w:pict>
          </mc:Fallback>
        </mc:AlternateContent>
      </w:r>
      <w:r w:rsidR="00E40256">
        <w:t xml:space="preserve">How many batches are produced each week? </w:t>
      </w:r>
      <w:r w:rsidR="00E40256" w:rsidRPr="00A939E3">
        <w:fldChar w:fldCharType="begin">
          <w:ffData>
            <w:name w:val=""/>
            <w:enabled/>
            <w:calcOnExit w:val="0"/>
            <w:textInput/>
          </w:ffData>
        </w:fldChar>
      </w:r>
      <w:r w:rsidR="00E40256" w:rsidRPr="00A939E3">
        <w:instrText xml:space="preserve"> FORMTEXT </w:instrText>
      </w:r>
      <w:r w:rsidR="00E40256" w:rsidRPr="00A939E3">
        <w:fldChar w:fldCharType="separate"/>
      </w:r>
      <w:r w:rsidR="00E40256" w:rsidRPr="00A939E3">
        <w:rPr>
          <w:noProof/>
        </w:rPr>
        <w:t> </w:t>
      </w:r>
      <w:r w:rsidR="00E40256" w:rsidRPr="00A939E3">
        <w:rPr>
          <w:noProof/>
        </w:rPr>
        <w:t> </w:t>
      </w:r>
      <w:r w:rsidR="00E40256" w:rsidRPr="00A939E3">
        <w:rPr>
          <w:noProof/>
        </w:rPr>
        <w:t> </w:t>
      </w:r>
      <w:r w:rsidR="00E40256" w:rsidRPr="00A939E3">
        <w:rPr>
          <w:noProof/>
        </w:rPr>
        <w:t> </w:t>
      </w:r>
      <w:r w:rsidR="00E40256" w:rsidRPr="00A939E3">
        <w:rPr>
          <w:noProof/>
        </w:rPr>
        <w:t> </w:t>
      </w:r>
      <w:r w:rsidR="00E40256" w:rsidRPr="00A939E3">
        <w:fldChar w:fldCharType="end"/>
      </w:r>
    </w:p>
    <w:p w14:paraId="5032FDFD" w14:textId="624DFE43" w:rsidR="00E40256" w:rsidRDefault="00E40256" w:rsidP="00E40256">
      <w:pPr>
        <w:numPr>
          <w:ilvl w:val="0"/>
          <w:numId w:val="2"/>
        </w:numPr>
        <w:spacing w:before="240"/>
      </w:pPr>
      <w:r>
        <w:t xml:space="preserve">Facility discharges wastewater to:   </w:t>
      </w:r>
      <w:r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>
        <w:t xml:space="preserve"> city sanitary sewer</w:t>
      </w:r>
      <w:r>
        <w:tab/>
      </w:r>
      <w:r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>
        <w:t xml:space="preserve"> septic tank</w:t>
      </w:r>
      <w:r>
        <w:tab/>
      </w:r>
      <w:r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>
        <w:t xml:space="preserve"> Other:  </w:t>
      </w:r>
      <w:r w:rsidRPr="00A939E3">
        <w:fldChar w:fldCharType="begin">
          <w:ffData>
            <w:name w:val=""/>
            <w:enabled/>
            <w:calcOnExit w:val="0"/>
            <w:textInput/>
          </w:ffData>
        </w:fldChar>
      </w:r>
      <w:r w:rsidRPr="00A939E3">
        <w:instrText xml:space="preserve"> FORMTEXT </w:instrText>
      </w:r>
      <w:r w:rsidRPr="00A939E3">
        <w:fldChar w:fldCharType="separate"/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rPr>
          <w:noProof/>
        </w:rPr>
        <w:t> </w:t>
      </w:r>
      <w:r w:rsidRPr="00A939E3">
        <w:fldChar w:fldCharType="end"/>
      </w:r>
    </w:p>
    <w:p w14:paraId="10CC5DE4" w14:textId="648A75E8" w:rsidR="00E40256" w:rsidRDefault="00E50687" w:rsidP="00E40256">
      <w:pPr>
        <w:numPr>
          <w:ilvl w:val="0"/>
          <w:numId w:val="2"/>
        </w:num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B13992" wp14:editId="4B0DC7F8">
                <wp:simplePos x="0" y="0"/>
                <wp:positionH relativeFrom="column">
                  <wp:posOffset>5153025</wp:posOffset>
                </wp:positionH>
                <wp:positionV relativeFrom="paragraph">
                  <wp:posOffset>17145</wp:posOffset>
                </wp:positionV>
                <wp:extent cx="1400810" cy="0"/>
                <wp:effectExtent l="9525" t="13970" r="8890" b="5080"/>
                <wp:wrapNone/>
                <wp:docPr id="6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14DA" id="Line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5pt,1.35pt" to="516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"/>
            </w:pict>
          </mc:Fallback>
        </mc:AlternateContent>
      </w:r>
      <w:r w:rsidR="001863A6" w:rsidRPr="00A939E3">
        <w:t xml:space="preserve">Use </w:t>
      </w:r>
      <w:r w:rsidR="0037201C">
        <w:t>c</w:t>
      </w:r>
      <w:r w:rsidR="001863A6" w:rsidRPr="00A939E3">
        <w:t xml:space="preserve">ity water utility billing or water meter information to answer the following questions.  </w:t>
      </w:r>
    </w:p>
    <w:p w14:paraId="05445804" w14:textId="79D54C1D" w:rsidR="001863A6" w:rsidRPr="00A939E3" w:rsidRDefault="00E50687" w:rsidP="004D73AE">
      <w:pPr>
        <w:spacing w:before="120" w:line="480" w:lineRule="auto"/>
        <w:ind w:left="360"/>
      </w:pPr>
      <w:r w:rsidRPr="0078263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C91448" wp14:editId="6ABD415E">
                <wp:simplePos x="0" y="0"/>
                <wp:positionH relativeFrom="column">
                  <wp:posOffset>5470525</wp:posOffset>
                </wp:positionH>
                <wp:positionV relativeFrom="paragraph">
                  <wp:posOffset>1124585</wp:posOffset>
                </wp:positionV>
                <wp:extent cx="1098550" cy="0"/>
                <wp:effectExtent l="12700" t="10160" r="12700" b="8890"/>
                <wp:wrapNone/>
                <wp:docPr id="5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6422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88.55pt" to="517.2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B13992" wp14:editId="7981AFE7">
                <wp:simplePos x="0" y="0"/>
                <wp:positionH relativeFrom="column">
                  <wp:posOffset>3691890</wp:posOffset>
                </wp:positionH>
                <wp:positionV relativeFrom="paragraph">
                  <wp:posOffset>538480</wp:posOffset>
                </wp:positionV>
                <wp:extent cx="1400810" cy="0"/>
                <wp:effectExtent l="5715" t="5080" r="12700" b="13970"/>
                <wp:wrapNone/>
                <wp:docPr id="4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9EB4" id="Line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42.4pt" to="40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"/>
            </w:pict>
          </mc:Fallback>
        </mc:AlternateContent>
      </w:r>
      <w:r w:rsidR="001863A6" w:rsidRPr="00A939E3">
        <w:t>If this information is not obtainable, please estimate the facility’s water usage and volumes.</w:t>
      </w:r>
      <w:r w:rsidR="001863A6" w:rsidRPr="00A939E3">
        <w:br/>
        <w:t>a.</w:t>
      </w:r>
      <w:r w:rsidR="00E40256">
        <w:t xml:space="preserve"> </w:t>
      </w:r>
      <w:r w:rsidR="001863A6" w:rsidRPr="00A939E3">
        <w:t xml:space="preserve">Incoming water volume (city and well) per year, in gallons: </w:t>
      </w:r>
      <w:bookmarkStart w:id="15" w:name="Text44"/>
      <w:r w:rsidR="001863A6" w:rsidRPr="00A939E3">
        <w:fldChar w:fldCharType="begin">
          <w:ffData>
            <w:name w:val="Text44"/>
            <w:enabled/>
            <w:calcOnExit w:val="0"/>
            <w:textInput/>
          </w:ffData>
        </w:fldChar>
      </w:r>
      <w:r w:rsidR="001863A6" w:rsidRPr="00A939E3">
        <w:instrText xml:space="preserve"> FORMTEXT </w:instrText>
      </w:r>
      <w:r w:rsidR="001863A6" w:rsidRPr="00A939E3">
        <w:fldChar w:fldCharType="separate"/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fldChar w:fldCharType="end"/>
      </w:r>
      <w:bookmarkEnd w:id="15"/>
      <w:r w:rsidR="001863A6" w:rsidRPr="00A939E3">
        <w:br/>
        <w:t>b.</w:t>
      </w:r>
      <w:r w:rsidR="00E40256">
        <w:t xml:space="preserve"> </w:t>
      </w:r>
      <w:r w:rsidR="001863A6" w:rsidRPr="00A939E3">
        <w:t xml:space="preserve">Incoming water determination method:      </w:t>
      </w:r>
      <w:bookmarkStart w:id="16" w:name="Check50"/>
      <w:r w:rsidR="001863A6" w:rsidRPr="00A939E3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A939E3">
        <w:instrText xml:space="preserve"> FORMCHECKBOX </w:instrText>
      </w:r>
      <w:r w:rsidR="000C42E0">
        <w:fldChar w:fldCharType="separate"/>
      </w:r>
      <w:r w:rsidR="001863A6" w:rsidRPr="00A939E3">
        <w:fldChar w:fldCharType="end"/>
      </w:r>
      <w:bookmarkEnd w:id="16"/>
      <w:r w:rsidR="001863A6" w:rsidRPr="00A939E3">
        <w:t xml:space="preserve"> water bill(s)</w:t>
      </w:r>
      <w:r w:rsidR="004D73AE">
        <w:tab/>
      </w:r>
      <w:r w:rsidR="001863A6" w:rsidRPr="00A939E3">
        <w:t xml:space="preserve"> </w:t>
      </w:r>
      <w:bookmarkStart w:id="17" w:name="Check51"/>
      <w:r w:rsidR="001863A6" w:rsidRPr="00A939E3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A939E3">
        <w:instrText xml:space="preserve"> FORMCHECKBOX </w:instrText>
      </w:r>
      <w:r w:rsidR="000C42E0">
        <w:fldChar w:fldCharType="separate"/>
      </w:r>
      <w:r w:rsidR="001863A6" w:rsidRPr="00A939E3">
        <w:fldChar w:fldCharType="end"/>
      </w:r>
      <w:r w:rsidR="001863A6" w:rsidRPr="00A939E3">
        <w:t xml:space="preserve"> water meter readings    </w:t>
      </w:r>
      <w:r w:rsidR="001863A6" w:rsidRPr="00A939E3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A939E3">
        <w:instrText xml:space="preserve"> FORMCHECKBOX </w:instrText>
      </w:r>
      <w:r w:rsidR="000C42E0">
        <w:fldChar w:fldCharType="separate"/>
      </w:r>
      <w:r w:rsidR="001863A6" w:rsidRPr="00A939E3">
        <w:fldChar w:fldCharType="end"/>
      </w:r>
      <w:bookmarkEnd w:id="17"/>
      <w:r w:rsidR="001863A6" w:rsidRPr="00A939E3">
        <w:t xml:space="preserve"> estimate</w:t>
      </w:r>
      <w:r w:rsidR="001863A6" w:rsidRPr="00A939E3">
        <w:br/>
        <w:t xml:space="preserve">c. Does this total include water for lawn irrigation?      </w:t>
      </w:r>
      <w:bookmarkStart w:id="18" w:name="Check55"/>
      <w:r w:rsidR="001863A6" w:rsidRPr="00A939E3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A939E3">
        <w:instrText xml:space="preserve"> FORMCHECKBOX </w:instrText>
      </w:r>
      <w:r w:rsidR="000C42E0">
        <w:fldChar w:fldCharType="separate"/>
      </w:r>
      <w:r w:rsidR="001863A6" w:rsidRPr="00A939E3">
        <w:fldChar w:fldCharType="end"/>
      </w:r>
      <w:bookmarkEnd w:id="18"/>
      <w:r w:rsidR="001863A6" w:rsidRPr="00A939E3">
        <w:t xml:space="preserve">  No     </w:t>
      </w:r>
      <w:bookmarkStart w:id="19" w:name="Check54"/>
      <w:r w:rsidR="001863A6" w:rsidRPr="00A939E3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A939E3">
        <w:instrText xml:space="preserve"> FORMCHECKBOX </w:instrText>
      </w:r>
      <w:r w:rsidR="000C42E0">
        <w:fldChar w:fldCharType="separate"/>
      </w:r>
      <w:r w:rsidR="001863A6" w:rsidRPr="00A939E3">
        <w:fldChar w:fldCharType="end"/>
      </w:r>
      <w:bookmarkEnd w:id="19"/>
      <w:r w:rsidR="001863A6" w:rsidRPr="00A939E3">
        <w:t xml:space="preserve">  Yes,   Estimated Volume: </w:t>
      </w:r>
      <w:r w:rsidR="001863A6" w:rsidRPr="00A939E3">
        <w:fldChar w:fldCharType="begin">
          <w:ffData>
            <w:name w:val="Text9"/>
            <w:enabled/>
            <w:calcOnExit w:val="0"/>
            <w:textInput/>
          </w:ffData>
        </w:fldChar>
      </w:r>
      <w:r w:rsidR="001863A6" w:rsidRPr="00A939E3">
        <w:instrText xml:space="preserve"> FORMTEXT </w:instrText>
      </w:r>
      <w:r w:rsidR="001863A6" w:rsidRPr="00A939E3">
        <w:fldChar w:fldCharType="separate"/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fldChar w:fldCharType="end"/>
      </w:r>
    </w:p>
    <w:p w14:paraId="0FA0A8F9" w14:textId="77777777" w:rsidR="00510650" w:rsidRDefault="00510650">
      <w:r>
        <w:br w:type="page"/>
      </w:r>
    </w:p>
    <w:p w14:paraId="40E3F590" w14:textId="1F836AB0" w:rsidR="001863A6" w:rsidRPr="00A939E3" w:rsidRDefault="001863A6" w:rsidP="00510650">
      <w:pPr>
        <w:numPr>
          <w:ilvl w:val="0"/>
          <w:numId w:val="2"/>
        </w:numPr>
        <w:tabs>
          <w:tab w:val="left" w:pos="450"/>
          <w:tab w:val="left" w:pos="6480"/>
        </w:tabs>
        <w:spacing w:after="120"/>
      </w:pPr>
      <w:r w:rsidRPr="00A939E3">
        <w:lastRenderedPageBreak/>
        <w:t>Indicate all types of discharges to the sanitary sewer and their respective volumes: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"/>
        <w:gridCol w:w="5146"/>
        <w:gridCol w:w="1676"/>
        <w:gridCol w:w="3016"/>
      </w:tblGrid>
      <w:tr w:rsidR="001863A6" w:rsidRPr="00D251C1" w14:paraId="09052C78" w14:textId="77777777" w:rsidTr="00236088">
        <w:trPr>
          <w:trHeight w:val="576"/>
          <w:tblHeader/>
          <w:jc w:val="center"/>
        </w:trPr>
        <w:tc>
          <w:tcPr>
            <w:tcW w:w="446" w:type="dxa"/>
            <w:vMerge w:val="restart"/>
          </w:tcPr>
          <w:bookmarkStart w:id="20" w:name="Check56"/>
          <w:p w14:paraId="04507334" w14:textId="77777777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0C42E0">
              <w:fldChar w:fldCharType="separate"/>
            </w:r>
            <w:r w:rsidRPr="00D251C1">
              <w:fldChar w:fldCharType="end"/>
            </w:r>
            <w:bookmarkEnd w:id="20"/>
          </w:p>
        </w:tc>
        <w:tc>
          <w:tcPr>
            <w:tcW w:w="5146" w:type="dxa"/>
            <w:vMerge w:val="restart"/>
          </w:tcPr>
          <w:p w14:paraId="1D6035DC" w14:textId="0812DF03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rPr>
                <w:b/>
              </w:rPr>
              <w:t>Sanitary waste from employees</w:t>
            </w:r>
            <w:r w:rsidRPr="00D251C1">
              <w:t xml:space="preserve"> </w:t>
            </w:r>
            <w:r w:rsidRPr="004D73AE">
              <w:rPr>
                <w:sz w:val="18"/>
                <w:szCs w:val="18"/>
              </w:rPr>
              <w:t>(e.g., restroom waste)</w:t>
            </w:r>
            <w:r w:rsidR="007C3071" w:rsidRPr="004D73AE">
              <w:rPr>
                <w:sz w:val="18"/>
                <w:szCs w:val="18"/>
              </w:rPr>
              <w:br/>
              <w:t>(estimated at 20gal/employee/day)</w:t>
            </w:r>
          </w:p>
        </w:tc>
        <w:tc>
          <w:tcPr>
            <w:tcW w:w="1676" w:type="dxa"/>
            <w:vMerge w:val="restart"/>
            <w:vAlign w:val="center"/>
          </w:tcPr>
          <w:p w14:paraId="0EFEF398" w14:textId="1ECCAC72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t xml:space="preserve">Volume </w:t>
            </w:r>
            <w:r w:rsidR="00236088" w:rsidRPr="00236088">
              <w:rPr>
                <w:sz w:val="18"/>
                <w:szCs w:val="18"/>
              </w:rPr>
              <w:t>(</w:t>
            </w:r>
            <w:r w:rsidRPr="00236088">
              <w:rPr>
                <w:sz w:val="18"/>
                <w:szCs w:val="18"/>
              </w:rPr>
              <w:t>gallons/year</w:t>
            </w:r>
            <w:r w:rsidR="00236088" w:rsidRPr="00236088">
              <w:rPr>
                <w:sz w:val="18"/>
                <w:szCs w:val="18"/>
              </w:rPr>
              <w:t>)</w:t>
            </w:r>
          </w:p>
        </w:tc>
        <w:bookmarkStart w:id="21" w:name="Text57"/>
        <w:tc>
          <w:tcPr>
            <w:tcW w:w="3016" w:type="dxa"/>
            <w:tcBorders>
              <w:bottom w:val="single" w:sz="4" w:space="0" w:color="auto"/>
            </w:tcBorders>
            <w:vAlign w:val="bottom"/>
          </w:tcPr>
          <w:p w14:paraId="65D3CA4F" w14:textId="77777777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21"/>
          </w:p>
        </w:tc>
      </w:tr>
      <w:tr w:rsidR="001863A6" w:rsidRPr="00D251C1" w14:paraId="6EADE463" w14:textId="77777777" w:rsidTr="00236088">
        <w:trPr>
          <w:trHeight w:hRule="exact" w:val="84"/>
          <w:tblHeader/>
          <w:jc w:val="center"/>
        </w:trPr>
        <w:tc>
          <w:tcPr>
            <w:tcW w:w="446" w:type="dxa"/>
            <w:vMerge/>
            <w:vAlign w:val="center"/>
          </w:tcPr>
          <w:p w14:paraId="26879D0F" w14:textId="77777777" w:rsidR="001863A6" w:rsidRPr="00D251C1" w:rsidRDefault="001863A6" w:rsidP="004D73AE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5146" w:type="dxa"/>
            <w:vMerge/>
            <w:vAlign w:val="bottom"/>
          </w:tcPr>
          <w:p w14:paraId="3BA11B65" w14:textId="77777777" w:rsidR="001863A6" w:rsidRPr="00D251C1" w:rsidRDefault="001863A6" w:rsidP="004D73AE">
            <w:pPr>
              <w:tabs>
                <w:tab w:val="left" w:pos="450"/>
                <w:tab w:val="left" w:pos="6480"/>
              </w:tabs>
              <w:rPr>
                <w:b/>
              </w:rPr>
            </w:pPr>
          </w:p>
        </w:tc>
        <w:tc>
          <w:tcPr>
            <w:tcW w:w="1676" w:type="dxa"/>
            <w:vMerge/>
            <w:vAlign w:val="center"/>
          </w:tcPr>
          <w:p w14:paraId="2EA4CE74" w14:textId="77777777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3016" w:type="dxa"/>
            <w:tcBorders>
              <w:top w:val="single" w:sz="4" w:space="0" w:color="auto"/>
            </w:tcBorders>
            <w:vAlign w:val="bottom"/>
          </w:tcPr>
          <w:p w14:paraId="03910D0A" w14:textId="77777777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</w:p>
        </w:tc>
      </w:tr>
      <w:bookmarkStart w:id="22" w:name="Check57"/>
      <w:tr w:rsidR="001863A6" w:rsidRPr="00D251C1" w14:paraId="2309122B" w14:textId="77777777" w:rsidTr="00236088">
        <w:trPr>
          <w:trHeight w:val="730"/>
          <w:tblHeader/>
          <w:jc w:val="center"/>
        </w:trPr>
        <w:tc>
          <w:tcPr>
            <w:tcW w:w="446" w:type="dxa"/>
            <w:vMerge w:val="restart"/>
          </w:tcPr>
          <w:p w14:paraId="201FAD2B" w14:textId="35CB71C3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0C42E0">
              <w:fldChar w:fldCharType="separate"/>
            </w:r>
            <w:r w:rsidRPr="00D251C1">
              <w:fldChar w:fldCharType="end"/>
            </w:r>
            <w:bookmarkEnd w:id="22"/>
          </w:p>
        </w:tc>
        <w:tc>
          <w:tcPr>
            <w:tcW w:w="5146" w:type="dxa"/>
            <w:vMerge w:val="restart"/>
          </w:tcPr>
          <w:p w14:paraId="1E6ED5B8" w14:textId="51844212" w:rsidR="00236088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rPr>
                <w:b/>
              </w:rPr>
              <w:t xml:space="preserve">Non-contact cooling water </w:t>
            </w:r>
            <w:r w:rsidRPr="00236088">
              <w:rPr>
                <w:sz w:val="18"/>
                <w:szCs w:val="18"/>
              </w:rPr>
              <w:t>(used for cooling</w:t>
            </w:r>
            <w:r w:rsidR="00236088" w:rsidRPr="00236088">
              <w:rPr>
                <w:sz w:val="18"/>
                <w:szCs w:val="18"/>
              </w:rPr>
              <w:t xml:space="preserve">, </w:t>
            </w:r>
            <w:r w:rsidRPr="00236088">
              <w:rPr>
                <w:sz w:val="18"/>
                <w:szCs w:val="18"/>
              </w:rPr>
              <w:t>no contact with raw materials, parts, or products)</w:t>
            </w:r>
          </w:p>
          <w:p w14:paraId="55D6F3D5" w14:textId="2318F5D0" w:rsidR="00236088" w:rsidRPr="00236088" w:rsidRDefault="00236088" w:rsidP="00236088">
            <w:pPr>
              <w:tabs>
                <w:tab w:val="left" w:pos="450"/>
                <w:tab w:val="left" w:pos="6480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bookmarkStart w:id="23" w:name="Check52"/>
          <w:p w14:paraId="776B5321" w14:textId="77777777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0C42E0">
              <w:fldChar w:fldCharType="separate"/>
            </w:r>
            <w:r w:rsidRPr="00D251C1">
              <w:fldChar w:fldCharType="end"/>
            </w:r>
            <w:bookmarkEnd w:id="23"/>
            <w:r w:rsidRPr="00D251C1">
              <w:t xml:space="preserve"> Once-through      </w:t>
            </w:r>
            <w:bookmarkStart w:id="24" w:name="Check53"/>
            <w:r w:rsidRPr="00D251C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0C42E0">
              <w:fldChar w:fldCharType="separate"/>
            </w:r>
            <w:r w:rsidRPr="00D251C1">
              <w:fldChar w:fldCharType="end"/>
            </w:r>
            <w:bookmarkEnd w:id="24"/>
            <w:r w:rsidRPr="00D251C1">
              <w:t xml:space="preserve"> Re-circulated/Reused</w:t>
            </w:r>
          </w:p>
        </w:tc>
        <w:tc>
          <w:tcPr>
            <w:tcW w:w="1676" w:type="dxa"/>
            <w:vMerge w:val="restart"/>
            <w:vAlign w:val="center"/>
          </w:tcPr>
          <w:p w14:paraId="6B611897" w14:textId="026604A4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t xml:space="preserve">Volume </w:t>
            </w:r>
            <w:r w:rsidR="00236088" w:rsidRPr="00236088">
              <w:rPr>
                <w:sz w:val="18"/>
                <w:szCs w:val="18"/>
              </w:rPr>
              <w:t>(</w:t>
            </w:r>
            <w:r w:rsidRPr="00236088">
              <w:rPr>
                <w:sz w:val="18"/>
                <w:szCs w:val="18"/>
              </w:rPr>
              <w:t>gallons/year</w:t>
            </w:r>
            <w:r w:rsidR="00236088" w:rsidRPr="00236088">
              <w:rPr>
                <w:sz w:val="18"/>
                <w:szCs w:val="18"/>
              </w:rPr>
              <w:t>)</w:t>
            </w:r>
          </w:p>
        </w:tc>
        <w:bookmarkStart w:id="25" w:name="Text58"/>
        <w:tc>
          <w:tcPr>
            <w:tcW w:w="3016" w:type="dxa"/>
            <w:tcBorders>
              <w:bottom w:val="single" w:sz="4" w:space="0" w:color="auto"/>
            </w:tcBorders>
            <w:vAlign w:val="bottom"/>
          </w:tcPr>
          <w:p w14:paraId="06F93F96" w14:textId="77777777" w:rsidR="001863A6" w:rsidRPr="00D251C1" w:rsidRDefault="001863A6" w:rsidP="00236088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25"/>
          </w:p>
        </w:tc>
      </w:tr>
      <w:tr w:rsidR="001863A6" w:rsidRPr="00D251C1" w14:paraId="7C2AF92C" w14:textId="77777777" w:rsidTr="00510650">
        <w:trPr>
          <w:trHeight w:hRule="exact" w:val="253"/>
          <w:tblHeader/>
          <w:jc w:val="center"/>
        </w:trPr>
        <w:tc>
          <w:tcPr>
            <w:tcW w:w="446" w:type="dxa"/>
            <w:vMerge/>
            <w:vAlign w:val="center"/>
          </w:tcPr>
          <w:p w14:paraId="2E0AC9B3" w14:textId="77777777" w:rsidR="001863A6" w:rsidRPr="00D251C1" w:rsidRDefault="001863A6" w:rsidP="004D73AE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5146" w:type="dxa"/>
            <w:vMerge/>
            <w:vAlign w:val="bottom"/>
          </w:tcPr>
          <w:p w14:paraId="6EE895D7" w14:textId="77777777" w:rsidR="001863A6" w:rsidRPr="00D251C1" w:rsidRDefault="001863A6" w:rsidP="004D73AE">
            <w:pPr>
              <w:tabs>
                <w:tab w:val="left" w:pos="450"/>
                <w:tab w:val="left" w:pos="6480"/>
              </w:tabs>
              <w:rPr>
                <w:b/>
              </w:rPr>
            </w:pPr>
          </w:p>
        </w:tc>
        <w:tc>
          <w:tcPr>
            <w:tcW w:w="1676" w:type="dxa"/>
            <w:vMerge/>
            <w:vAlign w:val="bottom"/>
          </w:tcPr>
          <w:p w14:paraId="6BC953B0" w14:textId="77777777" w:rsidR="001863A6" w:rsidRPr="00D251C1" w:rsidRDefault="001863A6" w:rsidP="004D73AE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3016" w:type="dxa"/>
            <w:tcBorders>
              <w:top w:val="single" w:sz="4" w:space="0" w:color="auto"/>
            </w:tcBorders>
            <w:vAlign w:val="bottom"/>
          </w:tcPr>
          <w:p w14:paraId="53FE0EA3" w14:textId="77777777" w:rsidR="001863A6" w:rsidRDefault="001863A6" w:rsidP="004D73AE">
            <w:pPr>
              <w:tabs>
                <w:tab w:val="left" w:pos="450"/>
                <w:tab w:val="left" w:pos="6480"/>
              </w:tabs>
            </w:pPr>
          </w:p>
          <w:p w14:paraId="780C1010" w14:textId="77777777" w:rsidR="004D73AE" w:rsidRPr="004D73AE" w:rsidRDefault="004D73AE" w:rsidP="004D73AE"/>
          <w:p w14:paraId="4E4674E9" w14:textId="77777777" w:rsidR="004D73AE" w:rsidRPr="004D73AE" w:rsidRDefault="004D73AE" w:rsidP="004D73AE"/>
          <w:p w14:paraId="1A47060A" w14:textId="77777777" w:rsidR="004D73AE" w:rsidRPr="004D73AE" w:rsidRDefault="004D73AE" w:rsidP="004D73AE"/>
          <w:p w14:paraId="259C6713" w14:textId="7FFFFAD7" w:rsidR="004D73AE" w:rsidRPr="004D73AE" w:rsidRDefault="004D73AE" w:rsidP="004D73AE"/>
        </w:tc>
      </w:tr>
      <w:bookmarkStart w:id="26" w:name="Check58"/>
      <w:tr w:rsidR="001863A6" w:rsidRPr="00D251C1" w14:paraId="79315086" w14:textId="77777777" w:rsidTr="00510650">
        <w:trPr>
          <w:trHeight w:val="936"/>
          <w:tblHeader/>
          <w:jc w:val="center"/>
        </w:trPr>
        <w:tc>
          <w:tcPr>
            <w:tcW w:w="446" w:type="dxa"/>
          </w:tcPr>
          <w:p w14:paraId="17A612CF" w14:textId="385F8375" w:rsidR="001863A6" w:rsidRPr="00D251C1" w:rsidRDefault="001863A6" w:rsidP="00EC6F6C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0C42E0">
              <w:fldChar w:fldCharType="separate"/>
            </w:r>
            <w:r w:rsidRPr="00D251C1">
              <w:fldChar w:fldCharType="end"/>
            </w:r>
            <w:bookmarkEnd w:id="26"/>
          </w:p>
        </w:tc>
        <w:tc>
          <w:tcPr>
            <w:tcW w:w="9838" w:type="dxa"/>
            <w:gridSpan w:val="3"/>
            <w:vAlign w:val="bottom"/>
          </w:tcPr>
          <w:p w14:paraId="259E3146" w14:textId="202EFA81" w:rsidR="001863A6" w:rsidRDefault="001863A6" w:rsidP="004D73AE">
            <w:pPr>
              <w:tabs>
                <w:tab w:val="left" w:pos="450"/>
                <w:tab w:val="left" w:pos="6480"/>
              </w:tabs>
            </w:pPr>
            <w:r w:rsidRPr="00D251C1">
              <w:rPr>
                <w:b/>
              </w:rPr>
              <w:t>Any other discharge to the sewer</w:t>
            </w:r>
            <w:r w:rsidR="0077182D">
              <w:rPr>
                <w:b/>
              </w:rPr>
              <w:t xml:space="preserve"> </w:t>
            </w:r>
            <w:r w:rsidRPr="00D251C1">
              <w:rPr>
                <w:b/>
              </w:rPr>
              <w:t>–</w:t>
            </w:r>
            <w:r w:rsidRPr="00D251C1">
              <w:t xml:space="preserve"> </w:t>
            </w:r>
            <w:r w:rsidR="00A70B0E">
              <w:t>D</w:t>
            </w:r>
            <w:r w:rsidRPr="00D251C1">
              <w:t>escribe the sources and their respective volumes in the spaces below</w:t>
            </w:r>
            <w:r w:rsidR="0077182D">
              <w:t>. T</w:t>
            </w:r>
            <w:r w:rsidRPr="00D251C1">
              <w:t>his includes, but is not limited to</w:t>
            </w:r>
            <w:r w:rsidR="00A70B0E">
              <w:t>,</w:t>
            </w:r>
            <w:r w:rsidRPr="00D251C1">
              <w:t xml:space="preserve"> floor &amp; equipment washing, vehicle washing, general sanitizing, contact cooling water, manufacturing/processing, food preparation, any product/chemical disposal, etc</w:t>
            </w:r>
            <w:r w:rsidR="0077182D">
              <w:t xml:space="preserve">. </w:t>
            </w:r>
          </w:p>
          <w:p w14:paraId="14681D1B" w14:textId="54A05308" w:rsidR="004D73AE" w:rsidRPr="00D251C1" w:rsidRDefault="004D73AE" w:rsidP="004D73AE">
            <w:pPr>
              <w:tabs>
                <w:tab w:val="left" w:pos="450"/>
                <w:tab w:val="left" w:pos="6480"/>
              </w:tabs>
            </w:pPr>
          </w:p>
        </w:tc>
      </w:tr>
    </w:tbl>
    <w:p w14:paraId="08745573" w14:textId="6DFFB829" w:rsidR="001863A6" w:rsidRDefault="001863A6" w:rsidP="001863A6">
      <w:pPr>
        <w:tabs>
          <w:tab w:val="left" w:pos="720"/>
        </w:tabs>
        <w:ind w:left="360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"/>
        <w:gridCol w:w="4507"/>
        <w:gridCol w:w="2378"/>
        <w:gridCol w:w="2953"/>
      </w:tblGrid>
      <w:tr w:rsidR="00510650" w:rsidRPr="00D251C1" w14:paraId="25008AE8" w14:textId="77777777" w:rsidTr="00D72AC1">
        <w:trPr>
          <w:trHeight w:val="432"/>
          <w:tblHeader/>
          <w:jc w:val="center"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vAlign w:val="bottom"/>
          </w:tcPr>
          <w:p w14:paraId="059B309C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A48DF7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Description of Discharge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E7068A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 xml:space="preserve">Volume </w:t>
            </w:r>
            <w:r>
              <w:rPr>
                <w:b/>
              </w:rPr>
              <w:t>(</w:t>
            </w:r>
            <w:r w:rsidRPr="00D251C1">
              <w:rPr>
                <w:b/>
              </w:rPr>
              <w:t>gallons/y</w:t>
            </w:r>
            <w:r>
              <w:rPr>
                <w:b/>
              </w:rPr>
              <w:t>ea</w:t>
            </w:r>
            <w:r w:rsidRPr="00D251C1">
              <w:rPr>
                <w:b/>
              </w:rPr>
              <w:t>r</w:t>
            </w:r>
            <w:r>
              <w:rPr>
                <w:b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28C62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Volume Determination</w:t>
            </w:r>
          </w:p>
        </w:tc>
      </w:tr>
      <w:tr w:rsidR="00510650" w:rsidRPr="0077182D" w14:paraId="74C187D6" w14:textId="77777777" w:rsidTr="00D72AC1">
        <w:trPr>
          <w:trHeight w:val="432"/>
          <w:tblHeader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bottom"/>
          </w:tcPr>
          <w:p w14:paraId="20DDB110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DE70ED" w14:textId="77777777" w:rsidR="00510650" w:rsidRPr="0077182D" w:rsidRDefault="00510650" w:rsidP="00F517F4">
            <w:pPr>
              <w:tabs>
                <w:tab w:val="left" w:pos="450"/>
                <w:tab w:val="left" w:pos="6480"/>
              </w:tabs>
              <w:rPr>
                <w:bCs/>
              </w:rPr>
            </w:pPr>
            <w:r w:rsidRPr="0077182D">
              <w:rPr>
                <w:bCs/>
              </w:rPr>
              <w:t>Ex1:  Floor scrubber water from production area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9F2431" w14:textId="77777777" w:rsidR="00510650" w:rsidRPr="0077182D" w:rsidRDefault="00510650" w:rsidP="00F517F4">
            <w:pPr>
              <w:tabs>
                <w:tab w:val="left" w:pos="450"/>
                <w:tab w:val="left" w:pos="6480"/>
              </w:tabs>
              <w:rPr>
                <w:bCs/>
              </w:rPr>
            </w:pPr>
            <w:r w:rsidRPr="0077182D">
              <w:rPr>
                <w:bCs/>
              </w:rPr>
              <w:t>5,200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3C3B72" w14:textId="77777777" w:rsidR="00510650" w:rsidRPr="0077182D" w:rsidRDefault="00510650" w:rsidP="00F517F4">
            <w:pPr>
              <w:tabs>
                <w:tab w:val="left" w:pos="450"/>
                <w:tab w:val="left" w:pos="6480"/>
              </w:tabs>
              <w:rPr>
                <w:bCs/>
              </w:rPr>
            </w:pPr>
            <w:r w:rsidRPr="0077182D">
              <w:rPr>
                <w:bCs/>
              </w:rPr>
              <w:t xml:space="preserve">50 gal, 2x week, 52 weeks/ </w:t>
            </w:r>
            <w:proofErr w:type="spellStart"/>
            <w:r w:rsidRPr="0077182D">
              <w:rPr>
                <w:bCs/>
              </w:rPr>
              <w:t>yr</w:t>
            </w:r>
            <w:proofErr w:type="spellEnd"/>
            <w:r w:rsidRPr="0077182D">
              <w:rPr>
                <w:bCs/>
              </w:rPr>
              <w:t xml:space="preserve"> </w:t>
            </w:r>
          </w:p>
        </w:tc>
      </w:tr>
      <w:tr w:rsidR="00510650" w:rsidRPr="0077182D" w14:paraId="0D0CBF04" w14:textId="77777777" w:rsidTr="00D72AC1">
        <w:trPr>
          <w:trHeight w:val="432"/>
          <w:tblHeader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bottom"/>
          </w:tcPr>
          <w:p w14:paraId="3F850DA9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69DC0A" w14:textId="77777777" w:rsidR="00510650" w:rsidRPr="0077182D" w:rsidRDefault="00510650" w:rsidP="00F517F4">
            <w:pPr>
              <w:tabs>
                <w:tab w:val="left" w:pos="450"/>
                <w:tab w:val="left" w:pos="6480"/>
              </w:tabs>
              <w:rPr>
                <w:bCs/>
              </w:rPr>
            </w:pPr>
            <w:r w:rsidRPr="0077182D">
              <w:rPr>
                <w:bCs/>
              </w:rPr>
              <w:t xml:space="preserve">Ex2:  Process equipment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2B6F0E" w14:textId="77777777" w:rsidR="00510650" w:rsidRPr="0077182D" w:rsidRDefault="00510650" w:rsidP="00F517F4">
            <w:pPr>
              <w:tabs>
                <w:tab w:val="left" w:pos="450"/>
                <w:tab w:val="left" w:pos="6480"/>
              </w:tabs>
              <w:rPr>
                <w:bCs/>
              </w:rPr>
            </w:pPr>
            <w:r w:rsidRPr="0077182D">
              <w:rPr>
                <w:bCs/>
              </w:rPr>
              <w:t>117,000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505D02" w14:textId="77777777" w:rsidR="00510650" w:rsidRPr="0077182D" w:rsidRDefault="00510650" w:rsidP="00F517F4">
            <w:pPr>
              <w:tabs>
                <w:tab w:val="left" w:pos="450"/>
                <w:tab w:val="left" w:pos="6480"/>
              </w:tabs>
              <w:rPr>
                <w:bCs/>
              </w:rPr>
            </w:pPr>
            <w:r w:rsidRPr="0077182D">
              <w:rPr>
                <w:bCs/>
              </w:rPr>
              <w:t>5 gal/min, 90min/day</w:t>
            </w:r>
          </w:p>
        </w:tc>
      </w:tr>
      <w:tr w:rsidR="00510650" w:rsidRPr="00D251C1" w14:paraId="54F8DEDE" w14:textId="77777777" w:rsidTr="00510650">
        <w:trPr>
          <w:trHeight w:val="432"/>
          <w:tblHeader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bottom"/>
          </w:tcPr>
          <w:p w14:paraId="3D08B327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A993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t xml:space="preserve">1.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2E0B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13F9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510650" w:rsidRPr="00D251C1" w14:paraId="2979C434" w14:textId="77777777" w:rsidTr="00510650">
        <w:trPr>
          <w:trHeight w:val="432"/>
          <w:tblHeader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bottom"/>
          </w:tcPr>
          <w:p w14:paraId="6A8AD951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DD21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t xml:space="preserve">2.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319A0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D27D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510650" w:rsidRPr="00D251C1" w14:paraId="286E4A08" w14:textId="77777777" w:rsidTr="00510650">
        <w:trPr>
          <w:trHeight w:val="432"/>
          <w:tblHeader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bottom"/>
          </w:tcPr>
          <w:p w14:paraId="3F68BA9C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C399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t xml:space="preserve">3.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r w:rsidRPr="00D251C1"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7EA7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9DBE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510650" w:rsidRPr="00D251C1" w14:paraId="152118DF" w14:textId="77777777" w:rsidTr="00510650">
        <w:trPr>
          <w:trHeight w:val="432"/>
          <w:tblHeader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bottom"/>
          </w:tcPr>
          <w:p w14:paraId="2A1ADDBD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9646A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t xml:space="preserve">4.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1EA8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AFF4F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510650" w:rsidRPr="00D251C1" w14:paraId="3C192E45" w14:textId="77777777" w:rsidTr="00510650">
        <w:trPr>
          <w:trHeight w:val="432"/>
          <w:tblHeader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vAlign w:val="bottom"/>
          </w:tcPr>
          <w:p w14:paraId="31C3EC12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43CD7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t xml:space="preserve">5.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D6D4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4ADF" w14:textId="77777777" w:rsidR="00510650" w:rsidRPr="00D251C1" w:rsidRDefault="00510650" w:rsidP="00F517F4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</w:tbl>
    <w:p w14:paraId="0648E101" w14:textId="77777777" w:rsidR="00510650" w:rsidRPr="00EE4382" w:rsidRDefault="00510650" w:rsidP="001863A6">
      <w:pPr>
        <w:tabs>
          <w:tab w:val="left" w:pos="720"/>
        </w:tabs>
        <w:ind w:left="360"/>
        <w:rPr>
          <w:sz w:val="16"/>
          <w:szCs w:val="16"/>
        </w:rPr>
      </w:pPr>
    </w:p>
    <w:p w14:paraId="71FEC204" w14:textId="11CD7F50" w:rsidR="001863A6" w:rsidRDefault="001863A6" w:rsidP="004A0779">
      <w:pPr>
        <w:numPr>
          <w:ilvl w:val="0"/>
          <w:numId w:val="2"/>
        </w:numPr>
        <w:tabs>
          <w:tab w:val="left" w:pos="720"/>
        </w:tabs>
        <w:spacing w:before="240" w:after="120"/>
      </w:pPr>
      <w:r w:rsidRPr="00A939E3">
        <w:t xml:space="preserve">Are bulk chemicals received or stored at this facility?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t xml:space="preserve">  No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t xml:space="preserve">  Yes</w:t>
      </w:r>
    </w:p>
    <w:p w14:paraId="3C6D26AD" w14:textId="6DABB8A3" w:rsidR="0077182D" w:rsidRDefault="00E50687" w:rsidP="0077182D">
      <w:pPr>
        <w:tabs>
          <w:tab w:val="left" w:pos="4770"/>
        </w:tabs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0BBD61" wp14:editId="7F461B50">
                <wp:simplePos x="0" y="0"/>
                <wp:positionH relativeFrom="column">
                  <wp:posOffset>2205355</wp:posOffset>
                </wp:positionH>
                <wp:positionV relativeFrom="paragraph">
                  <wp:posOffset>186690</wp:posOffset>
                </wp:positionV>
                <wp:extent cx="3729355" cy="0"/>
                <wp:effectExtent l="5080" t="12065" r="8890" b="6985"/>
                <wp:wrapNone/>
                <wp:docPr id="3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4484" id="Line 1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14.7pt" to="46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"/>
            </w:pict>
          </mc:Fallback>
        </mc:AlternateContent>
      </w:r>
      <w:r w:rsidR="0077182D">
        <w:t xml:space="preserve">If yes, please list these chemicals: </w:t>
      </w:r>
      <w:r w:rsidR="0077182D" w:rsidRPr="00EB1B8E">
        <w:fldChar w:fldCharType="begin">
          <w:ffData>
            <w:name w:val=""/>
            <w:enabled/>
            <w:calcOnExit w:val="0"/>
            <w:textInput/>
          </w:ffData>
        </w:fldChar>
      </w:r>
      <w:r w:rsidR="0077182D" w:rsidRPr="00EB1B8E">
        <w:instrText xml:space="preserve"> FORMTEXT </w:instrText>
      </w:r>
      <w:r w:rsidR="0077182D" w:rsidRPr="00EB1B8E">
        <w:fldChar w:fldCharType="separate"/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fldChar w:fldCharType="end"/>
      </w:r>
    </w:p>
    <w:p w14:paraId="42719F2D" w14:textId="25C0E810" w:rsidR="0077182D" w:rsidRPr="00A939E3" w:rsidRDefault="00E50687" w:rsidP="0077182D">
      <w:pPr>
        <w:tabs>
          <w:tab w:val="left" w:pos="4032"/>
          <w:tab w:val="left" w:pos="4104"/>
          <w:tab w:val="left" w:pos="4176"/>
          <w:tab w:val="left" w:pos="4320"/>
          <w:tab w:val="left" w:pos="4770"/>
        </w:tabs>
        <w:spacing w:after="240"/>
        <w:ind w:left="36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0BBD61" wp14:editId="3F92C991">
                <wp:simplePos x="0" y="0"/>
                <wp:positionH relativeFrom="column">
                  <wp:posOffset>2205355</wp:posOffset>
                </wp:positionH>
                <wp:positionV relativeFrom="paragraph">
                  <wp:posOffset>187325</wp:posOffset>
                </wp:positionV>
                <wp:extent cx="3729355" cy="0"/>
                <wp:effectExtent l="5080" t="6350" r="8890" b="12700"/>
                <wp:wrapNone/>
                <wp:docPr id="2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0D858" id="Line 1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14.75pt" to="46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"/>
            </w:pict>
          </mc:Fallback>
        </mc:AlternateContent>
      </w:r>
      <w:r w:rsidR="0077182D">
        <w:t xml:space="preserve">          </w:t>
      </w:r>
      <w:r w:rsidR="0077182D" w:rsidRPr="00EB1B8E">
        <w:fldChar w:fldCharType="begin">
          <w:ffData>
            <w:name w:val=""/>
            <w:enabled/>
            <w:calcOnExit w:val="0"/>
            <w:textInput/>
          </w:ffData>
        </w:fldChar>
      </w:r>
      <w:r w:rsidR="0077182D" w:rsidRPr="00EB1B8E">
        <w:instrText xml:space="preserve"> FORMTEXT </w:instrText>
      </w:r>
      <w:r w:rsidR="0077182D" w:rsidRPr="00EB1B8E">
        <w:fldChar w:fldCharType="separate"/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rPr>
          <w:noProof/>
        </w:rPr>
        <w:t> </w:t>
      </w:r>
      <w:r w:rsidR="0077182D" w:rsidRPr="00EB1B8E">
        <w:fldChar w:fldCharType="end"/>
      </w:r>
    </w:p>
    <w:p w14:paraId="5565F7DB" w14:textId="3CA15C3B" w:rsidR="001863A6" w:rsidRPr="00A939E3" w:rsidRDefault="001863A6" w:rsidP="004A0779">
      <w:pPr>
        <w:numPr>
          <w:ilvl w:val="0"/>
          <w:numId w:val="2"/>
        </w:numPr>
        <w:tabs>
          <w:tab w:val="left" w:pos="720"/>
        </w:tabs>
        <w:spacing w:before="120" w:line="276" w:lineRule="auto"/>
      </w:pPr>
      <w:r w:rsidRPr="00A939E3">
        <w:rPr>
          <w:iCs/>
        </w:rPr>
        <w:t>Are there floor drains/sumps in work areas or chemical storage areas?</w:t>
      </w:r>
      <w:r w:rsidRPr="00A939E3">
        <w:t xml:space="preserve">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rPr>
          <w:iCs/>
        </w:rPr>
        <w:t xml:space="preserve">  No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rPr>
          <w:iCs/>
        </w:rPr>
        <w:t xml:space="preserve">  Yes</w:t>
      </w:r>
    </w:p>
    <w:p w14:paraId="43E275AF" w14:textId="28B76B41" w:rsidR="001863A6" w:rsidRPr="004A0779" w:rsidRDefault="001863A6" w:rsidP="004A0779">
      <w:pPr>
        <w:numPr>
          <w:ilvl w:val="0"/>
          <w:numId w:val="2"/>
        </w:numPr>
        <w:tabs>
          <w:tab w:val="left" w:pos="720"/>
        </w:tabs>
        <w:spacing w:before="120" w:line="276" w:lineRule="auto"/>
      </w:pPr>
      <w:r w:rsidRPr="00A939E3">
        <w:t xml:space="preserve">Is any wastewater pretreated prior to discharging (solids/oil/metals removal, pH adjustments, etc.)?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rPr>
          <w:iCs/>
        </w:rPr>
        <w:t xml:space="preserve">  No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rPr>
          <w:iCs/>
        </w:rPr>
        <w:t xml:space="preserve">  Yes</w:t>
      </w:r>
    </w:p>
    <w:p w14:paraId="245DF45E" w14:textId="221D40DF" w:rsidR="004A0779" w:rsidRPr="00A939E3" w:rsidRDefault="004A0779" w:rsidP="004A0779">
      <w:pPr>
        <w:numPr>
          <w:ilvl w:val="0"/>
          <w:numId w:val="2"/>
        </w:numPr>
        <w:tabs>
          <w:tab w:val="left" w:pos="720"/>
        </w:tabs>
        <w:spacing w:before="120" w:line="276" w:lineRule="auto"/>
      </w:pPr>
      <w:r>
        <w:rPr>
          <w:iCs/>
        </w:rPr>
        <w:t>Does this facility haul any wastewater off site for disposal?</w:t>
      </w:r>
      <w:r>
        <w:rPr>
          <w:iCs/>
        </w:rPr>
        <w:tab/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rPr>
          <w:iCs/>
        </w:rPr>
        <w:t xml:space="preserve">  No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0C42E0">
        <w:fldChar w:fldCharType="separate"/>
      </w:r>
      <w:r w:rsidRPr="00A939E3">
        <w:fldChar w:fldCharType="end"/>
      </w:r>
      <w:r w:rsidRPr="00A939E3">
        <w:rPr>
          <w:iCs/>
        </w:rPr>
        <w:t xml:space="preserve">  Yes</w:t>
      </w:r>
      <w:r w:rsidR="001C61CE">
        <w:rPr>
          <w:iCs/>
        </w:rPr>
        <w:t xml:space="preserve">     If yes:</w:t>
      </w:r>
      <w:r w:rsidR="001C61CE">
        <w:rPr>
          <w:iCs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839"/>
      </w:tblGrid>
      <w:tr w:rsidR="003D54EE" w14:paraId="3A7DE83A" w14:textId="77777777" w:rsidTr="001C61CE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C549" w14:textId="028763C4" w:rsidR="001C61CE" w:rsidRDefault="001C61CE" w:rsidP="001C61CE">
            <w:pPr>
              <w:tabs>
                <w:tab w:val="left" w:pos="720"/>
              </w:tabs>
              <w:spacing w:before="120"/>
            </w:pPr>
            <w:r>
              <w:t>What hauler transports the waste?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F649E7" w14:textId="77777777" w:rsidR="001C61CE" w:rsidRDefault="001C61CE" w:rsidP="001C61CE">
            <w:pPr>
              <w:tabs>
                <w:tab w:val="left" w:pos="720"/>
              </w:tabs>
              <w:spacing w:before="120"/>
            </w:pPr>
          </w:p>
        </w:tc>
      </w:tr>
      <w:tr w:rsidR="003D54EE" w14:paraId="4C52E3D5" w14:textId="77777777" w:rsidTr="001C61CE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D396" w14:textId="093B4632" w:rsidR="001C61CE" w:rsidRDefault="001C61CE" w:rsidP="001C61CE">
            <w:pPr>
              <w:tabs>
                <w:tab w:val="left" w:pos="720"/>
              </w:tabs>
              <w:spacing w:before="120"/>
            </w:pPr>
            <w:r>
              <w:t>Where is the waste hauled to?</w:t>
            </w:r>
          </w:p>
        </w:tc>
        <w:tc>
          <w:tcPr>
            <w:tcW w:w="5850" w:type="dxa"/>
            <w:tcBorders>
              <w:left w:val="nil"/>
              <w:right w:val="nil"/>
            </w:tcBorders>
            <w:shd w:val="clear" w:color="auto" w:fill="auto"/>
          </w:tcPr>
          <w:p w14:paraId="1DBBE528" w14:textId="77777777" w:rsidR="001C61CE" w:rsidRDefault="001C61CE" w:rsidP="001C61CE">
            <w:pPr>
              <w:tabs>
                <w:tab w:val="left" w:pos="720"/>
              </w:tabs>
              <w:spacing w:before="120"/>
            </w:pPr>
          </w:p>
        </w:tc>
      </w:tr>
      <w:tr w:rsidR="003D54EE" w14:paraId="6C12ACDE" w14:textId="77777777" w:rsidTr="001C61CE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33FA" w14:textId="7F62ABDA" w:rsidR="001C61CE" w:rsidRDefault="001C61CE" w:rsidP="001C61CE">
            <w:pPr>
              <w:tabs>
                <w:tab w:val="left" w:pos="720"/>
              </w:tabs>
              <w:spacing w:before="120"/>
            </w:pPr>
            <w:r>
              <w:t>What is the estimated volume of waste hauled?</w:t>
            </w:r>
          </w:p>
        </w:tc>
        <w:tc>
          <w:tcPr>
            <w:tcW w:w="5850" w:type="dxa"/>
            <w:tcBorders>
              <w:left w:val="nil"/>
              <w:right w:val="nil"/>
            </w:tcBorders>
            <w:shd w:val="clear" w:color="auto" w:fill="auto"/>
          </w:tcPr>
          <w:p w14:paraId="1A05D03E" w14:textId="77777777" w:rsidR="001C61CE" w:rsidRDefault="001C61CE" w:rsidP="001C61CE">
            <w:pPr>
              <w:tabs>
                <w:tab w:val="left" w:pos="720"/>
              </w:tabs>
              <w:spacing w:before="120"/>
            </w:pPr>
          </w:p>
        </w:tc>
      </w:tr>
    </w:tbl>
    <w:p w14:paraId="1AD089B0" w14:textId="6DD04E2E" w:rsidR="001C61CE" w:rsidRDefault="00E50687" w:rsidP="00510650">
      <w:pPr>
        <w:numPr>
          <w:ilvl w:val="0"/>
          <w:numId w:val="2"/>
        </w:num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DC6C32B" wp14:editId="6C320DEE">
                <wp:simplePos x="0" y="0"/>
                <wp:positionH relativeFrom="column">
                  <wp:posOffset>226168</wp:posOffset>
                </wp:positionH>
                <wp:positionV relativeFrom="paragraph">
                  <wp:posOffset>427498</wp:posOffset>
                </wp:positionV>
                <wp:extent cx="6542405" cy="1043940"/>
                <wp:effectExtent l="8890" t="6350" r="11430" b="6985"/>
                <wp:wrapSquare wrapText="bothSides"/>
                <wp:docPr id="1" name="Text Box 19" descr="Text Box: For additional comments and explaining any specific isssues or circumstances regarding your facility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D9A4" w14:textId="78990AB1" w:rsidR="003D54EE" w:rsidRDefault="003D5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C32B" id="Text Box 19" o:spid="_x0000_s1028" type="#_x0000_t202" alt="Text Box: For additional comments and explaining any specific isssues or circumstances regarding your facility. " style="position:absolute;left:0;text-align:left;margin-left:17.8pt;margin-top:33.65pt;width:515.15pt;height:82.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">
                <v:textbox>
                  <w:txbxContent>
                    <w:p w14:paraId="487ED9A4" w14:textId="78990AB1" w:rsidR="003D54EE" w:rsidRDefault="003D54EE"/>
                  </w:txbxContent>
                </v:textbox>
                <w10:wrap type="square"/>
              </v:shape>
            </w:pict>
          </mc:Fallback>
        </mc:AlternateContent>
      </w:r>
      <w:r w:rsidR="001C61CE">
        <w:t>Are there any specific issues/circumstances regarding your facility that you would like to explain?</w:t>
      </w:r>
    </w:p>
    <w:p w14:paraId="7E0A7CEB" w14:textId="2D3651EF" w:rsidR="001863A6" w:rsidRDefault="001863A6" w:rsidP="00510650">
      <w:pPr>
        <w:numPr>
          <w:ilvl w:val="0"/>
          <w:numId w:val="2"/>
        </w:numPr>
        <w:spacing w:before="480"/>
        <w:rPr>
          <w:sz w:val="22"/>
          <w:szCs w:val="22"/>
        </w:rPr>
      </w:pPr>
      <w:r w:rsidRPr="00D87680">
        <w:rPr>
          <w:sz w:val="22"/>
          <w:szCs w:val="22"/>
        </w:rPr>
        <w:lastRenderedPageBreak/>
        <w:t>Contact information for person completing this survey</w:t>
      </w:r>
    </w:p>
    <w:tbl>
      <w:tblPr>
        <w:tblW w:w="10476" w:type="dxa"/>
        <w:jc w:val="center"/>
        <w:tblLayout w:type="fixed"/>
        <w:tblLook w:val="0020" w:firstRow="1" w:lastRow="0" w:firstColumn="0" w:lastColumn="0" w:noHBand="0" w:noVBand="0"/>
      </w:tblPr>
      <w:tblGrid>
        <w:gridCol w:w="1566"/>
        <w:gridCol w:w="4482"/>
        <w:gridCol w:w="990"/>
        <w:gridCol w:w="3438"/>
      </w:tblGrid>
      <w:tr w:rsidR="003D54EE" w:rsidRPr="00D251C1" w14:paraId="35EF7C53" w14:textId="77777777" w:rsidTr="003D54EE">
        <w:trPr>
          <w:cantSplit/>
          <w:trHeight w:val="432"/>
          <w:tblHeader/>
          <w:jc w:val="center"/>
        </w:trPr>
        <w:tc>
          <w:tcPr>
            <w:tcW w:w="1566" w:type="dxa"/>
            <w:vAlign w:val="bottom"/>
          </w:tcPr>
          <w:p w14:paraId="73674FDC" w14:textId="77777777" w:rsidR="003D54EE" w:rsidRPr="00D251C1" w:rsidRDefault="003D54EE" w:rsidP="003D54EE">
            <w:pPr>
              <w:spacing w:before="240"/>
              <w:jc w:val="right"/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Name (print):</w:t>
            </w:r>
          </w:p>
        </w:tc>
        <w:bookmarkStart w:id="27" w:name="Text207"/>
        <w:tc>
          <w:tcPr>
            <w:tcW w:w="4482" w:type="dxa"/>
            <w:tcBorders>
              <w:bottom w:val="single" w:sz="4" w:space="0" w:color="auto"/>
            </w:tcBorders>
            <w:vAlign w:val="bottom"/>
          </w:tcPr>
          <w:p w14:paraId="5D6F9AF0" w14:textId="77777777" w:rsidR="003D54EE" w:rsidRPr="00D251C1" w:rsidRDefault="003D54EE" w:rsidP="003D54EE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90" w:type="dxa"/>
            <w:vAlign w:val="bottom"/>
          </w:tcPr>
          <w:p w14:paraId="6552107C" w14:textId="77777777" w:rsidR="003D54EE" w:rsidRPr="00D251C1" w:rsidRDefault="003D54EE" w:rsidP="003D54EE">
            <w:pPr>
              <w:jc w:val="right"/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Title:</w:t>
            </w:r>
          </w:p>
        </w:tc>
        <w:bookmarkStart w:id="28" w:name="Text208"/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14:paraId="184F5152" w14:textId="77777777" w:rsidR="003D54EE" w:rsidRPr="00D251C1" w:rsidRDefault="003D54EE" w:rsidP="003D54EE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D54EE" w:rsidRPr="00D251C1" w14:paraId="3A688E1C" w14:textId="77777777" w:rsidTr="003D54EE">
        <w:trPr>
          <w:cantSplit/>
          <w:trHeight w:val="432"/>
          <w:tblHeader/>
          <w:jc w:val="center"/>
        </w:trPr>
        <w:tc>
          <w:tcPr>
            <w:tcW w:w="1566" w:type="dxa"/>
            <w:vAlign w:val="bottom"/>
          </w:tcPr>
          <w:p w14:paraId="3F814535" w14:textId="77777777" w:rsidR="003D54EE" w:rsidRPr="00D251C1" w:rsidRDefault="003D54EE" w:rsidP="003D54EE">
            <w:pPr>
              <w:jc w:val="right"/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Email:</w:t>
            </w:r>
          </w:p>
        </w:tc>
        <w:bookmarkStart w:id="29" w:name="Text211"/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DFEA" w14:textId="77777777" w:rsidR="003D54EE" w:rsidRPr="00D251C1" w:rsidRDefault="003D54EE" w:rsidP="003D54EE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990" w:type="dxa"/>
            <w:vAlign w:val="bottom"/>
          </w:tcPr>
          <w:p w14:paraId="04762C25" w14:textId="77777777" w:rsidR="003D54EE" w:rsidRPr="00D251C1" w:rsidRDefault="003D54EE" w:rsidP="003D54EE">
            <w:pPr>
              <w:jc w:val="right"/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Phone:</w:t>
            </w:r>
          </w:p>
        </w:tc>
        <w:bookmarkStart w:id="30" w:name="Text212"/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84269" w14:textId="77777777" w:rsidR="003D54EE" w:rsidRPr="00D251C1" w:rsidRDefault="003D54EE" w:rsidP="003D54EE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D54EE" w:rsidRPr="00D251C1" w14:paraId="5C317DE2" w14:textId="77777777" w:rsidTr="003D54EE">
        <w:trPr>
          <w:cantSplit/>
          <w:trHeight w:val="530"/>
          <w:tblHeader/>
          <w:jc w:val="center"/>
        </w:trPr>
        <w:tc>
          <w:tcPr>
            <w:tcW w:w="1566" w:type="dxa"/>
            <w:vAlign w:val="bottom"/>
          </w:tcPr>
          <w:p w14:paraId="5820AB73" w14:textId="77777777" w:rsidR="003D54EE" w:rsidRPr="00D251C1" w:rsidRDefault="003D54EE" w:rsidP="003D54EE">
            <w:pPr>
              <w:jc w:val="right"/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Signature:</w:t>
            </w:r>
          </w:p>
        </w:tc>
        <w:bookmarkStart w:id="31" w:name="Text209"/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E4E77" w14:textId="77777777" w:rsidR="003D54EE" w:rsidRPr="00D251C1" w:rsidRDefault="003D54EE" w:rsidP="003D54EE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90" w:type="dxa"/>
            <w:vAlign w:val="bottom"/>
          </w:tcPr>
          <w:p w14:paraId="596B3748" w14:textId="77777777" w:rsidR="003D54EE" w:rsidRPr="00D251C1" w:rsidRDefault="003D54EE" w:rsidP="003D54EE">
            <w:pPr>
              <w:jc w:val="right"/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Date:</w:t>
            </w:r>
          </w:p>
        </w:tc>
        <w:bookmarkStart w:id="32" w:name="Text210"/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4A884" w14:textId="77777777" w:rsidR="003D54EE" w:rsidRPr="00D251C1" w:rsidRDefault="003D54EE" w:rsidP="003D54EE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71B72E34" w14:textId="52F77DC7" w:rsidR="001863A6" w:rsidRPr="0049558C" w:rsidRDefault="001863A6" w:rsidP="0037201C">
      <w:pPr>
        <w:tabs>
          <w:tab w:val="left" w:pos="1440"/>
          <w:tab w:val="left" w:pos="3330"/>
          <w:tab w:val="left" w:pos="4590"/>
          <w:tab w:val="left" w:pos="5670"/>
          <w:tab w:val="left" w:pos="7920"/>
        </w:tabs>
        <w:spacing w:befor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558C">
        <w:rPr>
          <w:b/>
          <w:bCs/>
          <w:sz w:val="22"/>
          <w:szCs w:val="22"/>
        </w:rPr>
        <w:t xml:space="preserve">Return this completed survey via </w:t>
      </w:r>
      <w:r w:rsidRPr="0049558C">
        <w:rPr>
          <w:b/>
          <w:bCs/>
          <w:sz w:val="22"/>
          <w:szCs w:val="22"/>
          <w:u w:val="single"/>
        </w:rPr>
        <w:t>one</w:t>
      </w:r>
      <w:r w:rsidRPr="0049558C">
        <w:rPr>
          <w:b/>
          <w:bCs/>
          <w:sz w:val="22"/>
          <w:szCs w:val="22"/>
        </w:rPr>
        <w:t xml:space="preserve"> of the following methods:</w:t>
      </w:r>
    </w:p>
    <w:p w14:paraId="1B7463CC" w14:textId="67AE9CD6" w:rsidR="001863A6" w:rsidRPr="005C0081" w:rsidRDefault="001863A6" w:rsidP="0049558C">
      <w:pPr>
        <w:tabs>
          <w:tab w:val="left" w:pos="1440"/>
          <w:tab w:val="left" w:pos="3330"/>
          <w:tab w:val="left" w:pos="4590"/>
          <w:tab w:val="left" w:pos="5670"/>
          <w:tab w:val="left" w:pos="7920"/>
        </w:tabs>
        <w:spacing w:before="360"/>
        <w:ind w:left="360"/>
        <w:jc w:val="both"/>
        <w:rPr>
          <w:b/>
          <w:sz w:val="22"/>
          <w:szCs w:val="22"/>
        </w:rPr>
      </w:pPr>
      <w:r w:rsidRPr="005C0081">
        <w:rPr>
          <w:b/>
          <w:color w:val="002060"/>
          <w:sz w:val="22"/>
          <w:szCs w:val="22"/>
        </w:rPr>
        <w:t>Mail:</w:t>
      </w:r>
      <w:r w:rsidRPr="005C0081">
        <w:rPr>
          <w:b/>
          <w:sz w:val="22"/>
          <w:szCs w:val="22"/>
        </w:rPr>
        <w:tab/>
        <w:t>Metropolitan Council Environmental Services</w:t>
      </w:r>
    </w:p>
    <w:p w14:paraId="5B2559F5" w14:textId="71522161" w:rsidR="001863A6" w:rsidRPr="005C0081" w:rsidRDefault="001863A6" w:rsidP="0049558C">
      <w:pPr>
        <w:tabs>
          <w:tab w:val="left" w:pos="540"/>
          <w:tab w:val="left" w:pos="1440"/>
          <w:tab w:val="left" w:pos="3330"/>
          <w:tab w:val="left" w:pos="4590"/>
          <w:tab w:val="left" w:pos="5670"/>
          <w:tab w:val="left" w:pos="6480"/>
          <w:tab w:val="left" w:pos="7110"/>
          <w:tab w:val="left" w:pos="7470"/>
        </w:tabs>
        <w:jc w:val="both"/>
        <w:rPr>
          <w:b/>
          <w:sz w:val="22"/>
          <w:szCs w:val="22"/>
        </w:rPr>
      </w:pPr>
      <w:r w:rsidRPr="005C0081">
        <w:rPr>
          <w:b/>
          <w:sz w:val="22"/>
          <w:szCs w:val="22"/>
        </w:rPr>
        <w:tab/>
      </w:r>
      <w:r w:rsidRPr="005C0081">
        <w:rPr>
          <w:b/>
          <w:sz w:val="22"/>
          <w:szCs w:val="22"/>
        </w:rPr>
        <w:tab/>
        <w:t xml:space="preserve">Industrial Waste Section </w:t>
      </w:r>
    </w:p>
    <w:p w14:paraId="42F8E578" w14:textId="76D76F5C" w:rsidR="001863A6" w:rsidRPr="005C0081" w:rsidRDefault="001863A6" w:rsidP="0049558C">
      <w:pPr>
        <w:tabs>
          <w:tab w:val="left" w:pos="540"/>
          <w:tab w:val="left" w:pos="1440"/>
          <w:tab w:val="left" w:pos="3330"/>
        </w:tabs>
        <w:jc w:val="both"/>
        <w:rPr>
          <w:b/>
          <w:sz w:val="22"/>
          <w:szCs w:val="22"/>
        </w:rPr>
      </w:pPr>
      <w:r w:rsidRPr="005C0081">
        <w:rPr>
          <w:b/>
          <w:sz w:val="22"/>
          <w:szCs w:val="22"/>
        </w:rPr>
        <w:tab/>
      </w:r>
      <w:r w:rsidRPr="005C0081">
        <w:rPr>
          <w:b/>
          <w:sz w:val="22"/>
          <w:szCs w:val="22"/>
        </w:rPr>
        <w:tab/>
        <w:t>390 Robert Street North, St. Paul, MN 55101-1805</w:t>
      </w:r>
    </w:p>
    <w:p w14:paraId="618801C9" w14:textId="251A22D6" w:rsidR="001863A6" w:rsidRPr="005C0081" w:rsidRDefault="001863A6" w:rsidP="0049558C">
      <w:pPr>
        <w:tabs>
          <w:tab w:val="left" w:pos="540"/>
          <w:tab w:val="left" w:pos="1440"/>
          <w:tab w:val="left" w:pos="3330"/>
        </w:tabs>
        <w:spacing w:before="240"/>
        <w:ind w:left="360"/>
        <w:jc w:val="both"/>
        <w:rPr>
          <w:b/>
          <w:sz w:val="22"/>
          <w:szCs w:val="22"/>
        </w:rPr>
      </w:pPr>
      <w:r w:rsidRPr="005C0081">
        <w:rPr>
          <w:b/>
          <w:color w:val="002060"/>
          <w:sz w:val="22"/>
          <w:szCs w:val="22"/>
        </w:rPr>
        <w:t>Email:</w:t>
      </w:r>
      <w:r w:rsidRPr="005C0081">
        <w:rPr>
          <w:b/>
          <w:sz w:val="22"/>
          <w:szCs w:val="22"/>
        </w:rPr>
        <w:t xml:space="preserve"> </w:t>
      </w:r>
      <w:r w:rsidRPr="005C0081">
        <w:rPr>
          <w:b/>
          <w:sz w:val="22"/>
          <w:szCs w:val="22"/>
        </w:rPr>
        <w:tab/>
      </w:r>
      <w:hyperlink r:id="rId8" w:history="1">
        <w:r w:rsidRPr="002D76CE">
          <w:rPr>
            <w:rStyle w:val="Hyperlink"/>
            <w:b/>
            <w:sz w:val="22"/>
            <w:szCs w:val="22"/>
          </w:rPr>
          <w:t>iwpp@metc.state.mn.us</w:t>
        </w:r>
      </w:hyperlink>
    </w:p>
    <w:p w14:paraId="39B96A04" w14:textId="6C376B3E" w:rsidR="001863A6" w:rsidRPr="005C0081" w:rsidRDefault="001863A6" w:rsidP="0049558C">
      <w:pPr>
        <w:tabs>
          <w:tab w:val="left" w:pos="540"/>
          <w:tab w:val="left" w:pos="1440"/>
          <w:tab w:val="left" w:pos="3330"/>
        </w:tabs>
        <w:spacing w:before="240"/>
        <w:ind w:left="360"/>
        <w:jc w:val="both"/>
        <w:rPr>
          <w:b/>
          <w:sz w:val="22"/>
          <w:szCs w:val="22"/>
        </w:rPr>
      </w:pPr>
      <w:r w:rsidRPr="002D76CE">
        <w:rPr>
          <w:b/>
          <w:color w:val="002060"/>
          <w:sz w:val="22"/>
          <w:szCs w:val="22"/>
        </w:rPr>
        <w:t>Fax:</w:t>
      </w:r>
      <w:r w:rsidRPr="002D76CE">
        <w:rPr>
          <w:b/>
          <w:sz w:val="22"/>
          <w:szCs w:val="22"/>
        </w:rPr>
        <w:t xml:space="preserve"> </w:t>
      </w:r>
      <w:r w:rsidRPr="005C0081">
        <w:rPr>
          <w:b/>
          <w:sz w:val="22"/>
          <w:szCs w:val="22"/>
        </w:rPr>
        <w:tab/>
      </w:r>
      <w:r w:rsidRPr="002D76CE">
        <w:rPr>
          <w:b/>
          <w:sz w:val="22"/>
          <w:szCs w:val="22"/>
        </w:rPr>
        <w:t>(651) 602-4730</w:t>
      </w:r>
    </w:p>
    <w:p w14:paraId="1924E7CF" w14:textId="0BC2F66B" w:rsidR="00723188" w:rsidRPr="0049558C" w:rsidRDefault="0049558C" w:rsidP="0049558C">
      <w:pPr>
        <w:tabs>
          <w:tab w:val="left" w:pos="540"/>
          <w:tab w:val="left" w:pos="1440"/>
        </w:tabs>
        <w:spacing w:before="24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1863A6" w:rsidRPr="0049558C">
        <w:rPr>
          <w:i/>
          <w:iCs/>
          <w:sz w:val="22"/>
          <w:szCs w:val="22"/>
        </w:rPr>
        <w:t>(You may wish to retain a copy for your records)</w:t>
      </w:r>
    </w:p>
    <w:sectPr w:rsidR="00723188" w:rsidRPr="0049558C" w:rsidSect="004D73AE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3043" w14:textId="77777777" w:rsidR="00CA63F4" w:rsidRDefault="00CA63F4" w:rsidP="00812094">
      <w:r>
        <w:separator/>
      </w:r>
    </w:p>
  </w:endnote>
  <w:endnote w:type="continuationSeparator" w:id="0">
    <w:p w14:paraId="047F8E9F" w14:textId="77777777" w:rsidR="00CA63F4" w:rsidRDefault="00CA63F4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C137" w14:textId="1901ADCF" w:rsidR="00D73EED" w:rsidRPr="00D73EED" w:rsidRDefault="00D73EED" w:rsidP="00D73EED">
    <w:pPr>
      <w:pStyle w:val="Footer"/>
      <w:jc w:val="right"/>
      <w:rPr>
        <w:color w:val="808080"/>
        <w:sz w:val="18"/>
        <w:szCs w:val="18"/>
      </w:rPr>
    </w:pPr>
    <w:r w:rsidRPr="00D73EED">
      <w:rPr>
        <w:color w:val="808080"/>
        <w:sz w:val="18"/>
        <w:szCs w:val="18"/>
      </w:rPr>
      <w:t>WDS</w:t>
    </w:r>
    <w:r w:rsidR="004D73AE">
      <w:rPr>
        <w:color w:val="808080"/>
        <w:sz w:val="18"/>
        <w:szCs w:val="18"/>
      </w:rPr>
      <w:t>-Brew</w:t>
    </w:r>
    <w:r w:rsidRPr="00D73EED">
      <w:rPr>
        <w:color w:val="808080"/>
        <w:sz w:val="18"/>
        <w:szCs w:val="18"/>
      </w:rPr>
      <w:t>- 20</w:t>
    </w:r>
    <w:r w:rsidR="00F750C0">
      <w:rPr>
        <w:color w:val="808080"/>
        <w:sz w:val="18"/>
        <w:szCs w:val="18"/>
      </w:rPr>
      <w:t>23</w:t>
    </w:r>
  </w:p>
  <w:p w14:paraId="481A4980" w14:textId="77777777" w:rsidR="00D73EED" w:rsidRDefault="00D73EE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3828A58" w14:textId="77777777" w:rsidR="007C3071" w:rsidRDefault="007C3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358F" w14:textId="6C34EE71" w:rsidR="007C3071" w:rsidRPr="00E468EF" w:rsidRDefault="007C3071" w:rsidP="00E468EF">
    <w:pPr>
      <w:pStyle w:val="Footer"/>
      <w:jc w:val="right"/>
      <w:rPr>
        <w:color w:val="808080"/>
        <w:sz w:val="18"/>
        <w:szCs w:val="18"/>
      </w:rPr>
    </w:pPr>
    <w:r w:rsidRPr="00E468EF">
      <w:rPr>
        <w:color w:val="808080"/>
        <w:sz w:val="18"/>
        <w:szCs w:val="18"/>
      </w:rPr>
      <w:t>WDS</w:t>
    </w:r>
    <w:r w:rsidR="002C1F1E">
      <w:rPr>
        <w:color w:val="808080"/>
        <w:sz w:val="18"/>
        <w:szCs w:val="18"/>
      </w:rPr>
      <w:t>-Brew</w:t>
    </w:r>
    <w:r w:rsidRPr="00E468EF">
      <w:rPr>
        <w:color w:val="808080"/>
        <w:sz w:val="18"/>
        <w:szCs w:val="18"/>
      </w:rPr>
      <w:t>-201</w:t>
    </w:r>
    <w:r w:rsidR="002C1F1E">
      <w:rPr>
        <w:color w:val="808080"/>
        <w:sz w:val="18"/>
        <w:szCs w:val="18"/>
      </w:rPr>
      <w:t>9</w:t>
    </w:r>
  </w:p>
  <w:p w14:paraId="64EE6E30" w14:textId="77777777" w:rsidR="007C3071" w:rsidRDefault="007C3071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A060CF8" w14:textId="77777777" w:rsidR="007C3071" w:rsidRDefault="007C3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BCFC" w14:textId="77777777" w:rsidR="00CA63F4" w:rsidRDefault="00CA63F4" w:rsidP="00812094">
      <w:r>
        <w:separator/>
      </w:r>
    </w:p>
  </w:footnote>
  <w:footnote w:type="continuationSeparator" w:id="0">
    <w:p w14:paraId="730F827D" w14:textId="77777777" w:rsidR="00CA63F4" w:rsidRDefault="00CA63F4" w:rsidP="0081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8B4F" w14:textId="77777777" w:rsidR="007C3071" w:rsidRDefault="007C3071" w:rsidP="004456EA">
    <w:pPr>
      <w:pStyle w:val="Heading1"/>
      <w:spacing w:before="0"/>
      <w:jc w:val="right"/>
    </w:pPr>
    <w:r>
      <w:t>Wastewater Discharge Survey</w:t>
    </w:r>
  </w:p>
  <w:p w14:paraId="07D40043" w14:textId="77777777" w:rsidR="007C3071" w:rsidRDefault="007C3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C1A"/>
    <w:multiLevelType w:val="hybridMultilevel"/>
    <w:tmpl w:val="523A0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106B9B"/>
    <w:multiLevelType w:val="singleLevel"/>
    <w:tmpl w:val="F6967D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3" w15:restartNumberingAfterBreak="0">
    <w:nsid w:val="2B866F02"/>
    <w:multiLevelType w:val="singleLevel"/>
    <w:tmpl w:val="43323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4" w15:restartNumberingAfterBreak="0">
    <w:nsid w:val="2E9C4912"/>
    <w:multiLevelType w:val="multilevel"/>
    <w:tmpl w:val="EC7A883C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30184842"/>
    <w:multiLevelType w:val="hybridMultilevel"/>
    <w:tmpl w:val="7D12A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600BEB"/>
    <w:multiLevelType w:val="hybridMultilevel"/>
    <w:tmpl w:val="F6469A9A"/>
    <w:lvl w:ilvl="0" w:tplc="0B00535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3EB902AC"/>
    <w:multiLevelType w:val="hybridMultilevel"/>
    <w:tmpl w:val="4C34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5061"/>
    <w:multiLevelType w:val="multilevel"/>
    <w:tmpl w:val="523A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B167A3"/>
    <w:multiLevelType w:val="hybridMultilevel"/>
    <w:tmpl w:val="8710F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4AA6"/>
    <w:multiLevelType w:val="singleLevel"/>
    <w:tmpl w:val="27CAE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F473C18"/>
    <w:multiLevelType w:val="hybridMultilevel"/>
    <w:tmpl w:val="3600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6374"/>
    <w:multiLevelType w:val="multilevel"/>
    <w:tmpl w:val="3D54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25995">
    <w:abstractNumId w:val="0"/>
  </w:num>
  <w:num w:numId="2" w16cid:durableId="2112893491">
    <w:abstractNumId w:val="12"/>
  </w:num>
  <w:num w:numId="3" w16cid:durableId="524902629">
    <w:abstractNumId w:val="2"/>
  </w:num>
  <w:num w:numId="4" w16cid:durableId="1473912909">
    <w:abstractNumId w:val="1"/>
  </w:num>
  <w:num w:numId="5" w16cid:durableId="579096457">
    <w:abstractNumId w:val="8"/>
  </w:num>
  <w:num w:numId="6" w16cid:durableId="1322929347">
    <w:abstractNumId w:val="6"/>
  </w:num>
  <w:num w:numId="7" w16cid:durableId="783383115">
    <w:abstractNumId w:val="4"/>
  </w:num>
  <w:num w:numId="8" w16cid:durableId="246504895">
    <w:abstractNumId w:val="10"/>
  </w:num>
  <w:num w:numId="9" w16cid:durableId="4588512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 w16cid:durableId="1579169891">
    <w:abstractNumId w:val="5"/>
  </w:num>
  <w:num w:numId="11" w16cid:durableId="353729021">
    <w:abstractNumId w:val="3"/>
  </w:num>
  <w:num w:numId="12" w16cid:durableId="2067877892">
    <w:abstractNumId w:val="11"/>
  </w:num>
  <w:num w:numId="13" w16cid:durableId="583690906">
    <w:abstractNumId w:val="7"/>
  </w:num>
  <w:num w:numId="14" w16cid:durableId="21353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4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73"/>
    <w:rsid w:val="0000559D"/>
    <w:rsid w:val="00031DCB"/>
    <w:rsid w:val="000C6ADB"/>
    <w:rsid w:val="000D0C3E"/>
    <w:rsid w:val="000D0EC7"/>
    <w:rsid w:val="00133127"/>
    <w:rsid w:val="00141436"/>
    <w:rsid w:val="00163C49"/>
    <w:rsid w:val="001863A6"/>
    <w:rsid w:val="001A0B20"/>
    <w:rsid w:val="001A5551"/>
    <w:rsid w:val="001C1FD3"/>
    <w:rsid w:val="001C61CE"/>
    <w:rsid w:val="001F75B6"/>
    <w:rsid w:val="00226CF8"/>
    <w:rsid w:val="00236088"/>
    <w:rsid w:val="002766C1"/>
    <w:rsid w:val="00297453"/>
    <w:rsid w:val="002C1F1E"/>
    <w:rsid w:val="002D55D1"/>
    <w:rsid w:val="00330F00"/>
    <w:rsid w:val="00350E73"/>
    <w:rsid w:val="003513B3"/>
    <w:rsid w:val="0037201C"/>
    <w:rsid w:val="003D54EE"/>
    <w:rsid w:val="003E506C"/>
    <w:rsid w:val="004456EA"/>
    <w:rsid w:val="0049558C"/>
    <w:rsid w:val="004A0779"/>
    <w:rsid w:val="004D73AE"/>
    <w:rsid w:val="004E2B59"/>
    <w:rsid w:val="004E5C5E"/>
    <w:rsid w:val="00510650"/>
    <w:rsid w:val="005658B6"/>
    <w:rsid w:val="00566FB0"/>
    <w:rsid w:val="005F3DDF"/>
    <w:rsid w:val="00644DB7"/>
    <w:rsid w:val="006F0FB9"/>
    <w:rsid w:val="00714A73"/>
    <w:rsid w:val="00723188"/>
    <w:rsid w:val="0077182D"/>
    <w:rsid w:val="007C3071"/>
    <w:rsid w:val="007D2F39"/>
    <w:rsid w:val="007E513E"/>
    <w:rsid w:val="00812094"/>
    <w:rsid w:val="00874AA1"/>
    <w:rsid w:val="00956585"/>
    <w:rsid w:val="00965D5F"/>
    <w:rsid w:val="009E6036"/>
    <w:rsid w:val="009F01BA"/>
    <w:rsid w:val="00A13644"/>
    <w:rsid w:val="00A60D4D"/>
    <w:rsid w:val="00A70B0E"/>
    <w:rsid w:val="00A72F4A"/>
    <w:rsid w:val="00A939E3"/>
    <w:rsid w:val="00AB356C"/>
    <w:rsid w:val="00AE4CD6"/>
    <w:rsid w:val="00AF1227"/>
    <w:rsid w:val="00B06338"/>
    <w:rsid w:val="00B56F7A"/>
    <w:rsid w:val="00BC3665"/>
    <w:rsid w:val="00C46D15"/>
    <w:rsid w:val="00CA63F4"/>
    <w:rsid w:val="00CF1369"/>
    <w:rsid w:val="00CF5938"/>
    <w:rsid w:val="00D251C1"/>
    <w:rsid w:val="00D47A4F"/>
    <w:rsid w:val="00D72AC1"/>
    <w:rsid w:val="00D73EED"/>
    <w:rsid w:val="00DE203D"/>
    <w:rsid w:val="00DE2E5D"/>
    <w:rsid w:val="00E40256"/>
    <w:rsid w:val="00E468EF"/>
    <w:rsid w:val="00E50687"/>
    <w:rsid w:val="00EB1B8E"/>
    <w:rsid w:val="00EB61AC"/>
    <w:rsid w:val="00EC6F6C"/>
    <w:rsid w:val="00F750C0"/>
    <w:rsid w:val="00F774BE"/>
    <w:rsid w:val="00FA3CFD"/>
    <w:rsid w:val="00FD63B8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2EB"/>
  <w15:chartTrackingRefBased/>
  <w15:docId w15:val="{DB50B613-0D55-4724-A6E1-78A3BC6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863A6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D5F"/>
    <w:pPr>
      <w:keepNext/>
      <w:keepLines/>
      <w:spacing w:before="480"/>
      <w:outlineLvl w:val="0"/>
    </w:pPr>
    <w:rPr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8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318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3188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965D5F"/>
    <w:rPr>
      <w:rFonts w:ascii="Arial" w:hAnsi="Arial"/>
      <w:b/>
      <w:bCs/>
      <w:caps/>
      <w:color w:val="005DAA"/>
      <w:sz w:val="24"/>
      <w:szCs w:val="28"/>
    </w:rPr>
  </w:style>
  <w:style w:type="character" w:customStyle="1" w:styleId="Heading2Char">
    <w:name w:val="Heading 2 Char"/>
    <w:link w:val="Heading2"/>
    <w:uiPriority w:val="9"/>
    <w:rsid w:val="00723188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link w:val="BodyText2"/>
    <w:uiPriority w:val="99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uiPriority w:val="99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unhideWhenUsed/>
    <w:rsid w:val="00812094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812094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table" w:styleId="TableGrid">
    <w:name w:val="Table Grid"/>
    <w:basedOn w:val="TableNormal"/>
    <w:uiPriority w:val="99"/>
    <w:rsid w:val="0018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863A6"/>
    <w:rPr>
      <w:rFonts w:cs="Times New Roman"/>
    </w:rPr>
  </w:style>
  <w:style w:type="character" w:styleId="PlaceholderText">
    <w:name w:val="Placeholder Text"/>
    <w:uiPriority w:val="99"/>
    <w:semiHidden/>
    <w:rsid w:val="001863A6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1863A6"/>
    <w:pPr>
      <w:ind w:left="720"/>
      <w:contextualSpacing/>
    </w:pPr>
    <w:rPr>
      <w:rFonts w:ascii="Times New Roman" w:hAnsi="Times New Roman"/>
      <w:color w:val="auto"/>
      <w:sz w:val="24"/>
    </w:rPr>
  </w:style>
  <w:style w:type="paragraph" w:customStyle="1" w:styleId="FormText">
    <w:name w:val="Form Text"/>
    <w:basedOn w:val="FormTitles"/>
    <w:uiPriority w:val="99"/>
    <w:rsid w:val="001863A6"/>
    <w:rPr>
      <w:i/>
    </w:rPr>
  </w:style>
  <w:style w:type="paragraph" w:customStyle="1" w:styleId="FormTitles">
    <w:name w:val="Form Titles"/>
    <w:uiPriority w:val="99"/>
    <w:rsid w:val="001863A6"/>
    <w:pPr>
      <w:spacing w:before="120" w:after="120"/>
    </w:pPr>
    <w:rPr>
      <w:rFonts w:ascii="Arial" w:hAnsi="Arial"/>
      <w:noProof/>
      <w:sz w:val="18"/>
    </w:rPr>
  </w:style>
  <w:style w:type="character" w:styleId="FollowedHyperlink">
    <w:name w:val="FollowedHyperlink"/>
    <w:uiPriority w:val="99"/>
    <w:rsid w:val="001863A6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0D0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p@metc.state.m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jects\Forms\2013Forms\W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WDS.dot</Template>
  <TotalTime>12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Wastewater Discharge Survey for Breweries and Brewpubs</vt:lpstr>
    </vt:vector>
  </TitlesOfParts>
  <Company>Metropolitan Council</Company>
  <LinksUpToDate>false</LinksUpToDate>
  <CharactersWithSpaces>5814</CharactersWithSpaces>
  <SharedDoc>false</SharedDoc>
  <HLinks>
    <vt:vector size="6" baseType="variant">
      <vt:variant>
        <vt:i4>7995471</vt:i4>
      </vt:variant>
      <vt:variant>
        <vt:i4>336</vt:i4>
      </vt:variant>
      <vt:variant>
        <vt:i4>0</vt:i4>
      </vt:variant>
      <vt:variant>
        <vt:i4>5</vt:i4>
      </vt:variant>
      <vt:variant>
        <vt:lpwstr>mailto:iwpp@metc.state.mn.us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Wastewater Discharge Survey for Breweries and Brewpubs</dc:title>
  <dc:subject>Form</dc:subject>
  <dc:creator>lundelmm</dc:creator>
  <cp:keywords>MCES wastewater discharge survey form</cp:keywords>
  <dc:description>2023 - change contact phone number to Kristi Goble. </dc:description>
  <cp:lastModifiedBy>Lundell, Maggie</cp:lastModifiedBy>
  <cp:revision>3</cp:revision>
  <dcterms:created xsi:type="dcterms:W3CDTF">2023-12-19T21:33:00Z</dcterms:created>
  <dcterms:modified xsi:type="dcterms:W3CDTF">2023-12-19T21:43:00Z</dcterms:modified>
</cp:coreProperties>
</file>