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FF7615">
        <w:rPr>
          <w:rFonts w:cs="Arial"/>
        </w:rPr>
        <w:t xml:space="preserve">   </w:t>
      </w:r>
      <w:r w:rsidRPr="00D47A4F">
        <w:rPr>
          <w:rFonts w:cs="Arial"/>
        </w:rPr>
        <w:t>Metropolitan Council Environmental Services</w:t>
      </w:r>
    </w:p>
    <w:p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Industrial Waste &amp; Pollution Prevention Section</w:t>
      </w:r>
    </w:p>
    <w:p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390 Robert Street</w:t>
      </w:r>
      <w:r w:rsidR="00F8077C">
        <w:rPr>
          <w:rFonts w:cs="Arial"/>
        </w:rPr>
        <w:t xml:space="preserve"> North</w:t>
      </w:r>
    </w:p>
    <w:p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St. Paul, Minnesota  55101-1805</w:t>
      </w:r>
    </w:p>
    <w:p w:rsidR="00723188" w:rsidRDefault="00DE139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2pt;margin-top:-18.2pt;width:135.15pt;height:45.4pt;z-index:251660288;mso-width-relative:margin;mso-height-relative:margin" fillcolor="#f2f2f2 [3052]" strokecolor="#7f7f7f" strokeweight=".5pt">
            <v:textbox>
              <w:txbxContent>
                <w:p w:rsidR="00D47A4F" w:rsidRPr="00D47A4F" w:rsidRDefault="00D47A4F" w:rsidP="00097944">
                  <w:pPr>
                    <w:jc w:val="center"/>
                    <w:rPr>
                      <w:i/>
                    </w:rPr>
                  </w:pPr>
                  <w:r w:rsidRPr="00D47A4F">
                    <w:rPr>
                      <w:i/>
                    </w:rPr>
                    <w:t>For MCES Use Only</w:t>
                  </w:r>
                </w:p>
                <w:p w:rsidR="00097944" w:rsidRDefault="00D47A4F" w:rsidP="00097944">
                  <w:pPr>
                    <w:spacing w:before="120"/>
                  </w:pPr>
                  <w:r w:rsidRPr="00097944">
                    <w:t>Date Received: ________</w:t>
                  </w:r>
                </w:p>
              </w:txbxContent>
            </v:textbox>
          </v:shape>
        </w:pict>
      </w:r>
      <w:r w:rsidR="0072318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-144780</wp:posOffset>
            </wp:positionH>
            <wp:positionV relativeFrom="margin">
              <wp:posOffset>-321945</wp:posOffset>
            </wp:positionV>
            <wp:extent cx="838835" cy="767080"/>
            <wp:effectExtent l="19050" t="0" r="0" b="0"/>
            <wp:wrapNone/>
            <wp:docPr id="2" name="Picture 1" descr="MetcMark4C 243x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cMark4C 243x2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188" w:rsidRDefault="00723188"/>
    <w:p w:rsidR="00723188" w:rsidRDefault="00723188"/>
    <w:p w:rsidR="00097944" w:rsidRDefault="0082627F" w:rsidP="0082627F">
      <w:pPr>
        <w:pStyle w:val="Heading1"/>
      </w:pPr>
      <w:r>
        <w:t xml:space="preserve">6.4 Appendix D. MCES Account </w:t>
      </w:r>
      <w:r w:rsidRPr="0082627F">
        <w:t>Deactivation</w:t>
      </w:r>
      <w:r>
        <w:t xml:space="preserve"> Request Form</w:t>
      </w:r>
    </w:p>
    <w:p w:rsidR="00097944" w:rsidRDefault="0082627F" w:rsidP="00B526C5">
      <w:pPr>
        <w:pStyle w:val="Heading2"/>
        <w:spacing w:after="120"/>
        <w:jc w:val="left"/>
      </w:pPr>
      <w:r>
        <w:t>For use of MCES Industrial Online Reporting System</w:t>
      </w:r>
    </w:p>
    <w:p w:rsidR="00097944" w:rsidRDefault="0082627F" w:rsidP="00B526C5">
      <w:pPr>
        <w:spacing w:before="120"/>
      </w:pPr>
      <w:r w:rsidRPr="00022602">
        <w:t>Use this Account Deactivation Request Form to request discontinuation of data submittal through the MCES Industrial Online Reporting System.</w:t>
      </w:r>
    </w:p>
    <w:p w:rsidR="0082627F" w:rsidRDefault="0082627F" w:rsidP="00B526C5">
      <w:pPr>
        <w:pStyle w:val="Heading3"/>
      </w:pPr>
      <w:r>
        <w:t>6.4.1 User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730"/>
      </w:tblGrid>
      <w:tr w:rsidR="0082627F" w:rsidTr="00B526C5">
        <w:trPr>
          <w:trHeight w:val="360"/>
          <w:tblHeader/>
        </w:trPr>
        <w:tc>
          <w:tcPr>
            <w:tcW w:w="1818" w:type="dxa"/>
            <w:vAlign w:val="bottom"/>
          </w:tcPr>
          <w:p w:rsidR="0082627F" w:rsidRDefault="0082627F" w:rsidP="00B526C5">
            <w:r>
              <w:t>User Name:</w:t>
            </w:r>
          </w:p>
        </w:tc>
        <w:tc>
          <w:tcPr>
            <w:tcW w:w="8730" w:type="dxa"/>
            <w:tcBorders>
              <w:bottom w:val="single" w:sz="4" w:space="0" w:color="auto"/>
            </w:tcBorders>
            <w:vAlign w:val="bottom"/>
          </w:tcPr>
          <w:p w:rsidR="0082627F" w:rsidRDefault="0006407E" w:rsidP="008262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2627F" w:rsidTr="00B526C5">
        <w:trPr>
          <w:trHeight w:val="360"/>
          <w:tblHeader/>
        </w:trPr>
        <w:tc>
          <w:tcPr>
            <w:tcW w:w="1818" w:type="dxa"/>
            <w:vAlign w:val="bottom"/>
          </w:tcPr>
          <w:p w:rsidR="0082627F" w:rsidRDefault="0082627F" w:rsidP="00B526C5">
            <w:r>
              <w:t>Legal Full Name: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27F" w:rsidRDefault="0006407E" w:rsidP="0082627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2627F" w:rsidTr="00B526C5">
        <w:trPr>
          <w:trHeight w:val="360"/>
          <w:tblHeader/>
        </w:trPr>
        <w:tc>
          <w:tcPr>
            <w:tcW w:w="1818" w:type="dxa"/>
            <w:vAlign w:val="bottom"/>
          </w:tcPr>
          <w:p w:rsidR="0082627F" w:rsidRDefault="0082627F" w:rsidP="00B526C5">
            <w:r>
              <w:t>Job Title: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27F" w:rsidRDefault="0006407E" w:rsidP="008262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2627F" w:rsidTr="00B526C5">
        <w:trPr>
          <w:trHeight w:val="360"/>
          <w:tblHeader/>
        </w:trPr>
        <w:tc>
          <w:tcPr>
            <w:tcW w:w="1818" w:type="dxa"/>
            <w:vAlign w:val="bottom"/>
          </w:tcPr>
          <w:p w:rsidR="0082627F" w:rsidRDefault="0082627F" w:rsidP="00B526C5">
            <w:r>
              <w:t>Mailing Address: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27F" w:rsidRDefault="0006407E" w:rsidP="0082627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2627F" w:rsidTr="00B526C5">
        <w:trPr>
          <w:trHeight w:val="360"/>
          <w:tblHeader/>
        </w:trPr>
        <w:tc>
          <w:tcPr>
            <w:tcW w:w="1818" w:type="dxa"/>
            <w:vAlign w:val="bottom"/>
          </w:tcPr>
          <w:p w:rsidR="0082627F" w:rsidRDefault="0082627F" w:rsidP="00B526C5">
            <w:r>
              <w:t>City, State, Zip: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27F" w:rsidRDefault="0006407E" w:rsidP="0082627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2627F" w:rsidTr="00B526C5">
        <w:trPr>
          <w:trHeight w:val="360"/>
          <w:tblHeader/>
        </w:trPr>
        <w:tc>
          <w:tcPr>
            <w:tcW w:w="1818" w:type="dxa"/>
            <w:vAlign w:val="bottom"/>
          </w:tcPr>
          <w:p w:rsidR="0082627F" w:rsidRDefault="0082627F" w:rsidP="00B526C5">
            <w:r>
              <w:t>Email Address: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27F" w:rsidRDefault="0006407E" w:rsidP="0082627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2627F" w:rsidTr="00B526C5">
        <w:trPr>
          <w:trHeight w:val="360"/>
          <w:tblHeader/>
        </w:trPr>
        <w:tc>
          <w:tcPr>
            <w:tcW w:w="1818" w:type="dxa"/>
            <w:vAlign w:val="bottom"/>
          </w:tcPr>
          <w:p w:rsidR="0082627F" w:rsidRDefault="0082627F" w:rsidP="00B526C5">
            <w:r>
              <w:t>Phone Number: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27F" w:rsidRDefault="0006407E" w:rsidP="0082627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82627F" w:rsidRDefault="0006407E" w:rsidP="00754B7C">
      <w:pPr>
        <w:pStyle w:val="Heading3"/>
      </w:pPr>
      <w:r>
        <w:t>6.4.2 Deactivation Information</w:t>
      </w:r>
    </w:p>
    <w:p w:rsidR="0006407E" w:rsidRDefault="0006407E" w:rsidP="0006407E">
      <w:pPr>
        <w:ind w:left="576"/>
        <w:rPr>
          <w:u w:val="single"/>
        </w:rPr>
      </w:pPr>
      <w:r w:rsidRPr="00B526C5">
        <w:rPr>
          <w:rStyle w:val="Heading4Char"/>
        </w:rPr>
        <w:t>Requested Deactivation Date:</w:t>
      </w:r>
      <w:r>
        <w:t xml:space="preserve"> </w:t>
      </w:r>
      <w:r w:rsidRPr="0006407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06407E">
        <w:rPr>
          <w:u w:val="single"/>
        </w:rPr>
        <w:instrText xml:space="preserve"> FORMTEXT </w:instrText>
      </w:r>
      <w:r w:rsidRPr="0006407E">
        <w:rPr>
          <w:u w:val="single"/>
        </w:rPr>
      </w:r>
      <w:r w:rsidRPr="0006407E">
        <w:rPr>
          <w:u w:val="single"/>
        </w:rPr>
        <w:fldChar w:fldCharType="separate"/>
      </w:r>
      <w:r w:rsidRPr="0006407E">
        <w:rPr>
          <w:noProof/>
          <w:u w:val="single"/>
        </w:rPr>
        <w:t> </w:t>
      </w:r>
      <w:r w:rsidRPr="0006407E">
        <w:rPr>
          <w:noProof/>
          <w:u w:val="single"/>
        </w:rPr>
        <w:t> </w:t>
      </w:r>
      <w:r w:rsidRPr="0006407E">
        <w:rPr>
          <w:noProof/>
          <w:u w:val="single"/>
        </w:rPr>
        <w:t> </w:t>
      </w:r>
      <w:r w:rsidRPr="0006407E">
        <w:rPr>
          <w:noProof/>
          <w:u w:val="single"/>
        </w:rPr>
        <w:t> </w:t>
      </w:r>
      <w:r w:rsidRPr="0006407E">
        <w:rPr>
          <w:noProof/>
          <w:u w:val="single"/>
        </w:rPr>
        <w:t xml:space="preserve">              </w:t>
      </w:r>
      <w:r w:rsidRPr="0006407E">
        <w:rPr>
          <w:noProof/>
          <w:u w:val="single"/>
        </w:rPr>
        <w:t> </w:t>
      </w:r>
      <w:r w:rsidRPr="0006407E">
        <w:rPr>
          <w:u w:val="single"/>
        </w:rPr>
        <w:fldChar w:fldCharType="end"/>
      </w:r>
      <w:bookmarkEnd w:id="7"/>
    </w:p>
    <w:p w:rsidR="0006407E" w:rsidRDefault="0006407E" w:rsidP="0006407E">
      <w:pPr>
        <w:spacing w:before="120"/>
      </w:pPr>
      <w:r w:rsidRPr="0006407E">
        <w:t xml:space="preserve">Deactivation is </w:t>
      </w:r>
      <w:r>
        <w:t>r</w:t>
      </w:r>
      <w:r w:rsidRPr="0006407E">
        <w:t>equested for the following facilities</w:t>
      </w:r>
      <w: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3240"/>
        <w:gridCol w:w="5760"/>
      </w:tblGrid>
      <w:tr w:rsidR="0006407E" w:rsidTr="0006407E">
        <w:trPr>
          <w:trHeight w:val="360"/>
          <w:tblHeader/>
        </w:trPr>
        <w:tc>
          <w:tcPr>
            <w:tcW w:w="1440" w:type="dxa"/>
            <w:vAlign w:val="bottom"/>
          </w:tcPr>
          <w:p w:rsidR="0006407E" w:rsidRDefault="0006407E" w:rsidP="0006407E">
            <w:r>
              <w:t>Permit No</w:t>
            </w:r>
          </w:p>
        </w:tc>
        <w:tc>
          <w:tcPr>
            <w:tcW w:w="3240" w:type="dxa"/>
            <w:vAlign w:val="bottom"/>
          </w:tcPr>
          <w:p w:rsidR="0006407E" w:rsidRDefault="0006407E" w:rsidP="0006407E">
            <w:r>
              <w:t>Facility Name</w:t>
            </w:r>
          </w:p>
        </w:tc>
        <w:tc>
          <w:tcPr>
            <w:tcW w:w="5760" w:type="dxa"/>
            <w:vAlign w:val="bottom"/>
          </w:tcPr>
          <w:p w:rsidR="0006407E" w:rsidRDefault="0006407E" w:rsidP="0006407E">
            <w:r>
              <w:t>Facility Location Address</w:t>
            </w:r>
          </w:p>
        </w:tc>
      </w:tr>
      <w:tr w:rsidR="0006407E" w:rsidTr="0006407E">
        <w:trPr>
          <w:trHeight w:val="360"/>
          <w:tblHeader/>
        </w:trPr>
        <w:tc>
          <w:tcPr>
            <w:tcW w:w="1440" w:type="dxa"/>
            <w:vAlign w:val="bottom"/>
          </w:tcPr>
          <w:p w:rsidR="0006407E" w:rsidRDefault="0006407E" w:rsidP="0006407E"/>
        </w:tc>
        <w:tc>
          <w:tcPr>
            <w:tcW w:w="3240" w:type="dxa"/>
            <w:vAlign w:val="bottom"/>
          </w:tcPr>
          <w:p w:rsidR="0006407E" w:rsidRDefault="0006407E" w:rsidP="0006407E"/>
        </w:tc>
        <w:tc>
          <w:tcPr>
            <w:tcW w:w="5760" w:type="dxa"/>
            <w:vAlign w:val="bottom"/>
          </w:tcPr>
          <w:p w:rsidR="0006407E" w:rsidRDefault="0006407E" w:rsidP="0006407E"/>
        </w:tc>
      </w:tr>
      <w:tr w:rsidR="0006407E" w:rsidTr="0006407E">
        <w:trPr>
          <w:trHeight w:val="360"/>
          <w:tblHeader/>
        </w:trPr>
        <w:tc>
          <w:tcPr>
            <w:tcW w:w="1440" w:type="dxa"/>
            <w:vAlign w:val="bottom"/>
          </w:tcPr>
          <w:p w:rsidR="0006407E" w:rsidRDefault="0006407E" w:rsidP="0006407E"/>
        </w:tc>
        <w:tc>
          <w:tcPr>
            <w:tcW w:w="3240" w:type="dxa"/>
            <w:vAlign w:val="bottom"/>
          </w:tcPr>
          <w:p w:rsidR="0006407E" w:rsidRDefault="0006407E" w:rsidP="0006407E"/>
        </w:tc>
        <w:tc>
          <w:tcPr>
            <w:tcW w:w="5760" w:type="dxa"/>
            <w:vAlign w:val="bottom"/>
          </w:tcPr>
          <w:p w:rsidR="0006407E" w:rsidRDefault="0006407E" w:rsidP="0006407E"/>
        </w:tc>
      </w:tr>
      <w:tr w:rsidR="0006407E" w:rsidTr="0006407E">
        <w:trPr>
          <w:trHeight w:val="360"/>
          <w:tblHeader/>
        </w:trPr>
        <w:tc>
          <w:tcPr>
            <w:tcW w:w="1440" w:type="dxa"/>
            <w:vAlign w:val="bottom"/>
          </w:tcPr>
          <w:p w:rsidR="0006407E" w:rsidRDefault="0006407E" w:rsidP="0006407E"/>
        </w:tc>
        <w:tc>
          <w:tcPr>
            <w:tcW w:w="3240" w:type="dxa"/>
            <w:vAlign w:val="bottom"/>
          </w:tcPr>
          <w:p w:rsidR="0006407E" w:rsidRDefault="0006407E" w:rsidP="0006407E"/>
        </w:tc>
        <w:tc>
          <w:tcPr>
            <w:tcW w:w="5760" w:type="dxa"/>
            <w:vAlign w:val="bottom"/>
          </w:tcPr>
          <w:p w:rsidR="0006407E" w:rsidRDefault="0006407E" w:rsidP="0006407E"/>
        </w:tc>
      </w:tr>
    </w:tbl>
    <w:p w:rsidR="0006407E" w:rsidRPr="0006407E" w:rsidRDefault="0006407E" w:rsidP="0006407E"/>
    <w:p w:rsidR="0006407E" w:rsidRDefault="0006407E" w:rsidP="00754B7C">
      <w:pPr>
        <w:pStyle w:val="Heading3"/>
      </w:pPr>
      <w:r>
        <w:t>6.4.3 Responsible Official Signature</w:t>
      </w:r>
    </w:p>
    <w:p w:rsidR="0006407E" w:rsidRPr="00022602" w:rsidRDefault="0006407E" w:rsidP="001F18E3">
      <w:pPr>
        <w:spacing w:before="120" w:after="120"/>
      </w:pPr>
      <w:r w:rsidRPr="00022602">
        <w:t xml:space="preserve">Please deactivate the user account identified above from the MCES Industrial Online </w:t>
      </w:r>
      <w:r w:rsidR="00E65171">
        <w:t xml:space="preserve">Reporting </w:t>
      </w:r>
      <w:r w:rsidRPr="00022602">
        <w:t xml:space="preserve">System, which is associated </w:t>
      </w:r>
      <w:r>
        <w:t>to</w:t>
      </w:r>
      <w:r w:rsidRPr="00022602">
        <w:t xml:space="preserve"> the above-listed facilities.</w:t>
      </w:r>
    </w:p>
    <w:p w:rsidR="0006407E" w:rsidRPr="00022602" w:rsidRDefault="0006407E" w:rsidP="001F18E3">
      <w:pPr>
        <w:spacing w:before="120" w:after="120"/>
      </w:pPr>
      <w:r w:rsidRPr="00022602">
        <w:t>I understand that I am obligated to continue to use the MCES Industrial Online Reporting System to conclude any business (reporting, correcting or submitting data) during the time this user account is active.</w:t>
      </w:r>
    </w:p>
    <w:p w:rsidR="0006407E" w:rsidRPr="00022602" w:rsidRDefault="0006407E" w:rsidP="001F18E3">
      <w:pPr>
        <w:spacing w:before="120" w:after="120"/>
      </w:pPr>
      <w:r w:rsidRPr="00022602">
        <w:t>I further understand that this request in no way changes the submission requirements of this facility.</w:t>
      </w:r>
      <w:r>
        <w:t xml:space="preserve"> </w:t>
      </w:r>
      <w:r w:rsidRPr="00022602">
        <w:t xml:space="preserve">This request only </w:t>
      </w:r>
      <w:r>
        <w:t>provides</w:t>
      </w:r>
      <w:r w:rsidRPr="00022602">
        <w:t xml:space="preserve"> </w:t>
      </w:r>
      <w:r>
        <w:t xml:space="preserve">notice </w:t>
      </w:r>
      <w:r w:rsidRPr="00022602">
        <w:t>that the user will no longer use the MCES Industrial Online Reporting System.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0"/>
        <w:gridCol w:w="236"/>
        <w:gridCol w:w="5074"/>
      </w:tblGrid>
      <w:tr w:rsidR="001F18E3" w:rsidTr="001F18E3">
        <w:trPr>
          <w:trHeight w:val="360"/>
          <w:tblHeader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8E3" w:rsidRDefault="00CD3FB1" w:rsidP="001F18E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8E3" w:rsidRDefault="001F18E3" w:rsidP="001F18E3"/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8E3" w:rsidRDefault="00CD3FB1" w:rsidP="001F18E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F18E3" w:rsidTr="001F18E3">
        <w:trPr>
          <w:trHeight w:val="360"/>
          <w:tblHeader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8E3" w:rsidRDefault="001F18E3" w:rsidP="001F18E3">
            <w:r>
              <w:t>Name</w:t>
            </w:r>
            <w:r w:rsidR="00DE1399">
              <w:t xml:space="preserve"> of RO</w:t>
            </w:r>
            <w:r>
              <w:t xml:space="preserve"> (type or print)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18E3" w:rsidRDefault="001F18E3" w:rsidP="001F18E3"/>
        </w:tc>
        <w:tc>
          <w:tcPr>
            <w:tcW w:w="5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8E3" w:rsidRDefault="001F18E3" w:rsidP="00B526C5">
            <w:r>
              <w:t xml:space="preserve">Title </w:t>
            </w:r>
            <w:r w:rsidR="00DE1399">
              <w:t xml:space="preserve">of RO </w:t>
            </w:r>
            <w:r>
              <w:t>(type or print)</w:t>
            </w:r>
          </w:p>
        </w:tc>
      </w:tr>
      <w:tr w:rsidR="001F18E3" w:rsidTr="001F18E3">
        <w:trPr>
          <w:trHeight w:val="360"/>
          <w:tblHeader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8E3" w:rsidRDefault="001F18E3" w:rsidP="001F18E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8E3" w:rsidRDefault="001F18E3" w:rsidP="001F18E3"/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8E3" w:rsidRDefault="00CD3FB1" w:rsidP="001F18E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F18E3" w:rsidTr="001F18E3">
        <w:trPr>
          <w:trHeight w:val="360"/>
          <w:tblHeader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8E3" w:rsidRDefault="001F18E3" w:rsidP="001F18E3">
            <w:r>
              <w:t>Signature</w:t>
            </w:r>
            <w:r w:rsidR="00DE1399">
              <w:t xml:space="preserve"> of RO</w:t>
            </w:r>
            <w:bookmarkStart w:id="11" w:name="_GoBack"/>
            <w:bookmarkEnd w:id="1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18E3" w:rsidRDefault="001F18E3" w:rsidP="001F18E3"/>
        </w:tc>
        <w:tc>
          <w:tcPr>
            <w:tcW w:w="5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8E3" w:rsidRDefault="001F18E3" w:rsidP="001F18E3">
            <w:r>
              <w:t>Date</w:t>
            </w:r>
          </w:p>
        </w:tc>
      </w:tr>
    </w:tbl>
    <w:p w:rsidR="0006407E" w:rsidRPr="001F18E3" w:rsidRDefault="001F18E3" w:rsidP="0006407E">
      <w:pPr>
        <w:rPr>
          <w:rStyle w:val="Emphasis"/>
          <w:b/>
        </w:rPr>
      </w:pPr>
      <w:r w:rsidRPr="001F18E3">
        <w:rPr>
          <w:rStyle w:val="Emphasis"/>
          <w:b/>
        </w:rPr>
        <w:t>Print this form, save a copy for your records and mail to:</w:t>
      </w:r>
    </w:p>
    <w:p w:rsidR="001F18E3" w:rsidRDefault="001F18E3" w:rsidP="0006407E">
      <w:r>
        <w:t>MCES Industrial Online Reporting System Coordinator</w:t>
      </w:r>
    </w:p>
    <w:p w:rsidR="001F18E3" w:rsidRPr="0006407E" w:rsidRDefault="001F18E3" w:rsidP="0006407E">
      <w:r>
        <w:t>390 Robert Street North</w:t>
      </w:r>
      <w:r w:rsidR="00F8077C">
        <w:t xml:space="preserve">, </w:t>
      </w:r>
      <w:r>
        <w:t>St. Paul, MN 55101</w:t>
      </w:r>
    </w:p>
    <w:sectPr w:rsidR="001F18E3" w:rsidRPr="0006407E" w:rsidSect="0072318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7F" w:rsidRDefault="0082627F" w:rsidP="00812094">
      <w:r>
        <w:separator/>
      </w:r>
    </w:p>
  </w:endnote>
  <w:endnote w:type="continuationSeparator" w:id="0">
    <w:p w:rsidR="0082627F" w:rsidRDefault="0082627F" w:rsidP="0081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94" w:rsidRPr="00056B9C" w:rsidRDefault="006D5C2C">
    <w:pPr>
      <w:pStyle w:val="Footer"/>
      <w:rPr>
        <w:color w:val="595959" w:themeColor="text1" w:themeTint="A6"/>
      </w:rPr>
    </w:pPr>
    <w:r w:rsidRPr="00056B9C">
      <w:rPr>
        <w:color w:val="595959" w:themeColor="text1" w:themeTint="A6"/>
      </w:rPr>
      <w:ptab w:relativeTo="margin" w:alignment="center" w:leader="none"/>
    </w:r>
    <w:r w:rsidRPr="00056B9C">
      <w:rPr>
        <w:color w:val="595959" w:themeColor="text1" w:themeTint="A6"/>
      </w:rPr>
      <w:t xml:space="preserve">Page </w:t>
    </w:r>
    <w:r w:rsidRPr="00056B9C">
      <w:rPr>
        <w:bCs/>
        <w:color w:val="595959" w:themeColor="text1" w:themeTint="A6"/>
      </w:rPr>
      <w:fldChar w:fldCharType="begin"/>
    </w:r>
    <w:r w:rsidRPr="00056B9C">
      <w:rPr>
        <w:bCs/>
        <w:color w:val="595959" w:themeColor="text1" w:themeTint="A6"/>
      </w:rPr>
      <w:instrText xml:space="preserve"> PAGE  \* Arabic  \* MERGEFORMAT </w:instrText>
    </w:r>
    <w:r w:rsidRPr="00056B9C">
      <w:rPr>
        <w:bCs/>
        <w:color w:val="595959" w:themeColor="text1" w:themeTint="A6"/>
      </w:rPr>
      <w:fldChar w:fldCharType="separate"/>
    </w:r>
    <w:r w:rsidR="00DE1399">
      <w:rPr>
        <w:bCs/>
        <w:noProof/>
        <w:color w:val="595959" w:themeColor="text1" w:themeTint="A6"/>
      </w:rPr>
      <w:t>1</w:t>
    </w:r>
    <w:r w:rsidRPr="00056B9C">
      <w:rPr>
        <w:bCs/>
        <w:color w:val="595959" w:themeColor="text1" w:themeTint="A6"/>
      </w:rPr>
      <w:fldChar w:fldCharType="end"/>
    </w:r>
    <w:r w:rsidRPr="00056B9C">
      <w:rPr>
        <w:color w:val="595959" w:themeColor="text1" w:themeTint="A6"/>
      </w:rPr>
      <w:t xml:space="preserve"> of </w:t>
    </w:r>
    <w:r w:rsidRPr="00056B9C">
      <w:rPr>
        <w:bCs/>
        <w:color w:val="595959" w:themeColor="text1" w:themeTint="A6"/>
      </w:rPr>
      <w:fldChar w:fldCharType="begin"/>
    </w:r>
    <w:r w:rsidRPr="00056B9C">
      <w:rPr>
        <w:bCs/>
        <w:color w:val="595959" w:themeColor="text1" w:themeTint="A6"/>
      </w:rPr>
      <w:instrText xml:space="preserve"> NUMPAGES  \* Arabic  \* MERGEFORMAT </w:instrText>
    </w:r>
    <w:r w:rsidRPr="00056B9C">
      <w:rPr>
        <w:bCs/>
        <w:color w:val="595959" w:themeColor="text1" w:themeTint="A6"/>
      </w:rPr>
      <w:fldChar w:fldCharType="separate"/>
    </w:r>
    <w:r w:rsidR="00DE1399">
      <w:rPr>
        <w:bCs/>
        <w:noProof/>
        <w:color w:val="595959" w:themeColor="text1" w:themeTint="A6"/>
      </w:rPr>
      <w:t>1</w:t>
    </w:r>
    <w:r w:rsidRPr="00056B9C">
      <w:rPr>
        <w:bCs/>
        <w:color w:val="595959" w:themeColor="text1" w:themeTint="A6"/>
      </w:rPr>
      <w:fldChar w:fldCharType="end"/>
    </w:r>
    <w:r w:rsidRPr="00056B9C">
      <w:rPr>
        <w:color w:val="595959" w:themeColor="text1" w:themeTint="A6"/>
      </w:rPr>
      <w:ptab w:relativeTo="margin" w:alignment="right" w:leader="none"/>
    </w:r>
    <w:r w:rsidRPr="00056B9C">
      <w:rPr>
        <w:color w:val="595959" w:themeColor="text1" w:themeTint="A6"/>
      </w:rPr>
      <w:t>IORS-</w:t>
    </w:r>
    <w:r w:rsidRPr="00056B9C">
      <w:rPr>
        <w:color w:val="595959" w:themeColor="text1" w:themeTint="A6"/>
      </w:rPr>
      <w:t>AcctDeactivateReq-2016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7F" w:rsidRDefault="0082627F" w:rsidP="00812094">
      <w:r>
        <w:separator/>
      </w:r>
    </w:p>
  </w:footnote>
  <w:footnote w:type="continuationSeparator" w:id="0">
    <w:p w:rsidR="0082627F" w:rsidRDefault="0082627F" w:rsidP="0081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35A1"/>
    <w:multiLevelType w:val="hybridMultilevel"/>
    <w:tmpl w:val="208C15CE"/>
    <w:lvl w:ilvl="0" w:tplc="94BA0B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27F"/>
    <w:rsid w:val="00031DCB"/>
    <w:rsid w:val="00056B9C"/>
    <w:rsid w:val="0006407E"/>
    <w:rsid w:val="00097944"/>
    <w:rsid w:val="001A5551"/>
    <w:rsid w:val="001C1FD3"/>
    <w:rsid w:val="001F18E3"/>
    <w:rsid w:val="00256589"/>
    <w:rsid w:val="00277B4D"/>
    <w:rsid w:val="00297453"/>
    <w:rsid w:val="00330F00"/>
    <w:rsid w:val="003513B3"/>
    <w:rsid w:val="004E021E"/>
    <w:rsid w:val="005931D2"/>
    <w:rsid w:val="006D5C2C"/>
    <w:rsid w:val="00723188"/>
    <w:rsid w:val="00754B7C"/>
    <w:rsid w:val="00812094"/>
    <w:rsid w:val="0082627F"/>
    <w:rsid w:val="00874AA1"/>
    <w:rsid w:val="00956585"/>
    <w:rsid w:val="009E6036"/>
    <w:rsid w:val="009F01BA"/>
    <w:rsid w:val="00A13644"/>
    <w:rsid w:val="00A60D4D"/>
    <w:rsid w:val="00AE4CD6"/>
    <w:rsid w:val="00B526C5"/>
    <w:rsid w:val="00B56F7A"/>
    <w:rsid w:val="00BC3665"/>
    <w:rsid w:val="00C46D15"/>
    <w:rsid w:val="00CD3FB1"/>
    <w:rsid w:val="00D47A4F"/>
    <w:rsid w:val="00DE1399"/>
    <w:rsid w:val="00DE203D"/>
    <w:rsid w:val="00E65171"/>
    <w:rsid w:val="00F8077C"/>
    <w:rsid w:val="00F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461118-300B-48E6-9546-2B81DFA2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82627F"/>
    <w:pPr>
      <w:spacing w:after="0" w:line="240" w:lineRule="auto"/>
    </w:pPr>
    <w:rPr>
      <w:rFonts w:ascii="Arial" w:eastAsia="Times New Roman" w:hAnsi="Arial" w:cs="Times New Roman"/>
      <w:color w:val="404040" w:themeColor="text1" w:themeTint="B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DA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6C5"/>
    <w:pPr>
      <w:keepNext/>
      <w:keepLines/>
      <w:spacing w:after="240"/>
      <w:jc w:val="center"/>
      <w:outlineLvl w:val="1"/>
    </w:pPr>
    <w:rPr>
      <w:rFonts w:asciiTheme="majorHAnsi" w:eastAsiaTheme="majorEastAsia" w:hAnsiTheme="majorHAnsi" w:cstheme="majorBidi"/>
      <w:bCs/>
      <w:caps/>
      <w:color w:val="005DAA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6C5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005DAA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26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31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1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31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627F"/>
    <w:rPr>
      <w:rFonts w:asciiTheme="majorHAnsi" w:eastAsiaTheme="majorEastAsia" w:hAnsiTheme="majorHAnsi" w:cstheme="majorBidi"/>
      <w:b/>
      <w:bCs/>
      <w:color w:val="005DA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6C5"/>
    <w:rPr>
      <w:rFonts w:asciiTheme="majorHAnsi" w:eastAsiaTheme="majorEastAsia" w:hAnsiTheme="majorHAnsi" w:cstheme="majorBidi"/>
      <w:bCs/>
      <w:caps/>
      <w:color w:val="005DAA"/>
      <w:sz w:val="20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D47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4F"/>
    <w:rPr>
      <w:rFonts w:ascii="Tahoma" w:eastAsia="Times New Roman" w:hAnsi="Tahoma" w:cs="Tahoma"/>
      <w:color w:val="7F7F7F"/>
      <w:sz w:val="16"/>
      <w:szCs w:val="16"/>
    </w:rPr>
  </w:style>
  <w:style w:type="paragraph" w:styleId="BodyText2">
    <w:name w:val="Body Text 2"/>
    <w:basedOn w:val="Normal"/>
    <w:link w:val="BodyText2Char"/>
    <w:rsid w:val="00812094"/>
    <w:pPr>
      <w:tabs>
        <w:tab w:val="left" w:pos="1143"/>
        <w:tab w:val="left" w:pos="3600"/>
        <w:tab w:val="left" w:pos="7200"/>
      </w:tabs>
      <w:spacing w:before="60"/>
    </w:pPr>
    <w:rPr>
      <w:i/>
      <w:color w:val="auto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812094"/>
    <w:rPr>
      <w:rFonts w:ascii="Arial" w:eastAsia="Times New Roman" w:hAnsi="Arial" w:cs="Times New Roman"/>
      <w:i/>
      <w:sz w:val="16"/>
      <w:szCs w:val="16"/>
    </w:rPr>
  </w:style>
  <w:style w:type="character" w:customStyle="1" w:styleId="FieldTextChar">
    <w:name w:val="Field Text Char"/>
    <w:basedOn w:val="DefaultParagraphFont"/>
    <w:link w:val="FieldText"/>
    <w:locked/>
    <w:rsid w:val="00812094"/>
    <w:rPr>
      <w:rFonts w:ascii="Arial" w:eastAsia="Times New Roman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812094"/>
    <w:rPr>
      <w:rFonts w:cs="Arial"/>
      <w:b/>
      <w:color w:val="auto"/>
      <w:sz w:val="19"/>
      <w:szCs w:val="19"/>
    </w:rPr>
  </w:style>
  <w:style w:type="character" w:styleId="Hyperlink">
    <w:name w:val="Hyperlink"/>
    <w:basedOn w:val="DefaultParagraphFont"/>
    <w:rsid w:val="00812094"/>
    <w:rPr>
      <w:color w:val="0000FF"/>
      <w:u w:val="single"/>
    </w:rPr>
  </w:style>
  <w:style w:type="paragraph" w:customStyle="1" w:styleId="fieldtext0">
    <w:name w:val="fieldtext"/>
    <w:basedOn w:val="Normal"/>
    <w:rsid w:val="00812094"/>
    <w:rPr>
      <w:rFonts w:cs="Arial"/>
      <w:b/>
      <w:bCs/>
      <w:color w:val="auto"/>
      <w:sz w:val="19"/>
      <w:szCs w:val="19"/>
    </w:rPr>
  </w:style>
  <w:style w:type="paragraph" w:styleId="NormalWeb">
    <w:name w:val="Normal (Web)"/>
    <w:basedOn w:val="Normal"/>
    <w:rsid w:val="0081209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next w:val="FieldText"/>
    <w:link w:val="BodyTextChar"/>
    <w:uiPriority w:val="99"/>
    <w:semiHidden/>
    <w:unhideWhenUsed/>
    <w:rsid w:val="008120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2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094"/>
    <w:rPr>
      <w:rFonts w:ascii="Arial" w:eastAsia="Times New Roman" w:hAnsi="Arial" w:cs="Times New Roman"/>
      <w:color w:val="7F7F7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526C5"/>
    <w:rPr>
      <w:rFonts w:asciiTheme="majorHAnsi" w:eastAsiaTheme="majorEastAsia" w:hAnsiTheme="majorHAnsi" w:cstheme="majorBidi"/>
      <w:b/>
      <w:color w:val="005DAA"/>
      <w:szCs w:val="24"/>
    </w:rPr>
  </w:style>
  <w:style w:type="table" w:styleId="TableGrid">
    <w:name w:val="Table Grid"/>
    <w:basedOn w:val="TableNormal"/>
    <w:uiPriority w:val="59"/>
    <w:rsid w:val="0082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F18E3"/>
    <w:rPr>
      <w:i/>
      <w:iCs/>
    </w:rPr>
  </w:style>
  <w:style w:type="character" w:styleId="Strong">
    <w:name w:val="Strong"/>
    <w:basedOn w:val="DefaultParagraphFont"/>
    <w:uiPriority w:val="22"/>
    <w:qFormat/>
    <w:rsid w:val="001F18E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526C5"/>
    <w:rPr>
      <w:rFonts w:asciiTheme="majorHAnsi" w:eastAsiaTheme="majorEastAsia" w:hAnsiTheme="majorHAnsi" w:cstheme="majorBidi"/>
      <w:b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SBU\IWPP\iwForms\Templates\IWPPpermitfor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IWPPpermitformtemplate</Template>
  <TotalTime>76</TotalTime>
  <Pages>1</Pages>
  <Words>263</Words>
  <Characters>1551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MCES Industrial Online Reporting System Account Deactivation Request</vt:lpstr>
    </vt:vector>
  </TitlesOfParts>
  <Company>Metropolitan Council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MCES Industrial Online Reporting System Account Deactivation Request</dc:title>
  <dc:subject>Form</dc:subject>
  <dc:creator>lundelmm</dc:creator>
  <dc:description>IORS - ADA compliant for web</dc:description>
  <cp:lastModifiedBy>Lundell, Maggie</cp:lastModifiedBy>
  <cp:revision>10</cp:revision>
  <cp:lastPrinted>2016-05-11T17:54:00Z</cp:lastPrinted>
  <dcterms:created xsi:type="dcterms:W3CDTF">2016-01-27T17:43:00Z</dcterms:created>
  <dcterms:modified xsi:type="dcterms:W3CDTF">2016-05-11T21:42:00Z</dcterms:modified>
  <cp:category>IORS</cp:category>
</cp:coreProperties>
</file>