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9F93" w14:textId="6F269E9D" w:rsidR="00D55519" w:rsidRDefault="00D55519" w:rsidP="00D55519">
      <w:pPr>
        <w:pStyle w:val="Heading1"/>
        <w:spacing w:after="240"/>
      </w:pPr>
      <w:r w:rsidRPr="00D55519">
        <w:t>Standing Order Request Form</w:t>
      </w:r>
    </w:p>
    <w:p w14:paraId="2FC3AA18" w14:textId="1B98492C" w:rsidR="00707561" w:rsidRPr="00AF5BBF" w:rsidRDefault="00707561" w:rsidP="00AF5BBF">
      <w:pPr>
        <w:pStyle w:val="ListParagraph"/>
        <w:numPr>
          <w:ilvl w:val="0"/>
          <w:numId w:val="38"/>
        </w:numPr>
        <w:spacing w:after="180"/>
        <w:rPr>
          <w:b/>
          <w:bCs/>
        </w:rPr>
      </w:pPr>
      <w:r w:rsidRPr="00AF5BBF">
        <w:rPr>
          <w:b/>
          <w:bCs/>
        </w:rPr>
        <w:t>Passenger Information (Please Type or Print)</w:t>
      </w:r>
    </w:p>
    <w:p w14:paraId="0061267A" w14:textId="6FC20267" w:rsidR="00707561" w:rsidRPr="00F20130" w:rsidRDefault="00707561" w:rsidP="00AF5BBF">
      <w:pPr>
        <w:ind w:left="360"/>
        <w:rPr>
          <w:u w:val="single"/>
        </w:rPr>
      </w:pPr>
      <w:r w:rsidRPr="00705858">
        <w:t>Last Name</w:t>
      </w:r>
      <w:r w:rsidR="005E0A1C">
        <w:t xml:space="preserve"> </w:t>
      </w:r>
      <w:r w:rsidR="005E0A1C">
        <w:rPr>
          <w:u w:val="single"/>
        </w:rPr>
        <w:tab/>
      </w:r>
      <w:r w:rsidR="005E0A1C">
        <w:rPr>
          <w:u w:val="single"/>
        </w:rPr>
        <w:tab/>
      </w:r>
      <w:r w:rsidR="005E0A1C">
        <w:rPr>
          <w:u w:val="single"/>
        </w:rPr>
        <w:tab/>
      </w:r>
      <w:r w:rsidR="005E0A1C">
        <w:rPr>
          <w:u w:val="single"/>
        </w:rPr>
        <w:tab/>
      </w:r>
      <w:r w:rsidRPr="00705858">
        <w:t>First Name</w:t>
      </w:r>
      <w:r w:rsidR="005E0A1C">
        <w:t xml:space="preserve"> </w:t>
      </w:r>
      <w:r w:rsidR="005E0A1C">
        <w:rPr>
          <w:u w:val="single"/>
        </w:rPr>
        <w:tab/>
      </w:r>
      <w:r w:rsidR="005E0A1C">
        <w:rPr>
          <w:u w:val="single"/>
        </w:rPr>
        <w:tab/>
      </w:r>
      <w:r w:rsidR="005E0A1C">
        <w:rPr>
          <w:u w:val="single"/>
        </w:rPr>
        <w:tab/>
      </w:r>
      <w:r w:rsidR="00F20130">
        <w:rPr>
          <w:u w:val="single"/>
        </w:rPr>
        <w:tab/>
      </w:r>
      <w:r w:rsidR="005E0A1C">
        <w:rPr>
          <w:u w:val="single"/>
        </w:rPr>
        <w:tab/>
        <w:t xml:space="preserve"> </w:t>
      </w:r>
      <w:r w:rsidRPr="00705858">
        <w:t>Middle</w:t>
      </w:r>
      <w:r w:rsidR="00F20130">
        <w:t xml:space="preserve"> </w:t>
      </w:r>
      <w:r w:rsidR="00F20130">
        <w:rPr>
          <w:u w:val="single"/>
        </w:rPr>
        <w:tab/>
      </w:r>
    </w:p>
    <w:p w14:paraId="6BEFA0B5" w14:textId="1319B061" w:rsidR="00707561" w:rsidRPr="00AF5BBF" w:rsidRDefault="00707561" w:rsidP="00AF5BBF">
      <w:pPr>
        <w:pStyle w:val="ListParagraph"/>
        <w:numPr>
          <w:ilvl w:val="0"/>
          <w:numId w:val="38"/>
        </w:numPr>
        <w:spacing w:after="180"/>
        <w:rPr>
          <w:b/>
          <w:bCs/>
        </w:rPr>
      </w:pPr>
      <w:r w:rsidRPr="00AF5BBF">
        <w:rPr>
          <w:b/>
          <w:bCs/>
        </w:rPr>
        <w:t>Days of the Week: Please circle the day(s) of the week you would like a standing order:</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707561" w:rsidRPr="00705858" w14:paraId="2A6521BA" w14:textId="77777777" w:rsidTr="003A4732">
        <w:tc>
          <w:tcPr>
            <w:tcW w:w="1000" w:type="pct"/>
          </w:tcPr>
          <w:p w14:paraId="400F73E0" w14:textId="1E075F9D" w:rsidR="00707561" w:rsidRPr="00705858" w:rsidRDefault="00707561" w:rsidP="003A4732">
            <w:pPr>
              <w:jc w:val="center"/>
            </w:pPr>
            <w:r w:rsidRPr="00705858">
              <w:t>Monday</w:t>
            </w:r>
          </w:p>
        </w:tc>
        <w:tc>
          <w:tcPr>
            <w:tcW w:w="1000" w:type="pct"/>
          </w:tcPr>
          <w:p w14:paraId="2BDD35AA" w14:textId="1BEBCCA6" w:rsidR="00707561" w:rsidRPr="00705858" w:rsidRDefault="00707561" w:rsidP="003A4732">
            <w:pPr>
              <w:jc w:val="center"/>
            </w:pPr>
            <w:r w:rsidRPr="00705858">
              <w:t>Tuesday</w:t>
            </w:r>
          </w:p>
        </w:tc>
        <w:tc>
          <w:tcPr>
            <w:tcW w:w="1000" w:type="pct"/>
          </w:tcPr>
          <w:p w14:paraId="606073B4" w14:textId="4016C223" w:rsidR="00707561" w:rsidRPr="00705858" w:rsidRDefault="00707561" w:rsidP="003A4732">
            <w:pPr>
              <w:jc w:val="center"/>
            </w:pPr>
            <w:r w:rsidRPr="00705858">
              <w:t>Wednesday</w:t>
            </w:r>
          </w:p>
        </w:tc>
        <w:tc>
          <w:tcPr>
            <w:tcW w:w="1000" w:type="pct"/>
          </w:tcPr>
          <w:p w14:paraId="6F439C06" w14:textId="44229DA5" w:rsidR="00707561" w:rsidRPr="00705858" w:rsidRDefault="00707561" w:rsidP="003A4732">
            <w:pPr>
              <w:jc w:val="center"/>
            </w:pPr>
            <w:r w:rsidRPr="00705858">
              <w:t>Thursday</w:t>
            </w:r>
          </w:p>
        </w:tc>
        <w:tc>
          <w:tcPr>
            <w:tcW w:w="1000" w:type="pct"/>
          </w:tcPr>
          <w:p w14:paraId="0FC59801" w14:textId="7F06901D" w:rsidR="00707561" w:rsidRPr="00705858" w:rsidRDefault="00707561" w:rsidP="003A4732">
            <w:pPr>
              <w:jc w:val="center"/>
            </w:pPr>
            <w:r w:rsidRPr="00705858">
              <w:t>Friday</w:t>
            </w:r>
          </w:p>
        </w:tc>
      </w:tr>
    </w:tbl>
    <w:p w14:paraId="2BDAE9FD" w14:textId="6666D3FE" w:rsidR="00707561" w:rsidRPr="00AF5BBF" w:rsidRDefault="00707561" w:rsidP="00AF5BBF">
      <w:pPr>
        <w:pStyle w:val="ListParagraph"/>
        <w:numPr>
          <w:ilvl w:val="0"/>
          <w:numId w:val="38"/>
        </w:numPr>
        <w:spacing w:after="180"/>
        <w:rPr>
          <w:b/>
          <w:bCs/>
        </w:rPr>
      </w:pPr>
      <w:r w:rsidRPr="00AF5BBF">
        <w:rPr>
          <w:b/>
          <w:bCs/>
        </w:rPr>
        <w:t>Go Ride: Trip Information</w:t>
      </w:r>
    </w:p>
    <w:p w14:paraId="084F6442" w14:textId="59D7A68E" w:rsidR="00707561" w:rsidRPr="00F20130" w:rsidRDefault="00707561" w:rsidP="00AF5BBF">
      <w:pPr>
        <w:spacing w:after="180"/>
        <w:ind w:left="360"/>
        <w:rPr>
          <w:u w:val="single"/>
        </w:rPr>
      </w:pPr>
      <w:r w:rsidRPr="003A4732">
        <w:rPr>
          <w:b/>
          <w:bCs/>
        </w:rPr>
        <w:t>Pickup</w:t>
      </w:r>
      <w:r w:rsidRPr="00705858">
        <w:t>: Address</w:t>
      </w:r>
      <w:r w:rsidR="00F20130">
        <w:t xml:space="preserve"> </w:t>
      </w:r>
      <w:r w:rsidR="00F20130">
        <w:rPr>
          <w:u w:val="single"/>
        </w:rPr>
        <w:tab/>
      </w:r>
      <w:r w:rsidR="00F20130">
        <w:rPr>
          <w:u w:val="single"/>
        </w:rPr>
        <w:tab/>
      </w:r>
      <w:r w:rsidR="00F20130">
        <w:rPr>
          <w:u w:val="single"/>
        </w:rPr>
        <w:tab/>
      </w:r>
      <w:r w:rsidR="00F20130">
        <w:rPr>
          <w:u w:val="single"/>
        </w:rPr>
        <w:tab/>
      </w:r>
      <w:r w:rsidR="00F20130">
        <w:rPr>
          <w:u w:val="single"/>
        </w:rPr>
        <w:tab/>
      </w:r>
      <w:r w:rsidR="00F20130">
        <w:rPr>
          <w:u w:val="single"/>
        </w:rPr>
        <w:tab/>
      </w:r>
      <w:r w:rsidR="00F20130">
        <w:rPr>
          <w:u w:val="single"/>
        </w:rPr>
        <w:tab/>
      </w:r>
      <w:r w:rsidR="00F20130">
        <w:rPr>
          <w:u w:val="single"/>
        </w:rPr>
        <w:tab/>
      </w:r>
      <w:r w:rsidR="00F20130">
        <w:rPr>
          <w:u w:val="single"/>
        </w:rPr>
        <w:tab/>
        <w:t xml:space="preserve"> </w:t>
      </w:r>
      <w:r w:rsidRPr="00705858">
        <w:t>Unit/Apt</w:t>
      </w:r>
      <w:r w:rsidR="00F20130">
        <w:t xml:space="preserve"> </w:t>
      </w:r>
      <w:r w:rsidR="00F20130">
        <w:rPr>
          <w:u w:val="single"/>
        </w:rPr>
        <w:tab/>
      </w:r>
      <w:r w:rsidR="00F20130">
        <w:rPr>
          <w:u w:val="single"/>
        </w:rPr>
        <w:tab/>
      </w:r>
    </w:p>
    <w:p w14:paraId="68C5E72E" w14:textId="69FB6EBE" w:rsidR="00707561" w:rsidRPr="001A5FE9" w:rsidRDefault="00707561" w:rsidP="00AF5BBF">
      <w:pPr>
        <w:spacing w:after="180"/>
        <w:ind w:left="360"/>
        <w:rPr>
          <w:u w:val="single"/>
        </w:rPr>
      </w:pPr>
      <w:r w:rsidRPr="00705858">
        <w:t>City</w:t>
      </w:r>
      <w:r w:rsidR="00F20130">
        <w:t xml:space="preserve"> </w:t>
      </w:r>
      <w:r w:rsidR="001A5FE9">
        <w:rPr>
          <w:u w:val="single"/>
        </w:rPr>
        <w:tab/>
      </w:r>
      <w:r w:rsidR="001A5FE9">
        <w:rPr>
          <w:u w:val="single"/>
        </w:rPr>
        <w:tab/>
      </w:r>
      <w:r w:rsidR="001A5FE9">
        <w:rPr>
          <w:u w:val="single"/>
        </w:rPr>
        <w:tab/>
      </w:r>
      <w:r w:rsidR="001A5FE9">
        <w:rPr>
          <w:u w:val="single"/>
        </w:rPr>
        <w:tab/>
      </w:r>
      <w:r w:rsidR="001A5FE9">
        <w:rPr>
          <w:u w:val="single"/>
        </w:rPr>
        <w:tab/>
      </w:r>
      <w:r w:rsidR="001A5FE9">
        <w:rPr>
          <w:u w:val="single"/>
        </w:rPr>
        <w:tab/>
      </w:r>
      <w:r w:rsidR="001A5FE9">
        <w:rPr>
          <w:u w:val="single"/>
        </w:rPr>
        <w:tab/>
        <w:t xml:space="preserve"> </w:t>
      </w:r>
      <w:r w:rsidRPr="00705858">
        <w:t>Phone: (</w:t>
      </w:r>
      <w:r w:rsidR="001A5FE9">
        <w:rPr>
          <w:u w:val="single"/>
        </w:rPr>
        <w:tab/>
      </w:r>
      <w:r w:rsidRPr="00705858">
        <w:t xml:space="preserve">) </w:t>
      </w:r>
      <w:r w:rsidR="001A5FE9">
        <w:rPr>
          <w:u w:val="single"/>
        </w:rPr>
        <w:tab/>
      </w:r>
      <w:r w:rsidR="001A5FE9">
        <w:rPr>
          <w:u w:val="single"/>
        </w:rPr>
        <w:tab/>
      </w:r>
      <w:r w:rsidR="001A5FE9">
        <w:rPr>
          <w:u w:val="single"/>
        </w:rPr>
        <w:tab/>
      </w:r>
      <w:r w:rsidR="001A5FE9">
        <w:rPr>
          <w:u w:val="single"/>
        </w:rPr>
        <w:tab/>
      </w:r>
    </w:p>
    <w:p w14:paraId="0B42BA30" w14:textId="49EEA039" w:rsidR="00707561" w:rsidRPr="00705858" w:rsidRDefault="00707561" w:rsidP="00AF5BBF">
      <w:pPr>
        <w:spacing w:after="180"/>
        <w:ind w:left="360"/>
      </w:pPr>
      <w:r w:rsidRPr="00705858">
        <w:t>Requested Pickup Time</w:t>
      </w:r>
      <w:r w:rsidR="001A5FE9">
        <w:t xml:space="preserve"> </w:t>
      </w:r>
      <w:r w:rsidR="001A5FE9">
        <w:rPr>
          <w:u w:val="single"/>
        </w:rPr>
        <w:tab/>
      </w:r>
      <w:r w:rsidR="001A5FE9">
        <w:rPr>
          <w:u w:val="single"/>
        </w:rPr>
        <w:tab/>
      </w:r>
      <w:r w:rsidR="001A5FE9">
        <w:rPr>
          <w:u w:val="single"/>
        </w:rPr>
        <w:tab/>
      </w:r>
      <w:r w:rsidR="001A5FE9">
        <w:rPr>
          <w:u w:val="single"/>
        </w:rPr>
        <w:tab/>
      </w:r>
      <w:r w:rsidRPr="00705858">
        <w:t>AM / PM</w:t>
      </w:r>
    </w:p>
    <w:p w14:paraId="19ED7B30" w14:textId="67E8FED8" w:rsidR="00707561" w:rsidRPr="001A5FE9" w:rsidRDefault="00707561" w:rsidP="00AF5BBF">
      <w:pPr>
        <w:spacing w:after="180"/>
        <w:ind w:left="360"/>
        <w:rPr>
          <w:u w:val="single"/>
        </w:rPr>
      </w:pPr>
      <w:r w:rsidRPr="003A4732">
        <w:rPr>
          <w:b/>
          <w:bCs/>
        </w:rPr>
        <w:t>Drop Off</w:t>
      </w:r>
      <w:r w:rsidRPr="00705858">
        <w:t>: Address</w:t>
      </w:r>
      <w:r w:rsidR="001A5FE9">
        <w:t xml:space="preserve"> </w:t>
      </w:r>
      <w:r w:rsidR="001A5FE9">
        <w:rPr>
          <w:u w:val="single"/>
        </w:rPr>
        <w:tab/>
      </w:r>
      <w:r w:rsidR="001A5FE9">
        <w:rPr>
          <w:u w:val="single"/>
        </w:rPr>
        <w:tab/>
      </w:r>
      <w:r w:rsidR="001A5FE9">
        <w:rPr>
          <w:u w:val="single"/>
        </w:rPr>
        <w:tab/>
      </w:r>
      <w:r w:rsidR="001A5FE9">
        <w:rPr>
          <w:u w:val="single"/>
        </w:rPr>
        <w:tab/>
      </w:r>
      <w:r w:rsidR="001A5FE9">
        <w:rPr>
          <w:u w:val="single"/>
        </w:rPr>
        <w:tab/>
      </w:r>
      <w:r w:rsidR="001A5FE9">
        <w:rPr>
          <w:u w:val="single"/>
        </w:rPr>
        <w:tab/>
      </w:r>
      <w:r w:rsidR="001A5FE9">
        <w:rPr>
          <w:u w:val="single"/>
        </w:rPr>
        <w:tab/>
      </w:r>
      <w:r w:rsidR="001A5FE9">
        <w:rPr>
          <w:u w:val="single"/>
        </w:rPr>
        <w:tab/>
        <w:t xml:space="preserve"> </w:t>
      </w:r>
      <w:r w:rsidRPr="00705858">
        <w:t>Unit/Apt</w:t>
      </w:r>
      <w:r w:rsidR="001A5FE9">
        <w:t xml:space="preserve"> </w:t>
      </w:r>
      <w:r w:rsidR="001A5FE9">
        <w:rPr>
          <w:u w:val="single"/>
        </w:rPr>
        <w:tab/>
      </w:r>
      <w:r w:rsidR="001A5FE9">
        <w:rPr>
          <w:u w:val="single"/>
        </w:rPr>
        <w:tab/>
      </w:r>
    </w:p>
    <w:p w14:paraId="6A5481CD" w14:textId="77777777" w:rsidR="001A5FE9" w:rsidRPr="001A5FE9" w:rsidRDefault="001A5FE9" w:rsidP="001A5FE9">
      <w:pPr>
        <w:spacing w:after="180"/>
        <w:ind w:left="360"/>
        <w:rPr>
          <w:u w:val="single"/>
        </w:rPr>
      </w:pPr>
      <w:r w:rsidRPr="00705858">
        <w:t>City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705858">
        <w:t>Phone: (</w:t>
      </w:r>
      <w:r>
        <w:rPr>
          <w:u w:val="single"/>
        </w:rPr>
        <w:tab/>
      </w:r>
      <w:r w:rsidRPr="00705858">
        <w:t xml:space="preserve">) </w:t>
      </w:r>
      <w:r>
        <w:rPr>
          <w:u w:val="single"/>
        </w:rPr>
        <w:tab/>
      </w:r>
      <w:r>
        <w:rPr>
          <w:u w:val="single"/>
        </w:rPr>
        <w:tab/>
      </w:r>
      <w:r>
        <w:rPr>
          <w:u w:val="single"/>
        </w:rPr>
        <w:tab/>
      </w:r>
      <w:r>
        <w:rPr>
          <w:u w:val="single"/>
        </w:rPr>
        <w:tab/>
      </w:r>
    </w:p>
    <w:p w14:paraId="5A55405E" w14:textId="72CBBC75" w:rsidR="00707561" w:rsidRPr="00705858" w:rsidRDefault="00707561" w:rsidP="00AF5BBF">
      <w:pPr>
        <w:spacing w:after="180"/>
        <w:ind w:left="360"/>
      </w:pPr>
      <w:r w:rsidRPr="00705858">
        <w:t>Requested Appointment Time</w:t>
      </w:r>
      <w:r w:rsidR="003C5A13">
        <w:t xml:space="preserve"> </w:t>
      </w:r>
      <w:r w:rsidR="003C5A13">
        <w:rPr>
          <w:u w:val="single"/>
        </w:rPr>
        <w:tab/>
      </w:r>
      <w:r w:rsidR="003C5A13">
        <w:rPr>
          <w:u w:val="single"/>
        </w:rPr>
        <w:tab/>
      </w:r>
      <w:r w:rsidR="003C5A13">
        <w:rPr>
          <w:u w:val="single"/>
        </w:rPr>
        <w:tab/>
      </w:r>
      <w:r w:rsidRPr="00705858">
        <w:t>AM / PM</w:t>
      </w:r>
    </w:p>
    <w:p w14:paraId="121A7DC6" w14:textId="47BD3996" w:rsidR="00707561" w:rsidRPr="003A4732" w:rsidRDefault="00707561" w:rsidP="003A4732">
      <w:pPr>
        <w:pStyle w:val="ListParagraph"/>
        <w:numPr>
          <w:ilvl w:val="0"/>
          <w:numId w:val="38"/>
        </w:numPr>
        <w:spacing w:after="180"/>
        <w:rPr>
          <w:b/>
          <w:bCs/>
        </w:rPr>
      </w:pPr>
      <w:r w:rsidRPr="003A4732">
        <w:rPr>
          <w:b/>
          <w:bCs/>
        </w:rPr>
        <w:t>Return Ride: Trip Information</w:t>
      </w:r>
    </w:p>
    <w:p w14:paraId="1D57C94F" w14:textId="1A16F3FB" w:rsidR="00707561" w:rsidRPr="00CB033B" w:rsidRDefault="00707561" w:rsidP="002A6F56">
      <w:pPr>
        <w:spacing w:after="180"/>
        <w:ind w:left="360"/>
        <w:rPr>
          <w:u w:val="single"/>
        </w:rPr>
      </w:pPr>
      <w:r w:rsidRPr="002A6F56">
        <w:rPr>
          <w:b/>
          <w:bCs/>
        </w:rPr>
        <w:t>Pickup</w:t>
      </w:r>
      <w:r w:rsidRPr="00705858">
        <w:t>: Address</w:t>
      </w:r>
      <w:r w:rsidR="003C5A13">
        <w:t xml:space="preserve"> </w:t>
      </w:r>
      <w:r w:rsidR="003C5A13">
        <w:rPr>
          <w:u w:val="single"/>
        </w:rPr>
        <w:tab/>
      </w:r>
      <w:r w:rsidR="003C5A13">
        <w:rPr>
          <w:u w:val="single"/>
        </w:rPr>
        <w:tab/>
      </w:r>
      <w:r w:rsidR="003C5A13">
        <w:rPr>
          <w:u w:val="single"/>
        </w:rPr>
        <w:tab/>
      </w:r>
      <w:r w:rsidR="003C5A13">
        <w:rPr>
          <w:u w:val="single"/>
        </w:rPr>
        <w:tab/>
      </w:r>
      <w:r w:rsidR="003C5A13">
        <w:rPr>
          <w:u w:val="single"/>
        </w:rPr>
        <w:tab/>
      </w:r>
      <w:r w:rsidR="003C5A13">
        <w:rPr>
          <w:u w:val="single"/>
        </w:rPr>
        <w:tab/>
      </w:r>
      <w:r w:rsidR="00CB033B">
        <w:rPr>
          <w:u w:val="single"/>
        </w:rPr>
        <w:tab/>
      </w:r>
      <w:r w:rsidR="003C5A13">
        <w:rPr>
          <w:u w:val="single"/>
        </w:rPr>
        <w:tab/>
      </w:r>
      <w:r w:rsidR="003C5A13">
        <w:rPr>
          <w:u w:val="single"/>
        </w:rPr>
        <w:tab/>
      </w:r>
      <w:r w:rsidR="001A3926">
        <w:rPr>
          <w:u w:val="single"/>
        </w:rPr>
        <w:t xml:space="preserve"> </w:t>
      </w:r>
      <w:r w:rsidRPr="00705858">
        <w:t>Unit/Apt</w:t>
      </w:r>
      <w:r w:rsidR="003C5A13">
        <w:t xml:space="preserve"> </w:t>
      </w:r>
      <w:r w:rsidR="00CB033B">
        <w:rPr>
          <w:u w:val="single"/>
        </w:rPr>
        <w:tab/>
      </w:r>
      <w:r w:rsidR="00CB033B">
        <w:rPr>
          <w:u w:val="single"/>
        </w:rPr>
        <w:tab/>
      </w:r>
    </w:p>
    <w:p w14:paraId="4BD28DE7" w14:textId="08C9AACE" w:rsidR="00707561" w:rsidRPr="00CB033B" w:rsidRDefault="00707561" w:rsidP="002A6F56">
      <w:pPr>
        <w:spacing w:after="180"/>
        <w:ind w:left="360"/>
        <w:rPr>
          <w:u w:val="single"/>
        </w:rPr>
      </w:pPr>
      <w:r w:rsidRPr="00705858">
        <w:t>City</w:t>
      </w:r>
      <w:r w:rsidR="00CB033B">
        <w:t xml:space="preserve"> </w:t>
      </w:r>
      <w:r w:rsidR="00CB033B">
        <w:rPr>
          <w:u w:val="single"/>
        </w:rPr>
        <w:tab/>
      </w:r>
      <w:r w:rsidR="00CB033B">
        <w:rPr>
          <w:u w:val="single"/>
        </w:rPr>
        <w:tab/>
      </w:r>
      <w:r w:rsidR="00CB033B">
        <w:rPr>
          <w:u w:val="single"/>
        </w:rPr>
        <w:tab/>
      </w:r>
      <w:r w:rsidR="00CB033B">
        <w:rPr>
          <w:u w:val="single"/>
        </w:rPr>
        <w:tab/>
      </w:r>
      <w:r w:rsidR="00CB033B">
        <w:rPr>
          <w:u w:val="single"/>
        </w:rPr>
        <w:tab/>
      </w:r>
      <w:r w:rsidR="00CB033B">
        <w:rPr>
          <w:u w:val="single"/>
        </w:rPr>
        <w:tab/>
      </w:r>
      <w:r w:rsidR="00CB033B">
        <w:rPr>
          <w:u w:val="single"/>
        </w:rPr>
        <w:tab/>
      </w:r>
      <w:r w:rsidRPr="00705858">
        <w:t>Phone: (</w:t>
      </w:r>
      <w:r w:rsidR="00CB033B">
        <w:rPr>
          <w:u w:val="single"/>
        </w:rPr>
        <w:tab/>
      </w:r>
      <w:r w:rsidRPr="00705858">
        <w:t xml:space="preserve">) </w:t>
      </w:r>
      <w:r w:rsidR="00CB033B">
        <w:rPr>
          <w:u w:val="single"/>
        </w:rPr>
        <w:tab/>
      </w:r>
      <w:r w:rsidR="00CB033B">
        <w:rPr>
          <w:u w:val="single"/>
        </w:rPr>
        <w:tab/>
      </w:r>
      <w:r w:rsidR="00CB033B">
        <w:rPr>
          <w:u w:val="single"/>
        </w:rPr>
        <w:tab/>
      </w:r>
      <w:r w:rsidR="00CB033B">
        <w:rPr>
          <w:u w:val="single"/>
        </w:rPr>
        <w:tab/>
      </w:r>
    </w:p>
    <w:p w14:paraId="679AA537" w14:textId="5766699B" w:rsidR="00707561" w:rsidRPr="00705858" w:rsidRDefault="00707561" w:rsidP="002A6F56">
      <w:pPr>
        <w:spacing w:after="180"/>
        <w:ind w:left="360"/>
      </w:pPr>
      <w:r w:rsidRPr="00705858">
        <w:t>Requested Pickup Time</w:t>
      </w:r>
      <w:r w:rsidR="00CB033B">
        <w:t xml:space="preserve"> </w:t>
      </w:r>
      <w:r w:rsidR="001A3926">
        <w:rPr>
          <w:u w:val="single"/>
        </w:rPr>
        <w:tab/>
      </w:r>
      <w:r w:rsidR="001A3926">
        <w:rPr>
          <w:u w:val="single"/>
        </w:rPr>
        <w:tab/>
      </w:r>
      <w:r w:rsidR="001A3926">
        <w:rPr>
          <w:u w:val="single"/>
        </w:rPr>
        <w:tab/>
      </w:r>
      <w:r w:rsidR="001A3926">
        <w:rPr>
          <w:u w:val="single"/>
        </w:rPr>
        <w:tab/>
      </w:r>
      <w:r w:rsidRPr="00705858">
        <w:t>AM / PM</w:t>
      </w:r>
    </w:p>
    <w:p w14:paraId="32C12811" w14:textId="7F07FA28" w:rsidR="00707561" w:rsidRPr="001A3926" w:rsidRDefault="00707561" w:rsidP="002A6F56">
      <w:pPr>
        <w:spacing w:after="180"/>
        <w:ind w:left="360"/>
        <w:rPr>
          <w:u w:val="single"/>
        </w:rPr>
      </w:pPr>
      <w:r w:rsidRPr="002A6F56">
        <w:rPr>
          <w:b/>
          <w:bCs/>
        </w:rPr>
        <w:t>Drop Off</w:t>
      </w:r>
      <w:r w:rsidRPr="00705858">
        <w:t>: Address</w:t>
      </w:r>
      <w:r w:rsidR="001A3926">
        <w:t xml:space="preserve"> </w:t>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t xml:space="preserve"> </w:t>
      </w:r>
      <w:r w:rsidRPr="00705858">
        <w:t>Unit/Apt</w:t>
      </w:r>
      <w:r w:rsidR="001A3926">
        <w:t xml:space="preserve"> </w:t>
      </w:r>
      <w:r w:rsidR="001A3926">
        <w:rPr>
          <w:u w:val="single"/>
        </w:rPr>
        <w:tab/>
      </w:r>
      <w:r w:rsidR="001A3926">
        <w:rPr>
          <w:u w:val="single"/>
        </w:rPr>
        <w:tab/>
      </w:r>
    </w:p>
    <w:p w14:paraId="372ADC08" w14:textId="73D60140" w:rsidR="00707561" w:rsidRPr="001A3926" w:rsidRDefault="00707561" w:rsidP="002A6F56">
      <w:pPr>
        <w:spacing w:after="180"/>
        <w:ind w:left="360"/>
        <w:rPr>
          <w:u w:val="single"/>
        </w:rPr>
      </w:pPr>
      <w:r w:rsidRPr="00705858">
        <w:t>City</w:t>
      </w:r>
      <w:r w:rsidR="001A3926">
        <w:t xml:space="preserve"> </w:t>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Pr="00705858">
        <w:t>Phone: (</w:t>
      </w:r>
      <w:r w:rsidR="001A3926">
        <w:rPr>
          <w:u w:val="single"/>
        </w:rPr>
        <w:tab/>
      </w:r>
      <w:r w:rsidRPr="00705858">
        <w:t xml:space="preserve">) </w:t>
      </w:r>
      <w:r w:rsidR="001A3926">
        <w:rPr>
          <w:u w:val="single"/>
        </w:rPr>
        <w:tab/>
      </w:r>
      <w:r w:rsidR="001A3926">
        <w:rPr>
          <w:u w:val="single"/>
        </w:rPr>
        <w:tab/>
      </w:r>
      <w:r w:rsidR="001A3926">
        <w:rPr>
          <w:u w:val="single"/>
        </w:rPr>
        <w:tab/>
      </w:r>
      <w:r w:rsidR="001A3926">
        <w:rPr>
          <w:u w:val="single"/>
        </w:rPr>
        <w:tab/>
      </w:r>
    </w:p>
    <w:p w14:paraId="1F3B1C42" w14:textId="6B810D19" w:rsidR="00707561" w:rsidRPr="00705858" w:rsidRDefault="00707561" w:rsidP="002A6F56">
      <w:pPr>
        <w:spacing w:after="180"/>
        <w:ind w:left="360"/>
      </w:pPr>
      <w:r w:rsidRPr="00705858">
        <w:t>Contact Information: The person to contact with questions regarding this request.</w:t>
      </w:r>
    </w:p>
    <w:p w14:paraId="39B7D104" w14:textId="6CC301B0" w:rsidR="00707561" w:rsidRPr="00705858" w:rsidRDefault="00707561" w:rsidP="002A6F56">
      <w:pPr>
        <w:spacing w:after="180"/>
        <w:ind w:left="360"/>
      </w:pPr>
      <w:r w:rsidRPr="00705858">
        <w:t>Name</w:t>
      </w:r>
      <w:r w:rsidR="001A3926">
        <w:t xml:space="preserve"> </w:t>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001A3926">
        <w:rPr>
          <w:u w:val="single"/>
        </w:rPr>
        <w:tab/>
      </w:r>
      <w:r w:rsidRPr="00705858">
        <w:t>Phone</w:t>
      </w:r>
      <w:r w:rsidR="001A3926">
        <w:t xml:space="preserve">: </w:t>
      </w:r>
      <w:bookmarkStart w:id="0" w:name="_GoBack"/>
      <w:bookmarkEnd w:id="0"/>
      <w:r w:rsidR="001A3926" w:rsidRPr="00705858">
        <w:t>(</w:t>
      </w:r>
      <w:r w:rsidR="001A3926">
        <w:rPr>
          <w:u w:val="single"/>
        </w:rPr>
        <w:tab/>
      </w:r>
      <w:r w:rsidR="001A3926" w:rsidRPr="00705858">
        <w:t xml:space="preserve">) </w:t>
      </w:r>
      <w:r w:rsidR="001A3926">
        <w:rPr>
          <w:u w:val="single"/>
        </w:rPr>
        <w:tab/>
      </w:r>
      <w:r w:rsidR="001A3926">
        <w:rPr>
          <w:u w:val="single"/>
        </w:rPr>
        <w:tab/>
      </w:r>
      <w:r w:rsidR="001A3926">
        <w:rPr>
          <w:u w:val="single"/>
        </w:rPr>
        <w:tab/>
      </w:r>
      <w:r w:rsidR="001A3926">
        <w:rPr>
          <w:u w:val="single"/>
        </w:rPr>
        <w:tab/>
      </w:r>
    </w:p>
    <w:p w14:paraId="26FC526D" w14:textId="77777777" w:rsidR="00F230F9" w:rsidRPr="002A6F56" w:rsidRDefault="00707561" w:rsidP="00705858">
      <w:pPr>
        <w:spacing w:after="180"/>
        <w:rPr>
          <w:b/>
          <w:bCs/>
        </w:rPr>
      </w:pPr>
      <w:r w:rsidRPr="002A6F56">
        <w:rPr>
          <w:b/>
          <w:bCs/>
        </w:rPr>
        <w:t xml:space="preserve">RETURN FORM via mail, fax, or email to the service provider in your county. </w:t>
      </w:r>
    </w:p>
    <w:p w14:paraId="6530FD75" w14:textId="54B07464" w:rsidR="00707561" w:rsidRPr="00705858" w:rsidRDefault="00707561" w:rsidP="00705858">
      <w:pPr>
        <w:spacing w:after="180"/>
      </w:pPr>
      <w:r w:rsidRPr="002A6F56">
        <w:rPr>
          <w:rStyle w:val="BlueEmphasisItalic"/>
        </w:rPr>
        <w:t>Email request forms to</w:t>
      </w:r>
      <w:r w:rsidRPr="00705858">
        <w:t xml:space="preserve"> </w:t>
      </w:r>
      <w:hyperlink r:id="rId11" w:history="1">
        <w:r w:rsidR="00F230F9" w:rsidRPr="00705858">
          <w:rPr>
            <w:rStyle w:val="Hyperlink"/>
          </w:rPr>
          <w:t>transitlink@metc.state.mn.us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230F9" w14:paraId="725B2C6E" w14:textId="77777777" w:rsidTr="002A6F56">
        <w:tc>
          <w:tcPr>
            <w:tcW w:w="5035" w:type="dxa"/>
          </w:tcPr>
          <w:p w14:paraId="2BA4C43B" w14:textId="77777777" w:rsidR="00F230F9" w:rsidRPr="00F230F9" w:rsidRDefault="00F230F9" w:rsidP="00F230F9">
            <w:pPr>
              <w:spacing w:after="0"/>
              <w:rPr>
                <w:b/>
                <w:bCs/>
              </w:rPr>
            </w:pPr>
            <w:r w:rsidRPr="00F230F9">
              <w:rPr>
                <w:b/>
                <w:bCs/>
              </w:rPr>
              <w:t>Anoka/NW Ramsey County</w:t>
            </w:r>
          </w:p>
          <w:p w14:paraId="6B08E186" w14:textId="77777777" w:rsidR="00F230F9" w:rsidRDefault="00F230F9" w:rsidP="00F230F9">
            <w:pPr>
              <w:spacing w:after="0"/>
            </w:pPr>
            <w:r>
              <w:t>Anoka County Traveler</w:t>
            </w:r>
          </w:p>
          <w:p w14:paraId="4EC0C691" w14:textId="77777777" w:rsidR="00F230F9" w:rsidRDefault="00F230F9" w:rsidP="00F230F9">
            <w:pPr>
              <w:spacing w:after="0"/>
            </w:pPr>
            <w:r>
              <w:t>1440 Bunker Lake Blvd NW</w:t>
            </w:r>
          </w:p>
          <w:p w14:paraId="548E904D" w14:textId="77777777" w:rsidR="00F230F9" w:rsidRDefault="00F230F9" w:rsidP="00F230F9">
            <w:pPr>
              <w:spacing w:after="0"/>
            </w:pPr>
            <w:r>
              <w:t>Andover, MN 55304</w:t>
            </w:r>
          </w:p>
          <w:p w14:paraId="07145F76" w14:textId="7C42BBD3" w:rsidR="00F230F9" w:rsidRDefault="00F230F9" w:rsidP="002A6F56">
            <w:r>
              <w:t>763-324-3020</w:t>
            </w:r>
          </w:p>
        </w:tc>
        <w:tc>
          <w:tcPr>
            <w:tcW w:w="5035" w:type="dxa"/>
          </w:tcPr>
          <w:p w14:paraId="567C7B82" w14:textId="77777777" w:rsidR="00F230F9" w:rsidRPr="00F230F9" w:rsidRDefault="00F230F9" w:rsidP="00F230F9">
            <w:pPr>
              <w:spacing w:after="0"/>
              <w:rPr>
                <w:b/>
                <w:bCs/>
              </w:rPr>
            </w:pPr>
            <w:r w:rsidRPr="00F230F9">
              <w:rPr>
                <w:b/>
                <w:bCs/>
              </w:rPr>
              <w:t>Carver/Scott County</w:t>
            </w:r>
          </w:p>
          <w:p w14:paraId="009B1C6C" w14:textId="77777777" w:rsidR="00F230F9" w:rsidRPr="00707561" w:rsidRDefault="00F230F9" w:rsidP="00F230F9">
            <w:pPr>
              <w:spacing w:after="0"/>
            </w:pPr>
            <w:r w:rsidRPr="00707561">
              <w:t>Smart Link Transit</w:t>
            </w:r>
          </w:p>
          <w:p w14:paraId="599E07D1" w14:textId="77777777" w:rsidR="00F230F9" w:rsidRPr="00707561" w:rsidRDefault="00F230F9" w:rsidP="00F230F9">
            <w:pPr>
              <w:spacing w:after="0"/>
            </w:pPr>
            <w:r w:rsidRPr="00707561">
              <w:t>1615 Weston Court</w:t>
            </w:r>
          </w:p>
          <w:p w14:paraId="1E9EB9B1" w14:textId="77777777" w:rsidR="00F230F9" w:rsidRPr="00707561" w:rsidRDefault="00F230F9" w:rsidP="00F230F9">
            <w:pPr>
              <w:spacing w:after="0"/>
            </w:pPr>
            <w:r w:rsidRPr="00707561">
              <w:t>Shakopee, MN 55379</w:t>
            </w:r>
          </w:p>
          <w:p w14:paraId="339EE8F1" w14:textId="4A56A537" w:rsidR="00F230F9" w:rsidRDefault="00F230F9" w:rsidP="00F230F9">
            <w:pPr>
              <w:spacing w:after="0"/>
            </w:pPr>
            <w:r w:rsidRPr="00707561">
              <w:t>952-279-6110</w:t>
            </w:r>
          </w:p>
        </w:tc>
      </w:tr>
      <w:tr w:rsidR="00F230F9" w14:paraId="087F3521" w14:textId="77777777" w:rsidTr="002A6F56">
        <w:tc>
          <w:tcPr>
            <w:tcW w:w="5035" w:type="dxa"/>
          </w:tcPr>
          <w:p w14:paraId="60560BFB" w14:textId="77777777" w:rsidR="00F230F9" w:rsidRPr="00F230F9" w:rsidRDefault="00F230F9" w:rsidP="00F230F9">
            <w:pPr>
              <w:spacing w:after="0"/>
              <w:rPr>
                <w:b/>
                <w:bCs/>
              </w:rPr>
            </w:pPr>
            <w:r w:rsidRPr="00F230F9">
              <w:rPr>
                <w:b/>
                <w:bCs/>
              </w:rPr>
              <w:t>Dakota and Washington/SE Ramsey County</w:t>
            </w:r>
          </w:p>
          <w:p w14:paraId="601687C7" w14:textId="77777777" w:rsidR="00F230F9" w:rsidRDefault="00F230F9" w:rsidP="00F230F9">
            <w:pPr>
              <w:spacing w:after="0"/>
            </w:pPr>
            <w:r>
              <w:t>First Transit</w:t>
            </w:r>
          </w:p>
          <w:p w14:paraId="5B63D733" w14:textId="77777777" w:rsidR="00F230F9" w:rsidRDefault="00F230F9" w:rsidP="00F230F9">
            <w:pPr>
              <w:spacing w:after="0"/>
            </w:pPr>
            <w:r>
              <w:t>3400 Hwy 13 W</w:t>
            </w:r>
          </w:p>
          <w:p w14:paraId="2043ADAD" w14:textId="77777777" w:rsidR="00F230F9" w:rsidRDefault="00F230F9" w:rsidP="00F230F9">
            <w:pPr>
              <w:spacing w:after="0"/>
            </w:pPr>
            <w:r>
              <w:t>Burnsville, MN 55337</w:t>
            </w:r>
          </w:p>
          <w:p w14:paraId="2EC471B9" w14:textId="5F6A79C5" w:rsidR="00F230F9" w:rsidRDefault="00F230F9" w:rsidP="00F230F9">
            <w:pPr>
              <w:spacing w:after="0"/>
            </w:pPr>
            <w:r>
              <w:t>952-736-5979</w:t>
            </w:r>
          </w:p>
        </w:tc>
        <w:tc>
          <w:tcPr>
            <w:tcW w:w="5035" w:type="dxa"/>
          </w:tcPr>
          <w:p w14:paraId="2C504407" w14:textId="77777777" w:rsidR="00F230F9" w:rsidRPr="00F230F9" w:rsidRDefault="00F230F9" w:rsidP="00F230F9">
            <w:pPr>
              <w:spacing w:after="0"/>
              <w:rPr>
                <w:b/>
                <w:bCs/>
              </w:rPr>
            </w:pPr>
            <w:r w:rsidRPr="00F230F9">
              <w:rPr>
                <w:b/>
                <w:bCs/>
              </w:rPr>
              <w:t xml:space="preserve">Hennepin County </w:t>
            </w:r>
          </w:p>
          <w:p w14:paraId="1E4E8601" w14:textId="77777777" w:rsidR="00F230F9" w:rsidRPr="00707561" w:rsidRDefault="00F230F9" w:rsidP="00F230F9">
            <w:pPr>
              <w:spacing w:after="0"/>
            </w:pPr>
            <w:r w:rsidRPr="00707561">
              <w:t>Transit Team</w:t>
            </w:r>
          </w:p>
          <w:p w14:paraId="45779673" w14:textId="77777777" w:rsidR="00F230F9" w:rsidRPr="00707561" w:rsidRDefault="00F230F9" w:rsidP="00F230F9">
            <w:pPr>
              <w:spacing w:after="0"/>
            </w:pPr>
            <w:r w:rsidRPr="00707561">
              <w:t>1154 N 5th Street</w:t>
            </w:r>
          </w:p>
          <w:p w14:paraId="17D39B90" w14:textId="77777777" w:rsidR="00F230F9" w:rsidRPr="00707561" w:rsidRDefault="00F230F9" w:rsidP="00F230F9">
            <w:pPr>
              <w:spacing w:after="0"/>
            </w:pPr>
            <w:r w:rsidRPr="00707561">
              <w:t>Minneapolis, MN 55411</w:t>
            </w:r>
          </w:p>
          <w:p w14:paraId="414B8020" w14:textId="05CD91CF" w:rsidR="00F230F9" w:rsidRDefault="00F230F9" w:rsidP="00F230F9">
            <w:pPr>
              <w:spacing w:after="0"/>
            </w:pPr>
            <w:r w:rsidRPr="00707561">
              <w:t>612-332-7075</w:t>
            </w:r>
          </w:p>
        </w:tc>
      </w:tr>
    </w:tbl>
    <w:p w14:paraId="6222BA7F" w14:textId="77777777" w:rsidR="00707561" w:rsidRPr="002A6F56" w:rsidRDefault="00707561" w:rsidP="002A6F56">
      <w:pPr>
        <w:pStyle w:val="Heading2"/>
      </w:pPr>
      <w:r w:rsidRPr="002A6F56">
        <w:lastRenderedPageBreak/>
        <w:t>This form should be used for standing order requests only.</w:t>
      </w:r>
    </w:p>
    <w:p w14:paraId="2BDF2029" w14:textId="77777777" w:rsidR="00707561" w:rsidRPr="00707561" w:rsidRDefault="00707561" w:rsidP="00707561">
      <w:r w:rsidRPr="00707561">
        <w:t>A standing order is a trip that goes from the same pickup address to the same drop-off address at the same time, on the same days each week.</w:t>
      </w:r>
    </w:p>
    <w:p w14:paraId="4DB079B2" w14:textId="77777777" w:rsidR="00707561" w:rsidRPr="00707561" w:rsidRDefault="00707561" w:rsidP="00707561">
      <w:r w:rsidRPr="00707561">
        <w:t>You must use the Transit Link service for 3 consecutive weeks without no-shows or late cancels prior to requesting a standing order. Use this form if you are requesting a new standing order or to make changes to an existing one.</w:t>
      </w:r>
    </w:p>
    <w:p w14:paraId="14573432" w14:textId="3916B976" w:rsidR="00707561" w:rsidRPr="00707561" w:rsidRDefault="00707561" w:rsidP="00FE26CF">
      <w:pPr>
        <w:pStyle w:val="Heading3"/>
      </w:pPr>
      <w:r w:rsidRPr="00707561">
        <w:t>Standing order requests are reviewed monthly and are not guaranteed.</w:t>
      </w:r>
    </w:p>
    <w:p w14:paraId="2124BBD3" w14:textId="77777777" w:rsidR="00707561" w:rsidRPr="00707561" w:rsidRDefault="00707561" w:rsidP="00FE26CF">
      <w:pPr>
        <w:pStyle w:val="Heading4"/>
      </w:pPr>
      <w:r w:rsidRPr="00707561">
        <w:t>INSTRUCTIONS</w:t>
      </w:r>
    </w:p>
    <w:p w14:paraId="38A4B07F" w14:textId="5FCF921D" w:rsidR="00707561" w:rsidRPr="00707561" w:rsidRDefault="00707561" w:rsidP="00FE26CF">
      <w:pPr>
        <w:pStyle w:val="ListParagraph"/>
        <w:numPr>
          <w:ilvl w:val="0"/>
          <w:numId w:val="39"/>
        </w:numPr>
        <w:contextualSpacing w:val="0"/>
      </w:pPr>
      <w:r w:rsidRPr="00FE26CF">
        <w:rPr>
          <w:b/>
          <w:bCs/>
        </w:rPr>
        <w:t>Passenger Information</w:t>
      </w:r>
      <w:r w:rsidRPr="00707561">
        <w:t xml:space="preserve">: Please fill out </w:t>
      </w:r>
      <w:proofErr w:type="gramStart"/>
      <w:r w:rsidRPr="00707561">
        <w:t>all of</w:t>
      </w:r>
      <w:proofErr w:type="gramEnd"/>
      <w:r w:rsidRPr="00707561">
        <w:t xml:space="preserve"> the information listed in this section.</w:t>
      </w:r>
    </w:p>
    <w:p w14:paraId="2113C11E" w14:textId="7969ED86" w:rsidR="00707561" w:rsidRPr="00707561" w:rsidRDefault="00707561" w:rsidP="00FE26CF">
      <w:pPr>
        <w:pStyle w:val="ListParagraph"/>
        <w:numPr>
          <w:ilvl w:val="0"/>
          <w:numId w:val="39"/>
        </w:numPr>
        <w:contextualSpacing w:val="0"/>
      </w:pPr>
      <w:r w:rsidRPr="00FE26CF">
        <w:rPr>
          <w:b/>
          <w:bCs/>
        </w:rPr>
        <w:t>Days of the Week</w:t>
      </w:r>
      <w:r w:rsidRPr="00707561">
        <w:t xml:space="preserve">. Circle the days of the week that the standing order is needed. The standing order </w:t>
      </w:r>
      <w:r w:rsidR="00FE26CF">
        <w:t>m</w:t>
      </w:r>
      <w:r w:rsidRPr="00707561">
        <w:t>ust be used for the same days every week.</w:t>
      </w:r>
    </w:p>
    <w:p w14:paraId="0DE47298" w14:textId="4A2F836C" w:rsidR="00707561" w:rsidRPr="00707561" w:rsidRDefault="00FE26CF" w:rsidP="00FE26CF">
      <w:pPr>
        <w:pStyle w:val="ListParagraph"/>
        <w:numPr>
          <w:ilvl w:val="0"/>
          <w:numId w:val="39"/>
        </w:numPr>
        <w:contextualSpacing w:val="0"/>
      </w:pPr>
      <w:r w:rsidRPr="00FE26CF">
        <w:rPr>
          <w:b/>
          <w:bCs/>
        </w:rPr>
        <w:t>T</w:t>
      </w:r>
      <w:r w:rsidR="00707561" w:rsidRPr="00FE26CF">
        <w:rPr>
          <w:b/>
          <w:bCs/>
        </w:rPr>
        <w:t>rip information</w:t>
      </w:r>
      <w:r w:rsidR="00707561" w:rsidRPr="00707561">
        <w:t>: Go Ride. Provide the complete address and telephone numbers for both the pickup and drop off locations. Requested Time: This is the time you would like to get picked up. If you have a time which you must arrive at your destination by, please enter it as an appointment time. (Example: Work start time or doctor’s appointment.)</w:t>
      </w:r>
    </w:p>
    <w:p w14:paraId="100CEAC4" w14:textId="77777777" w:rsidR="00707561" w:rsidRPr="00707561" w:rsidRDefault="00707561" w:rsidP="00FE26CF">
      <w:pPr>
        <w:ind w:left="360"/>
      </w:pPr>
      <w:r w:rsidRPr="00FE26CF">
        <w:rPr>
          <w:b/>
          <w:bCs/>
        </w:rPr>
        <w:t>NOTE:</w:t>
      </w:r>
      <w:r w:rsidRPr="00707561">
        <w:t xml:space="preserve"> An appointment time means we will do our best to ensure that you arrive at your destination NO LATER than that time. Please allow yourself time to get from the front door of the vehicle to your </w:t>
      </w:r>
      <w:proofErr w:type="gramStart"/>
      <w:r w:rsidRPr="00707561">
        <w:t>final destination</w:t>
      </w:r>
      <w:proofErr w:type="gramEnd"/>
      <w:r w:rsidRPr="00707561">
        <w:t xml:space="preserve"> within the building.</w:t>
      </w:r>
    </w:p>
    <w:p w14:paraId="5A9727DC" w14:textId="28D3BA0E" w:rsidR="00707561" w:rsidRPr="00707561" w:rsidRDefault="00707561" w:rsidP="001033D3">
      <w:pPr>
        <w:pStyle w:val="ListParagraph"/>
        <w:numPr>
          <w:ilvl w:val="0"/>
          <w:numId w:val="39"/>
        </w:numPr>
      </w:pPr>
      <w:r w:rsidRPr="001033D3">
        <w:rPr>
          <w:b/>
          <w:bCs/>
        </w:rPr>
        <w:t>Return Ride</w:t>
      </w:r>
      <w:r w:rsidRPr="00707561">
        <w:t>. Please complete this portion with complete address and telephone numbers. The requested time is the time that you wish to be picked up at your destination.</w:t>
      </w:r>
    </w:p>
    <w:p w14:paraId="73E107C6" w14:textId="77777777" w:rsidR="00707561" w:rsidRPr="00707561" w:rsidRDefault="00707561" w:rsidP="001033D3">
      <w:pPr>
        <w:ind w:left="360"/>
      </w:pPr>
      <w:r w:rsidRPr="001033D3">
        <w:rPr>
          <w:b/>
          <w:bCs/>
        </w:rPr>
        <w:t>NOTE</w:t>
      </w:r>
      <w:r w:rsidRPr="00707561">
        <w:t>: When filling your standing order request Transit Link providers may negotiate with you to establish a pickup time that may be 30 minutes later than your requested time. This will be done to accommodate appointment times and other riders needs on our shared ride service.</w:t>
      </w:r>
    </w:p>
    <w:p w14:paraId="2302C6FC" w14:textId="77777777" w:rsidR="00707561" w:rsidRPr="001033D3" w:rsidRDefault="00707561" w:rsidP="00707561">
      <w:pPr>
        <w:rPr>
          <w:rStyle w:val="BlueEmphasisItalic"/>
        </w:rPr>
      </w:pPr>
      <w:r w:rsidRPr="001033D3">
        <w:rPr>
          <w:rStyle w:val="BlueEmphasisItalic"/>
        </w:rPr>
        <w:t>If you have questions about completing the Standing Order Request Form, contact the service provider in your county at 651-602-5465.</w:t>
      </w:r>
    </w:p>
    <w:p w14:paraId="3F373408" w14:textId="197CD7E4" w:rsidR="00707561" w:rsidRPr="00707561" w:rsidRDefault="00707561" w:rsidP="00707561">
      <w:r w:rsidRPr="00707561">
        <w:t xml:space="preserve">Updated: </w:t>
      </w:r>
      <w:r w:rsidR="00276E86">
        <w:t>February</w:t>
      </w:r>
      <w:r w:rsidRPr="00707561">
        <w:t xml:space="preserve"> </w:t>
      </w:r>
      <w:r w:rsidR="00276E86">
        <w:t>2021</w:t>
      </w:r>
    </w:p>
    <w:p w14:paraId="5BB44D42" w14:textId="66ED1175" w:rsidR="00062B08" w:rsidRPr="00707561" w:rsidRDefault="00062B08" w:rsidP="00707561"/>
    <w:sectPr w:rsidR="00062B08" w:rsidRPr="00707561" w:rsidSect="00D32905">
      <w:headerReference w:type="even" r:id="rId12"/>
      <w:footerReference w:type="even" r:id="rId13"/>
      <w:headerReference w:type="first" r:id="rId14"/>
      <w:footerReference w:type="first" r:id="rId15"/>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099D" w14:textId="77777777" w:rsidR="00E4016D" w:rsidRDefault="00E4016D" w:rsidP="008C4FA3">
      <w:r>
        <w:separator/>
      </w:r>
    </w:p>
    <w:p w14:paraId="24DEACD8" w14:textId="77777777" w:rsidR="00E4016D" w:rsidRDefault="00E4016D"/>
  </w:endnote>
  <w:endnote w:type="continuationSeparator" w:id="0">
    <w:p w14:paraId="5ACFA194" w14:textId="77777777" w:rsidR="00E4016D" w:rsidRDefault="00E4016D" w:rsidP="008C4FA3">
      <w:r>
        <w:continuationSeparator/>
      </w:r>
    </w:p>
    <w:p w14:paraId="6A769BD5" w14:textId="77777777" w:rsidR="00E4016D" w:rsidRDefault="00E40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ABDA" w14:textId="6168A0C8" w:rsidR="00785C9E" w:rsidRDefault="00B86E78">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r w:rsidR="001C2462">
      <w:rPr>
        <w:rStyle w:val="PageNumber"/>
      </w:rPr>
      <w:t xml:space="preserve"> </w:t>
    </w:r>
  </w:p>
  <w:p w14:paraId="3497FE4C" w14:textId="77777777" w:rsidR="00000000" w:rsidRDefault="001A3926"/>
  <w:p w14:paraId="0F13CD00" w14:textId="77777777" w:rsidR="00000000" w:rsidRDefault="001A3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80CF" w14:textId="285437C8" w:rsidR="00785C9E" w:rsidRPr="00501C82" w:rsidRDefault="00D042F1" w:rsidP="00F230F9">
    <w:pPr>
      <w:pStyle w:val="Footer"/>
      <w:jc w:val="cen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9A50" w14:textId="77777777" w:rsidR="00E4016D" w:rsidRDefault="00E4016D" w:rsidP="008C4FA3">
      <w:r>
        <w:separator/>
      </w:r>
    </w:p>
    <w:p w14:paraId="70D9D5B6" w14:textId="77777777" w:rsidR="00E4016D" w:rsidRDefault="00E4016D"/>
  </w:footnote>
  <w:footnote w:type="continuationSeparator" w:id="0">
    <w:p w14:paraId="4C3F5CE9" w14:textId="77777777" w:rsidR="00E4016D" w:rsidRDefault="00E4016D" w:rsidP="008C4FA3">
      <w:r>
        <w:continuationSeparator/>
      </w:r>
    </w:p>
    <w:p w14:paraId="35DC3BE0" w14:textId="77777777" w:rsidR="00E4016D" w:rsidRDefault="00E40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BFDE" w14:textId="422DC62F" w:rsidR="00785C9E" w:rsidRDefault="00785C9E">
    <w:r>
      <w:t>[Type text]</w:t>
    </w:r>
    <w:r>
      <w:tab/>
      <w:t>[Type text]</w:t>
    </w:r>
    <w:r>
      <w:tab/>
      <w:t>[Type text]</w:t>
    </w:r>
    <w:r w:rsidR="001C2462">
      <w:t xml:space="preserve"> </w:t>
    </w:r>
  </w:p>
  <w:p w14:paraId="6AE2B911" w14:textId="77777777" w:rsidR="00000000" w:rsidRDefault="001A3926"/>
  <w:p w14:paraId="2916AFA0" w14:textId="77777777" w:rsidR="00000000" w:rsidRDefault="001A39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4365" w14:textId="2C6DA980" w:rsidR="0085228D" w:rsidRDefault="008F0DB3" w:rsidP="008F0DB3">
    <w:pPr>
      <w:pStyle w:val="Header"/>
      <w:jc w:val="right"/>
    </w:pPr>
    <w:r>
      <w:rPr>
        <w:noProof/>
      </w:rPr>
      <w:drawing>
        <wp:inline distT="0" distB="0" distL="0" distR="0" wp14:anchorId="2A72101B" wp14:editId="2F7850D2">
          <wp:extent cx="2677691" cy="5486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691"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514F4"/>
    <w:multiLevelType w:val="hybridMultilevel"/>
    <w:tmpl w:val="0EF2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0767424"/>
    <w:multiLevelType w:val="hybridMultilevel"/>
    <w:tmpl w:val="C308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9D30881"/>
    <w:multiLevelType w:val="hybridMultilevel"/>
    <w:tmpl w:val="06CA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B6025"/>
    <w:multiLevelType w:val="hybridMultilevel"/>
    <w:tmpl w:val="37A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6BE164FF"/>
    <w:multiLevelType w:val="hybridMultilevel"/>
    <w:tmpl w:val="37A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4"/>
  </w:num>
  <w:num w:numId="2">
    <w:abstractNumId w:val="14"/>
  </w:num>
  <w:num w:numId="3">
    <w:abstractNumId w:val="29"/>
  </w:num>
  <w:num w:numId="4">
    <w:abstractNumId w:val="28"/>
  </w:num>
  <w:num w:numId="5">
    <w:abstractNumId w:val="18"/>
  </w:num>
  <w:num w:numId="6">
    <w:abstractNumId w:val="11"/>
  </w:num>
  <w:num w:numId="7">
    <w:abstractNumId w:val="34"/>
  </w:num>
  <w:num w:numId="8">
    <w:abstractNumId w:val="21"/>
  </w:num>
  <w:num w:numId="9">
    <w:abstractNumId w:val="23"/>
  </w:num>
  <w:num w:numId="10">
    <w:abstractNumId w:val="16"/>
  </w:num>
  <w:num w:numId="11">
    <w:abstractNumId w:val="12"/>
  </w:num>
  <w:num w:numId="12">
    <w:abstractNumId w:val="25"/>
  </w:num>
  <w:num w:numId="13">
    <w:abstractNumId w:val="27"/>
  </w:num>
  <w:num w:numId="14">
    <w:abstractNumId w:val="30"/>
  </w:num>
  <w:num w:numId="15">
    <w:abstractNumId w:val="26"/>
  </w:num>
  <w:num w:numId="16">
    <w:abstractNumId w:val="10"/>
  </w:num>
  <w:num w:numId="17">
    <w:abstractNumId w:val="13"/>
  </w:num>
  <w:num w:numId="18">
    <w:abstractNumId w:val="13"/>
  </w:num>
  <w:num w:numId="19">
    <w:abstractNumId w:val="13"/>
  </w:num>
  <w:num w:numId="20">
    <w:abstractNumId w:val="31"/>
  </w:num>
  <w:num w:numId="21">
    <w:abstractNumId w:val="0"/>
  </w:num>
  <w:num w:numId="22">
    <w:abstractNumId w:val="0"/>
  </w:num>
  <w:num w:numId="23">
    <w:abstractNumId w:val="31"/>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3"/>
  </w:num>
  <w:num w:numId="34">
    <w:abstractNumId w:val="22"/>
  </w:num>
  <w:num w:numId="35">
    <w:abstractNumId w:val="17"/>
  </w:num>
  <w:num w:numId="36">
    <w:abstractNumId w:val="15"/>
  </w:num>
  <w:num w:numId="37">
    <w:abstractNumId w:val="19"/>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931D35"/>
    <w:rsid w:val="00004D8C"/>
    <w:rsid w:val="000052D0"/>
    <w:rsid w:val="00062B08"/>
    <w:rsid w:val="00067DBB"/>
    <w:rsid w:val="000973B5"/>
    <w:rsid w:val="000B01A8"/>
    <w:rsid w:val="000B263F"/>
    <w:rsid w:val="000C5C7F"/>
    <w:rsid w:val="000C66CE"/>
    <w:rsid w:val="000D2DDA"/>
    <w:rsid w:val="000D5EEB"/>
    <w:rsid w:val="000E07F7"/>
    <w:rsid w:val="000F4C1A"/>
    <w:rsid w:val="001033D3"/>
    <w:rsid w:val="00121844"/>
    <w:rsid w:val="00123DF3"/>
    <w:rsid w:val="00124A37"/>
    <w:rsid w:val="00130C9C"/>
    <w:rsid w:val="0017014E"/>
    <w:rsid w:val="001A3926"/>
    <w:rsid w:val="001A5FE9"/>
    <w:rsid w:val="001B0158"/>
    <w:rsid w:val="001C2462"/>
    <w:rsid w:val="001C3CA4"/>
    <w:rsid w:val="001D0005"/>
    <w:rsid w:val="001E4D8B"/>
    <w:rsid w:val="001E4ED9"/>
    <w:rsid w:val="001F10A3"/>
    <w:rsid w:val="001F50D6"/>
    <w:rsid w:val="00226C98"/>
    <w:rsid w:val="00253FEB"/>
    <w:rsid w:val="00262508"/>
    <w:rsid w:val="00276E86"/>
    <w:rsid w:val="0028086A"/>
    <w:rsid w:val="00293804"/>
    <w:rsid w:val="002A6F56"/>
    <w:rsid w:val="002E31AF"/>
    <w:rsid w:val="003007CF"/>
    <w:rsid w:val="00322CFA"/>
    <w:rsid w:val="00322F97"/>
    <w:rsid w:val="003500B7"/>
    <w:rsid w:val="0036754E"/>
    <w:rsid w:val="003A4732"/>
    <w:rsid w:val="003C5A13"/>
    <w:rsid w:val="004069E9"/>
    <w:rsid w:val="004075F0"/>
    <w:rsid w:val="0041614B"/>
    <w:rsid w:val="004337FB"/>
    <w:rsid w:val="004353D9"/>
    <w:rsid w:val="00462AA7"/>
    <w:rsid w:val="004908E8"/>
    <w:rsid w:val="004C1678"/>
    <w:rsid w:val="004F4518"/>
    <w:rsid w:val="00501C82"/>
    <w:rsid w:val="00511248"/>
    <w:rsid w:val="0059703B"/>
    <w:rsid w:val="005B51A0"/>
    <w:rsid w:val="005C0BE9"/>
    <w:rsid w:val="005D143E"/>
    <w:rsid w:val="005D4123"/>
    <w:rsid w:val="005E0A1C"/>
    <w:rsid w:val="005E2867"/>
    <w:rsid w:val="005E72E5"/>
    <w:rsid w:val="00607A33"/>
    <w:rsid w:val="00613B45"/>
    <w:rsid w:val="00636DB4"/>
    <w:rsid w:val="006459AD"/>
    <w:rsid w:val="00682FB0"/>
    <w:rsid w:val="006C2F7E"/>
    <w:rsid w:val="006D1879"/>
    <w:rsid w:val="006E2812"/>
    <w:rsid w:val="0070353A"/>
    <w:rsid w:val="00705858"/>
    <w:rsid w:val="0070704F"/>
    <w:rsid w:val="00707561"/>
    <w:rsid w:val="00711226"/>
    <w:rsid w:val="00743E5F"/>
    <w:rsid w:val="00745C93"/>
    <w:rsid w:val="007651E6"/>
    <w:rsid w:val="007737C3"/>
    <w:rsid w:val="00785C9E"/>
    <w:rsid w:val="007A2B0F"/>
    <w:rsid w:val="007C5E12"/>
    <w:rsid w:val="007E2F5F"/>
    <w:rsid w:val="007F5106"/>
    <w:rsid w:val="007F7BFA"/>
    <w:rsid w:val="00834723"/>
    <w:rsid w:val="00836025"/>
    <w:rsid w:val="0083677B"/>
    <w:rsid w:val="008409C8"/>
    <w:rsid w:val="00847C70"/>
    <w:rsid w:val="0085228D"/>
    <w:rsid w:val="008A2774"/>
    <w:rsid w:val="008C4FA3"/>
    <w:rsid w:val="008D7D05"/>
    <w:rsid w:val="008F0DB3"/>
    <w:rsid w:val="00902BA7"/>
    <w:rsid w:val="00910BBE"/>
    <w:rsid w:val="00931D35"/>
    <w:rsid w:val="00941478"/>
    <w:rsid w:val="00996502"/>
    <w:rsid w:val="009B2F9C"/>
    <w:rsid w:val="009C73C4"/>
    <w:rsid w:val="009D253E"/>
    <w:rsid w:val="009E3697"/>
    <w:rsid w:val="009F4A9E"/>
    <w:rsid w:val="00A17D4B"/>
    <w:rsid w:val="00A63BB6"/>
    <w:rsid w:val="00A74EE6"/>
    <w:rsid w:val="00A8657D"/>
    <w:rsid w:val="00A86A77"/>
    <w:rsid w:val="00A86E19"/>
    <w:rsid w:val="00A9043C"/>
    <w:rsid w:val="00A91ECD"/>
    <w:rsid w:val="00AA0DC0"/>
    <w:rsid w:val="00AA70E0"/>
    <w:rsid w:val="00AB5E72"/>
    <w:rsid w:val="00AF3DE5"/>
    <w:rsid w:val="00AF5BBF"/>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033B"/>
    <w:rsid w:val="00CB428C"/>
    <w:rsid w:val="00CF3C99"/>
    <w:rsid w:val="00D00D74"/>
    <w:rsid w:val="00D01552"/>
    <w:rsid w:val="00D042F1"/>
    <w:rsid w:val="00D10F6A"/>
    <w:rsid w:val="00D20730"/>
    <w:rsid w:val="00D2207A"/>
    <w:rsid w:val="00D32905"/>
    <w:rsid w:val="00D412AE"/>
    <w:rsid w:val="00D5278D"/>
    <w:rsid w:val="00D55519"/>
    <w:rsid w:val="00D55C82"/>
    <w:rsid w:val="00D84948"/>
    <w:rsid w:val="00DB729F"/>
    <w:rsid w:val="00DF29D9"/>
    <w:rsid w:val="00E0128D"/>
    <w:rsid w:val="00E0319B"/>
    <w:rsid w:val="00E05BFC"/>
    <w:rsid w:val="00E11F95"/>
    <w:rsid w:val="00E4016D"/>
    <w:rsid w:val="00E575B5"/>
    <w:rsid w:val="00E62373"/>
    <w:rsid w:val="00E67A14"/>
    <w:rsid w:val="00E73B94"/>
    <w:rsid w:val="00EB314A"/>
    <w:rsid w:val="00EE74E7"/>
    <w:rsid w:val="00F00C14"/>
    <w:rsid w:val="00F00DB1"/>
    <w:rsid w:val="00F16E9F"/>
    <w:rsid w:val="00F20130"/>
    <w:rsid w:val="00F230F9"/>
    <w:rsid w:val="00F24B67"/>
    <w:rsid w:val="00F439A3"/>
    <w:rsid w:val="00F549E3"/>
    <w:rsid w:val="00F54B99"/>
    <w:rsid w:val="00F574CF"/>
    <w:rsid w:val="00F67A73"/>
    <w:rsid w:val="00F9478B"/>
    <w:rsid w:val="00FC2EF1"/>
    <w:rsid w:val="00FC4671"/>
    <w:rsid w:val="00FE26CF"/>
    <w:rsid w:val="00FE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893269"/>
  <w15:docId w15:val="{531EF644-88B5-490B-B072-44292AE7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931D35"/>
    <w:pPr>
      <w:ind w:left="720"/>
      <w:contextualSpacing/>
    </w:pPr>
  </w:style>
  <w:style w:type="character" w:styleId="UnresolvedMention">
    <w:name w:val="Unresolved Mention"/>
    <w:basedOn w:val="DefaultParagraphFont"/>
    <w:uiPriority w:val="99"/>
    <w:semiHidden/>
    <w:unhideWhenUsed/>
    <w:rsid w:val="00931D35"/>
    <w:rPr>
      <w:color w:val="605E5C"/>
      <w:shd w:val="clear" w:color="auto" w:fill="E1DFDD"/>
    </w:rPr>
  </w:style>
  <w:style w:type="table" w:styleId="TableGrid">
    <w:name w:val="Table Grid"/>
    <w:basedOn w:val="TableNormal"/>
    <w:uiPriority w:val="59"/>
    <w:rsid w:val="0026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itlink@metc.state.mn.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0E0B1914BF54896542553F6EA8289" ma:contentTypeVersion="11" ma:contentTypeDescription="Create a new document." ma:contentTypeScope="" ma:versionID="aedf46184c6b2de6384368bd424bce86">
  <xsd:schema xmlns:xsd="http://www.w3.org/2001/XMLSchema" xmlns:xs="http://www.w3.org/2001/XMLSchema" xmlns:p="http://schemas.microsoft.com/office/2006/metadata/properties" xmlns:ns3="b6471ff8-07e2-41fa-a5c8-ebda6f98cc86" xmlns:ns4="0f220600-672c-41d7-8dae-ddc89b280fd6" targetNamespace="http://schemas.microsoft.com/office/2006/metadata/properties" ma:root="true" ma:fieldsID="1fc56e32f13e7f3f6b32abc3c8f98a65" ns3:_="" ns4:_="">
    <xsd:import namespace="b6471ff8-07e2-41fa-a5c8-ebda6f98cc86"/>
    <xsd:import namespace="0f220600-672c-41d7-8dae-ddc89b280f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1ff8-07e2-41fa-a5c8-ebda6f98cc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20600-672c-41d7-8dae-ddc89b280f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1A60-4705-4185-9E34-3E9B5E1E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301F7-F548-4A90-919A-DE62827D3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1ff8-07e2-41fa-a5c8-ebda6f98cc86"/>
    <ds:schemaRef ds:uri="0f220600-672c-41d7-8dae-ddc89b280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3B1F-4A1E-4464-951B-55A1A70F1C5C}">
  <ds:schemaRefs>
    <ds:schemaRef ds:uri="http://schemas.microsoft.com/sharepoint/v3/contenttype/forms"/>
  </ds:schemaRefs>
</ds:datastoreItem>
</file>

<file path=customXml/itemProps4.xml><?xml version="1.0" encoding="utf-8"?>
<ds:datastoreItem xmlns:ds="http://schemas.openxmlformats.org/officeDocument/2006/customXml" ds:itemID="{6398AE5B-AC7C-44AF-95DF-0D567DFB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Maaske, Sara</cp:lastModifiedBy>
  <cp:revision>25</cp:revision>
  <cp:lastPrinted>2012-08-30T14:29:00Z</cp:lastPrinted>
  <dcterms:created xsi:type="dcterms:W3CDTF">2021-02-22T15:54:00Z</dcterms:created>
  <dcterms:modified xsi:type="dcterms:W3CDTF">2021-02-22T16:29:00Z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0x0101008A30E0B1914BF54896542553F6EA8289</vt:lpwstr>
  </property>
</Properties>
</file>