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54FF" w14:textId="7FCA7C84" w:rsidR="00364D6B" w:rsidRDefault="00364D6B" w:rsidP="00364D6B">
      <w:pPr>
        <w:pStyle w:val="Title"/>
        <w:spacing w:after="0"/>
      </w:pPr>
      <w:r>
        <w:rPr>
          <w:caps w:val="0"/>
        </w:rPr>
        <w:t xml:space="preserve">Bridges </w:t>
      </w:r>
    </w:p>
    <w:p w14:paraId="106ACB67" w14:textId="394BFE08" w:rsidR="00364D6B" w:rsidRDefault="00364D6B" w:rsidP="00364D6B">
      <w:pPr>
        <w:pStyle w:val="StrongWithSpacing"/>
      </w:pPr>
      <w:r>
        <w:t>Prioritizing Criteria and Measures</w:t>
      </w:r>
    </w:p>
    <w:p w14:paraId="07E576F2" w14:textId="77777777" w:rsidR="005D5FFE" w:rsidRDefault="005D5FFE" w:rsidP="005D5FFE">
      <w:pPr>
        <w:pStyle w:val="Caption"/>
      </w:pPr>
      <w:r>
        <w:t>January 22, 2020</w:t>
      </w:r>
    </w:p>
    <w:p w14:paraId="6819622A" w14:textId="77777777" w:rsidR="00364D6B" w:rsidRDefault="00364D6B" w:rsidP="00364D6B">
      <w:r w:rsidRPr="00601B1E">
        <w:rPr>
          <w:b/>
          <w:bCs/>
        </w:rPr>
        <w:t>Definition:</w:t>
      </w:r>
      <w:r>
        <w:t xml:space="preserve"> A bridge rehabilitation or replacement project located on a non-freeway principal arterial or A-minor arterial functionally classified roadway, consistent with the latest TAB-approved functional classification map. Bridge structures that have a separate span for each direction of travel can apply for both spans as part of one application. </w:t>
      </w:r>
    </w:p>
    <w:p w14:paraId="30D7DB7F" w14:textId="77777777" w:rsidR="00364D6B" w:rsidRDefault="00364D6B" w:rsidP="00364D6B">
      <w:r>
        <w:t xml:space="preserve">The bridge must carry vehicular traffic but may also include accommodations for other modes. Bridges that are </w:t>
      </w:r>
      <w:r w:rsidRPr="00364D6B">
        <w:rPr>
          <w:b/>
          <w:bCs/>
        </w:rPr>
        <w:t>exclusively</w:t>
      </w:r>
      <w:r>
        <w:t xml:space="preserve"> for bicycle or pedestrian traffic must apply under one of the Bicycle and Pedestrian Facilities application categories. Rail-only bridges are not eligible for funding. Completely new bridges, interchanges, or overpasses should apply in the Roadway Expansion application category.</w:t>
      </w:r>
    </w:p>
    <w:p w14:paraId="640C62BD" w14:textId="77777777" w:rsidR="00364D6B" w:rsidRDefault="00364D6B" w:rsidP="00364D6B">
      <w:pPr>
        <w:pStyle w:val="Heading3"/>
      </w:pPr>
      <w:r>
        <w:t>Examples of Bridge Rehabilitation/Replacement Projects:</w:t>
      </w:r>
    </w:p>
    <w:p w14:paraId="4A34D110" w14:textId="3F900EAA" w:rsidR="00364D6B" w:rsidRDefault="00364D6B" w:rsidP="00641EB6">
      <w:pPr>
        <w:pStyle w:val="ListParagraph"/>
        <w:numPr>
          <w:ilvl w:val="0"/>
          <w:numId w:val="4"/>
        </w:numPr>
      </w:pPr>
      <w:r>
        <w:t xml:space="preserve">Bridge rehabilitation of 20 or more feet with a </w:t>
      </w:r>
      <w:r w:rsidR="00790542">
        <w:t>National Bridge Inventory Condition rating of 6 or less</w:t>
      </w:r>
      <w:r>
        <w:t>.</w:t>
      </w:r>
    </w:p>
    <w:p w14:paraId="67453BEF" w14:textId="148F681A" w:rsidR="00364D6B" w:rsidRDefault="00364D6B" w:rsidP="00641EB6">
      <w:pPr>
        <w:pStyle w:val="ListParagraph"/>
        <w:numPr>
          <w:ilvl w:val="0"/>
          <w:numId w:val="4"/>
        </w:numPr>
      </w:pPr>
      <w:r>
        <w:t xml:space="preserve">Bridge replacement of 20 or more feet with a </w:t>
      </w:r>
      <w:r w:rsidR="00790542">
        <w:t>National Bridge Inventory Condition rating of 4 or less</w:t>
      </w:r>
      <w:r>
        <w:t>.</w:t>
      </w:r>
    </w:p>
    <w:p w14:paraId="661939F5" w14:textId="77777777" w:rsidR="00364D6B" w:rsidRDefault="00364D6B" w:rsidP="00364D6B">
      <w:pPr>
        <w:pStyle w:val="Heading3"/>
      </w:pPr>
      <w:r>
        <w:t>Scoring:</w:t>
      </w:r>
    </w:p>
    <w:tbl>
      <w:tblPr>
        <w:tblStyle w:val="ListTable3-Accent1"/>
        <w:tblW w:w="0" w:type="auto"/>
        <w:tblLook w:val="04A0" w:firstRow="1" w:lastRow="0" w:firstColumn="1" w:lastColumn="0" w:noHBand="0" w:noVBand="1"/>
      </w:tblPr>
      <w:tblGrid>
        <w:gridCol w:w="7853"/>
        <w:gridCol w:w="889"/>
        <w:gridCol w:w="1554"/>
      </w:tblGrid>
      <w:tr w:rsidR="00364D6B" w:rsidRPr="00877FAC" w14:paraId="37304086" w14:textId="77777777" w:rsidTr="007B52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0D148B0" w14:textId="77777777" w:rsidR="00364D6B" w:rsidRPr="00877FAC" w:rsidRDefault="00364D6B" w:rsidP="007B52A0">
            <w:pPr>
              <w:spacing w:after="60"/>
              <w:rPr>
                <w:color w:val="FFFFFF" w:themeColor="background1"/>
              </w:rPr>
            </w:pPr>
            <w:r w:rsidRPr="00877FAC">
              <w:rPr>
                <w:color w:val="FFFFFF" w:themeColor="background1"/>
              </w:rPr>
              <w:t>Criteria and Measures</w:t>
            </w:r>
          </w:p>
        </w:tc>
        <w:tc>
          <w:tcPr>
            <w:tcW w:w="0" w:type="auto"/>
          </w:tcPr>
          <w:p w14:paraId="27DE7C3A" w14:textId="77777777" w:rsidR="00364D6B" w:rsidRPr="00877FAC" w:rsidRDefault="00364D6B" w:rsidP="007B52A0">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1D509351" w14:textId="77777777" w:rsidR="00364D6B" w:rsidRPr="00877FAC" w:rsidRDefault="00364D6B" w:rsidP="007B52A0">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364D6B" w:rsidRPr="00877FAC" w14:paraId="57FC3B3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83410" w14:textId="77777777" w:rsidR="00364D6B" w:rsidRPr="00877FAC" w:rsidRDefault="00364D6B" w:rsidP="00641EB6">
            <w:pPr>
              <w:pStyle w:val="ListParagraph"/>
              <w:numPr>
                <w:ilvl w:val="0"/>
                <w:numId w:val="5"/>
              </w:numPr>
              <w:spacing w:after="60"/>
            </w:pPr>
            <w:r w:rsidRPr="00877FAC">
              <w:t>Role in the Regional Transportation System and Economy</w:t>
            </w:r>
          </w:p>
        </w:tc>
        <w:tc>
          <w:tcPr>
            <w:tcW w:w="0" w:type="auto"/>
          </w:tcPr>
          <w:p w14:paraId="0E622C6C"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195</w:t>
            </w:r>
          </w:p>
        </w:tc>
        <w:tc>
          <w:tcPr>
            <w:tcW w:w="0" w:type="auto"/>
          </w:tcPr>
          <w:p w14:paraId="674EE035"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364D6B" w:rsidRPr="00877FAC" w14:paraId="2A9F1CA1"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02780D97" w14:textId="77777777" w:rsidR="00364D6B" w:rsidRPr="00601B1E" w:rsidRDefault="00364D6B" w:rsidP="007B52A0">
            <w:pPr>
              <w:spacing w:after="60"/>
              <w:ind w:left="720"/>
              <w:rPr>
                <w:b w:val="0"/>
                <w:bCs w:val="0"/>
              </w:rPr>
            </w:pPr>
            <w:r w:rsidRPr="00601B1E">
              <w:rPr>
                <w:rFonts w:cs="Arial"/>
                <w:b w:val="0"/>
                <w:bCs w:val="0"/>
              </w:rPr>
              <w:t>Measure A - Distance to the nearest parallel bridge</w:t>
            </w:r>
          </w:p>
        </w:tc>
        <w:tc>
          <w:tcPr>
            <w:tcW w:w="0" w:type="auto"/>
            <w:tcBorders>
              <w:top w:val="single" w:sz="4" w:space="0" w:color="4F81BD" w:themeColor="accent1"/>
              <w:bottom w:val="nil"/>
            </w:tcBorders>
          </w:tcPr>
          <w:p w14:paraId="52AE0936"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top w:val="single" w:sz="4" w:space="0" w:color="4F81BD" w:themeColor="accent1"/>
              <w:bottom w:val="nil"/>
            </w:tcBorders>
          </w:tcPr>
          <w:p w14:paraId="79A42EAA"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5789B389"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51A237B" w14:textId="77777777" w:rsidR="00364D6B" w:rsidRPr="00601B1E" w:rsidRDefault="00364D6B" w:rsidP="007B52A0">
            <w:pPr>
              <w:spacing w:after="60"/>
              <w:ind w:left="720"/>
              <w:rPr>
                <w:b w:val="0"/>
                <w:bCs w:val="0"/>
              </w:rPr>
            </w:pPr>
            <w:r w:rsidRPr="00601B1E">
              <w:rPr>
                <w:rFonts w:cs="Arial"/>
                <w:b w:val="0"/>
                <w:bCs w:val="0"/>
              </w:rPr>
              <w:t>Measure B - Connection to Total Jobs, Manufacturing/Distribution Jobs, and post-secondary students</w:t>
            </w:r>
            <w:r w:rsidRPr="00601B1E" w:rsidDel="00621F3B">
              <w:rPr>
                <w:rFonts w:cs="Arial"/>
                <w:b w:val="0"/>
                <w:bCs w:val="0"/>
              </w:rPr>
              <w:t xml:space="preserve"> </w:t>
            </w:r>
          </w:p>
        </w:tc>
        <w:tc>
          <w:tcPr>
            <w:tcW w:w="0" w:type="auto"/>
            <w:tcBorders>
              <w:top w:val="nil"/>
              <w:bottom w:val="nil"/>
            </w:tcBorders>
          </w:tcPr>
          <w:p w14:paraId="46CFFB1A"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nil"/>
            </w:tcBorders>
          </w:tcPr>
          <w:p w14:paraId="33E0F0FC"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40959338"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8B96D41" w14:textId="77777777" w:rsidR="00364D6B" w:rsidRPr="00601B1E" w:rsidRDefault="00364D6B" w:rsidP="007B52A0">
            <w:pPr>
              <w:spacing w:after="60"/>
              <w:ind w:left="720"/>
              <w:rPr>
                <w:b w:val="0"/>
                <w:bCs w:val="0"/>
              </w:rPr>
            </w:pPr>
            <w:r w:rsidRPr="00601B1E">
              <w:rPr>
                <w:rFonts w:cs="Arial"/>
                <w:b w:val="0"/>
                <w:bCs w:val="0"/>
              </w:rPr>
              <w:t>Measure C - Regional Truck Corridor Study tiers</w:t>
            </w:r>
          </w:p>
        </w:tc>
        <w:tc>
          <w:tcPr>
            <w:tcW w:w="0" w:type="auto"/>
            <w:tcBorders>
              <w:top w:val="nil"/>
              <w:bottom w:val="single" w:sz="18" w:space="0" w:color="4F81BD" w:themeColor="accent1"/>
            </w:tcBorders>
          </w:tcPr>
          <w:p w14:paraId="5CA13253"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2F148095"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5039C76F"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53DA2EF" w14:textId="77777777" w:rsidR="00364D6B" w:rsidRPr="00877FAC" w:rsidRDefault="00364D6B" w:rsidP="00641EB6">
            <w:pPr>
              <w:pStyle w:val="ListParagraph"/>
              <w:numPr>
                <w:ilvl w:val="0"/>
                <w:numId w:val="5"/>
              </w:numPr>
              <w:spacing w:after="60"/>
            </w:pPr>
            <w:r>
              <w:t>Usage</w:t>
            </w:r>
          </w:p>
        </w:tc>
        <w:tc>
          <w:tcPr>
            <w:tcW w:w="0" w:type="auto"/>
            <w:tcBorders>
              <w:top w:val="single" w:sz="18" w:space="0" w:color="4F81BD" w:themeColor="accent1"/>
            </w:tcBorders>
          </w:tcPr>
          <w:p w14:paraId="68A091A0"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72FF890E"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364D6B" w:rsidRPr="00877FAC" w14:paraId="673A980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3A4D626" w14:textId="77777777" w:rsidR="00364D6B" w:rsidRPr="002C466C" w:rsidRDefault="00364D6B" w:rsidP="007B52A0">
            <w:pPr>
              <w:spacing w:after="60"/>
              <w:ind w:left="720"/>
              <w:rPr>
                <w:b w:val="0"/>
                <w:bCs w:val="0"/>
              </w:rPr>
            </w:pPr>
            <w:r w:rsidRPr="002C466C">
              <w:rPr>
                <w:rFonts w:cs="Arial"/>
                <w:b w:val="0"/>
                <w:bCs w:val="0"/>
              </w:rPr>
              <w:t>Measure A - Current daily person throughput</w:t>
            </w:r>
          </w:p>
        </w:tc>
        <w:tc>
          <w:tcPr>
            <w:tcW w:w="0" w:type="auto"/>
            <w:tcBorders>
              <w:bottom w:val="nil"/>
            </w:tcBorders>
          </w:tcPr>
          <w:p w14:paraId="75B84E10"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nil"/>
            </w:tcBorders>
          </w:tcPr>
          <w:p w14:paraId="3A97A8FC"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09CA69D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DE7EFA8" w14:textId="77777777" w:rsidR="00364D6B" w:rsidRPr="002C466C" w:rsidRDefault="00364D6B" w:rsidP="007B52A0">
            <w:pPr>
              <w:spacing w:after="60"/>
              <w:ind w:left="720"/>
              <w:rPr>
                <w:b w:val="0"/>
                <w:bCs w:val="0"/>
              </w:rPr>
            </w:pPr>
            <w:r w:rsidRPr="002C466C">
              <w:rPr>
                <w:rFonts w:cs="Arial"/>
                <w:b w:val="0"/>
                <w:bCs w:val="0"/>
              </w:rPr>
              <w:t>Measure B - Forecast 2040 average daily traffic volume</w:t>
            </w:r>
          </w:p>
        </w:tc>
        <w:tc>
          <w:tcPr>
            <w:tcW w:w="0" w:type="auto"/>
            <w:tcBorders>
              <w:top w:val="nil"/>
              <w:bottom w:val="single" w:sz="18" w:space="0" w:color="4F81BD" w:themeColor="accent1"/>
            </w:tcBorders>
          </w:tcPr>
          <w:p w14:paraId="55E1DE11"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55110A71"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614B87A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54B4050" w14:textId="77777777" w:rsidR="00364D6B" w:rsidRPr="00877FAC" w:rsidRDefault="00364D6B" w:rsidP="00641EB6">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22EF036C"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6630F37"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364D6B" w:rsidRPr="00877FAC" w14:paraId="50B7CCA5"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9A0B165" w14:textId="77777777" w:rsidR="00364D6B" w:rsidRPr="002C466C" w:rsidRDefault="00364D6B" w:rsidP="007B52A0">
            <w:pPr>
              <w:spacing w:after="60"/>
              <w:ind w:left="720"/>
              <w:rPr>
                <w:b w:val="0"/>
                <w:bCs w:val="0"/>
              </w:rPr>
            </w:pPr>
            <w:r w:rsidRPr="002C466C">
              <w:rPr>
                <w:rFonts w:cs="Arial"/>
                <w:b w:val="0"/>
                <w:bCs w:val="0"/>
              </w:rPr>
              <w:t>Measure A - Benefits and outreach to disadvantaged populations</w:t>
            </w:r>
          </w:p>
        </w:tc>
        <w:tc>
          <w:tcPr>
            <w:tcW w:w="0" w:type="auto"/>
            <w:tcBorders>
              <w:bottom w:val="nil"/>
            </w:tcBorders>
          </w:tcPr>
          <w:p w14:paraId="14C2365A"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nil"/>
            </w:tcBorders>
          </w:tcPr>
          <w:p w14:paraId="79ABD92F"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10BEDF31"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632B76D" w14:textId="77777777" w:rsidR="00364D6B" w:rsidRPr="002C466C" w:rsidRDefault="00364D6B" w:rsidP="007B52A0">
            <w:pPr>
              <w:spacing w:after="60"/>
              <w:ind w:left="720"/>
              <w:rPr>
                <w:b w:val="0"/>
                <w:bCs w:val="0"/>
              </w:rPr>
            </w:pPr>
            <w:r w:rsidRPr="002C466C">
              <w:rPr>
                <w:rFonts w:cs="Arial"/>
                <w:b w:val="0"/>
                <w:bCs w:val="0"/>
              </w:rPr>
              <w:t>Measure B - Housing Performance Score/ affordable housing connection</w:t>
            </w:r>
          </w:p>
        </w:tc>
        <w:tc>
          <w:tcPr>
            <w:tcW w:w="0" w:type="auto"/>
            <w:tcBorders>
              <w:top w:val="nil"/>
              <w:bottom w:val="single" w:sz="18" w:space="0" w:color="4F81BD" w:themeColor="accent1"/>
            </w:tcBorders>
          </w:tcPr>
          <w:p w14:paraId="52B39023"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4DAD69C1"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449636F8"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585189F" w14:textId="77777777" w:rsidR="00364D6B" w:rsidRPr="00877FAC" w:rsidRDefault="00364D6B" w:rsidP="00641EB6">
            <w:pPr>
              <w:pStyle w:val="ListParagraph"/>
              <w:numPr>
                <w:ilvl w:val="0"/>
                <w:numId w:val="5"/>
              </w:numPr>
              <w:spacing w:after="60"/>
            </w:pPr>
            <w:r w:rsidRPr="002C466C">
              <w:t>Infrastructure Condition</w:t>
            </w:r>
          </w:p>
        </w:tc>
        <w:tc>
          <w:tcPr>
            <w:tcW w:w="0" w:type="auto"/>
            <w:tcBorders>
              <w:top w:val="single" w:sz="18" w:space="0" w:color="4F81BD" w:themeColor="accent1"/>
            </w:tcBorders>
          </w:tcPr>
          <w:p w14:paraId="5E0E399E"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400</w:t>
            </w:r>
          </w:p>
        </w:tc>
        <w:tc>
          <w:tcPr>
            <w:tcW w:w="0" w:type="auto"/>
            <w:tcBorders>
              <w:top w:val="single" w:sz="18" w:space="0" w:color="4F81BD" w:themeColor="accent1"/>
            </w:tcBorders>
          </w:tcPr>
          <w:p w14:paraId="62C54288"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36</w:t>
            </w:r>
            <w:r w:rsidRPr="00877FAC">
              <w:rPr>
                <w:b/>
                <w:bCs/>
              </w:rPr>
              <w:t>%</w:t>
            </w:r>
          </w:p>
        </w:tc>
      </w:tr>
      <w:tr w:rsidR="00364D6B" w:rsidRPr="00877FAC" w14:paraId="563579B1"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C7A095" w14:textId="5C9966D7" w:rsidR="00364D6B" w:rsidRPr="002C466C" w:rsidRDefault="00364D6B" w:rsidP="007B52A0">
            <w:pPr>
              <w:spacing w:after="60"/>
              <w:ind w:left="720"/>
              <w:rPr>
                <w:b w:val="0"/>
                <w:bCs w:val="0"/>
              </w:rPr>
            </w:pPr>
            <w:r w:rsidRPr="002C466C">
              <w:rPr>
                <w:rFonts w:cs="Arial"/>
                <w:b w:val="0"/>
                <w:bCs w:val="0"/>
              </w:rPr>
              <w:t xml:space="preserve">Measure A – </w:t>
            </w:r>
            <w:r w:rsidR="00EF6793" w:rsidRPr="00EF6793">
              <w:rPr>
                <w:rFonts w:cs="Arial"/>
                <w:b w:val="0"/>
                <w:bCs w:val="0"/>
              </w:rPr>
              <w:t xml:space="preserve">National Bridge Inventory Condition </w:t>
            </w:r>
            <w:r w:rsidRPr="002C466C">
              <w:rPr>
                <w:rFonts w:cs="Arial"/>
                <w:b w:val="0"/>
                <w:bCs w:val="0"/>
              </w:rPr>
              <w:t>Rating</w:t>
            </w:r>
          </w:p>
        </w:tc>
        <w:tc>
          <w:tcPr>
            <w:tcW w:w="0" w:type="auto"/>
            <w:tcBorders>
              <w:bottom w:val="nil"/>
            </w:tcBorders>
          </w:tcPr>
          <w:p w14:paraId="726861D2"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pPr>
            <w:r>
              <w:t>300</w:t>
            </w:r>
          </w:p>
        </w:tc>
        <w:tc>
          <w:tcPr>
            <w:tcW w:w="0" w:type="auto"/>
            <w:tcBorders>
              <w:bottom w:val="nil"/>
            </w:tcBorders>
          </w:tcPr>
          <w:p w14:paraId="297DB27F"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r w:rsidR="00364D6B" w:rsidRPr="00877FAC" w14:paraId="284FE5C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8A670C" w14:textId="77777777" w:rsidR="00364D6B" w:rsidRPr="002C466C" w:rsidRDefault="00364D6B" w:rsidP="007B52A0">
            <w:pPr>
              <w:spacing w:after="60"/>
              <w:ind w:left="720"/>
              <w:rPr>
                <w:b w:val="0"/>
                <w:bCs w:val="0"/>
              </w:rPr>
            </w:pPr>
            <w:r w:rsidRPr="002C466C">
              <w:rPr>
                <w:rFonts w:cs="Arial"/>
                <w:b w:val="0"/>
                <w:bCs w:val="0"/>
              </w:rPr>
              <w:t>Measure B – Load-Posting</w:t>
            </w:r>
          </w:p>
        </w:tc>
        <w:tc>
          <w:tcPr>
            <w:tcW w:w="0" w:type="auto"/>
            <w:tcBorders>
              <w:top w:val="nil"/>
              <w:bottom w:val="single" w:sz="18" w:space="0" w:color="4F81BD" w:themeColor="accent1"/>
            </w:tcBorders>
          </w:tcPr>
          <w:p w14:paraId="44A018D7"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4CE5D602"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0B31B5FC"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C2E5E48" w14:textId="77777777" w:rsidR="00364D6B" w:rsidRPr="00877FAC" w:rsidRDefault="00364D6B" w:rsidP="00641EB6">
            <w:pPr>
              <w:pStyle w:val="ListParagraph"/>
              <w:numPr>
                <w:ilvl w:val="0"/>
                <w:numId w:val="5"/>
              </w:numPr>
              <w:spacing w:after="60"/>
            </w:pPr>
            <w:r w:rsidRPr="00877FAC">
              <w:t>Multimodal Elements and Existing Connections</w:t>
            </w:r>
          </w:p>
        </w:tc>
        <w:tc>
          <w:tcPr>
            <w:tcW w:w="0" w:type="auto"/>
            <w:tcBorders>
              <w:top w:val="single" w:sz="18" w:space="0" w:color="4F81BD" w:themeColor="accent1"/>
            </w:tcBorders>
          </w:tcPr>
          <w:p w14:paraId="39E3ADF9"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6E95FDAD"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364D6B" w:rsidRPr="00877FAC" w14:paraId="3FA78896"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D1F39D3" w14:textId="77777777" w:rsidR="00364D6B" w:rsidRPr="00877FAC" w:rsidRDefault="00364D6B" w:rsidP="007B52A0">
            <w:pPr>
              <w:spacing w:after="60"/>
              <w:ind w:left="720"/>
              <w:rPr>
                <w:b w:val="0"/>
                <w:bCs w:val="0"/>
              </w:rPr>
            </w:pPr>
            <w:r w:rsidRPr="00877FAC">
              <w:rPr>
                <w:b w:val="0"/>
                <w:bCs w:val="0"/>
              </w:rPr>
              <w:t>Measure A - Transit, bicycle, or pedestrian project elements &amp; connections</w:t>
            </w:r>
          </w:p>
        </w:tc>
        <w:tc>
          <w:tcPr>
            <w:tcW w:w="0" w:type="auto"/>
            <w:tcBorders>
              <w:bottom w:val="single" w:sz="18" w:space="0" w:color="4F81BD" w:themeColor="accent1"/>
            </w:tcBorders>
          </w:tcPr>
          <w:p w14:paraId="01FA0CC0"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70C7E4F5"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0A125482"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2FBD88" w14:textId="77777777" w:rsidR="00364D6B" w:rsidRPr="00877FAC" w:rsidRDefault="00364D6B" w:rsidP="00641EB6">
            <w:pPr>
              <w:pStyle w:val="ListParagraph"/>
              <w:numPr>
                <w:ilvl w:val="0"/>
                <w:numId w:val="5"/>
              </w:numPr>
              <w:spacing w:after="60"/>
            </w:pPr>
            <w:r w:rsidRPr="00877FAC">
              <w:t>Risk Assessment</w:t>
            </w:r>
          </w:p>
        </w:tc>
        <w:tc>
          <w:tcPr>
            <w:tcW w:w="0" w:type="auto"/>
            <w:tcBorders>
              <w:top w:val="single" w:sz="18" w:space="0" w:color="4F81BD" w:themeColor="accent1"/>
            </w:tcBorders>
          </w:tcPr>
          <w:p w14:paraId="5786D87B"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75</w:t>
            </w:r>
          </w:p>
        </w:tc>
        <w:tc>
          <w:tcPr>
            <w:tcW w:w="0" w:type="auto"/>
            <w:tcBorders>
              <w:top w:val="single" w:sz="18" w:space="0" w:color="4F81BD" w:themeColor="accent1"/>
            </w:tcBorders>
          </w:tcPr>
          <w:p w14:paraId="6B2BCADC"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7%</w:t>
            </w:r>
          </w:p>
        </w:tc>
      </w:tr>
      <w:tr w:rsidR="00364D6B" w:rsidRPr="00877FAC" w14:paraId="1E7969E4"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C40B8FE" w14:textId="77777777" w:rsidR="00364D6B" w:rsidRPr="00877FAC" w:rsidRDefault="00364D6B" w:rsidP="007B52A0">
            <w:pPr>
              <w:spacing w:after="60"/>
              <w:ind w:left="720"/>
              <w:rPr>
                <w:b w:val="0"/>
                <w:bCs w:val="0"/>
              </w:rPr>
            </w:pPr>
            <w:r w:rsidRPr="00877FAC">
              <w:rPr>
                <w:b w:val="0"/>
                <w:bCs w:val="0"/>
              </w:rPr>
              <w:t>Measure A - Risk Assessment Form</w:t>
            </w:r>
          </w:p>
        </w:tc>
        <w:tc>
          <w:tcPr>
            <w:tcW w:w="0" w:type="auto"/>
            <w:tcBorders>
              <w:bottom w:val="single" w:sz="18" w:space="0" w:color="4F81BD" w:themeColor="accent1"/>
            </w:tcBorders>
          </w:tcPr>
          <w:p w14:paraId="5A05EA33"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0" w:type="auto"/>
            <w:tcBorders>
              <w:bottom w:val="single" w:sz="18" w:space="0" w:color="4F81BD" w:themeColor="accent1"/>
            </w:tcBorders>
          </w:tcPr>
          <w:p w14:paraId="2FF67F2B"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877FAC" w14:paraId="6255A586"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2E01E6E" w14:textId="77777777" w:rsidR="00364D6B" w:rsidRPr="00877FAC" w:rsidRDefault="00364D6B" w:rsidP="00641EB6">
            <w:pPr>
              <w:pStyle w:val="ListParagraph"/>
              <w:numPr>
                <w:ilvl w:val="0"/>
                <w:numId w:val="5"/>
              </w:numPr>
              <w:spacing w:after="60"/>
            </w:pPr>
            <w:r w:rsidRPr="00877FAC">
              <w:lastRenderedPageBreak/>
              <w:t>Cost Effectiveness</w:t>
            </w:r>
          </w:p>
        </w:tc>
        <w:tc>
          <w:tcPr>
            <w:tcW w:w="0" w:type="auto"/>
            <w:tcBorders>
              <w:top w:val="single" w:sz="18" w:space="0" w:color="4F81BD" w:themeColor="accent1"/>
            </w:tcBorders>
          </w:tcPr>
          <w:p w14:paraId="5AFC2A31"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16EB778A" w14:textId="77777777" w:rsidR="00364D6B" w:rsidRPr="00877FAC"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364D6B" w:rsidRPr="00877FAC" w14:paraId="70800AF7" w14:textId="77777777" w:rsidTr="007B5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ABBEEF5" w14:textId="77777777" w:rsidR="00364D6B" w:rsidRPr="00877FAC" w:rsidRDefault="00364D6B" w:rsidP="007B52A0">
            <w:pPr>
              <w:spacing w:after="60"/>
              <w:ind w:left="720"/>
              <w:rPr>
                <w:b w:val="0"/>
                <w:bCs w:val="0"/>
              </w:rPr>
            </w:pPr>
            <w:r w:rsidRPr="00877FAC">
              <w:rPr>
                <w:b w:val="0"/>
                <w:bCs w:val="0"/>
              </w:rPr>
              <w:t xml:space="preserve">Measure A - Cost effectiveness (total points awarded/total project cost) </w:t>
            </w:r>
          </w:p>
        </w:tc>
        <w:tc>
          <w:tcPr>
            <w:tcW w:w="0" w:type="auto"/>
            <w:tcBorders>
              <w:bottom w:val="single" w:sz="18" w:space="0" w:color="4F81BD" w:themeColor="accent1"/>
            </w:tcBorders>
          </w:tcPr>
          <w:p w14:paraId="66CAE858" w14:textId="77777777" w:rsidR="00364D6B" w:rsidRPr="00877FAC" w:rsidRDefault="00364D6B" w:rsidP="007B52A0">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114072C8" w14:textId="77777777" w:rsidR="00364D6B" w:rsidRPr="00877FAC" w:rsidRDefault="00364D6B" w:rsidP="007B52A0">
            <w:pPr>
              <w:spacing w:after="60"/>
              <w:jc w:val="center"/>
              <w:cnfStyle w:val="000000100000" w:firstRow="0" w:lastRow="0" w:firstColumn="0" w:lastColumn="0" w:oddVBand="0" w:evenVBand="0" w:oddHBand="1" w:evenHBand="0" w:firstRowFirstColumn="0" w:firstRowLastColumn="0" w:lastRowFirstColumn="0" w:lastRowLastColumn="0"/>
            </w:pPr>
          </w:p>
        </w:tc>
      </w:tr>
      <w:tr w:rsidR="00364D6B" w:rsidRPr="00694A34" w14:paraId="19B9FE3D" w14:textId="77777777" w:rsidTr="007B52A0">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B319B4A" w14:textId="77777777" w:rsidR="00364D6B" w:rsidRPr="00877FAC" w:rsidRDefault="00364D6B" w:rsidP="007B52A0">
            <w:pPr>
              <w:spacing w:after="60"/>
            </w:pPr>
            <w:r w:rsidRPr="00877FAC">
              <w:t>Total</w:t>
            </w:r>
          </w:p>
        </w:tc>
        <w:tc>
          <w:tcPr>
            <w:tcW w:w="0" w:type="auto"/>
            <w:tcBorders>
              <w:top w:val="single" w:sz="18" w:space="0" w:color="4F81BD" w:themeColor="accent1"/>
            </w:tcBorders>
          </w:tcPr>
          <w:p w14:paraId="391F65F0" w14:textId="77777777" w:rsidR="00364D6B" w:rsidRPr="00877FAC" w:rsidRDefault="00364D6B" w:rsidP="007B52A0">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04966C00" w14:textId="77777777" w:rsidR="00364D6B" w:rsidRPr="00694A34" w:rsidRDefault="00364D6B" w:rsidP="007B52A0">
            <w:pPr>
              <w:spacing w:after="60"/>
              <w:jc w:val="center"/>
              <w:cnfStyle w:val="000000000000" w:firstRow="0" w:lastRow="0" w:firstColumn="0" w:lastColumn="0" w:oddVBand="0" w:evenVBand="0" w:oddHBand="0" w:evenHBand="0" w:firstRowFirstColumn="0" w:firstRowLastColumn="0" w:lastRowFirstColumn="0" w:lastRowLastColumn="0"/>
            </w:pPr>
          </w:p>
        </w:tc>
      </w:tr>
    </w:tbl>
    <w:p w14:paraId="7AAE08DB" w14:textId="77777777" w:rsidR="000705AF" w:rsidRDefault="000705AF" w:rsidP="000705AF">
      <w:pPr>
        <w:pStyle w:val="Heading2"/>
      </w:pPr>
      <w:r>
        <w:t xml:space="preserve">Role in the Regional Transportation System and Economy (195 Points) </w:t>
      </w:r>
    </w:p>
    <w:p w14:paraId="2DFF5D58" w14:textId="7B86BA82" w:rsidR="000705AF" w:rsidRDefault="000705AF" w:rsidP="000705AF">
      <w:r>
        <w:t>Tying regional policy (Thrive MSP2040) to the Regional Solicitation, this criterion measures the project’s ability to serve a transportation purpose within the regional transportation system and economy based on how well it fulfills its functional classification role, connects to employment, post-secondary students, and manufacturing/distribution-related employment, and aligns with the Regional Truck Corridor Study tiers.</w:t>
      </w:r>
    </w:p>
    <w:p w14:paraId="38ACBFA0" w14:textId="232F6117" w:rsidR="000705AF" w:rsidRDefault="000705AF" w:rsidP="00641EB6">
      <w:pPr>
        <w:pStyle w:val="ListParagraph"/>
        <w:numPr>
          <w:ilvl w:val="0"/>
          <w:numId w:val="6"/>
        </w:numPr>
      </w:pPr>
      <w:r w:rsidRPr="000705AF">
        <w:rPr>
          <w:rStyle w:val="StrongBlue"/>
        </w:rPr>
        <w:t>MEASURE</w:t>
      </w:r>
      <w:r>
        <w:t xml:space="preserve">: Address how the project route fulfills its role in the regional transportation system by measuring the diversion to the nearest parallel crossing (must be an A-minor arterial or principal arterial) if the proposed project is closed. The project itself must be located on a non-freeway principal arterial or an A-minor arterial. </w:t>
      </w:r>
    </w:p>
    <w:p w14:paraId="564041FA" w14:textId="77777777" w:rsidR="000705AF" w:rsidRDefault="000705AF" w:rsidP="000705AF">
      <w:pPr>
        <w:ind w:left="720"/>
      </w:pPr>
      <w:r w:rsidRPr="000705AF">
        <w:rPr>
          <w:rStyle w:val="StrongBlue"/>
        </w:rPr>
        <w:t>RESPONSE</w:t>
      </w:r>
      <w:r>
        <w:t>:</w:t>
      </w:r>
    </w:p>
    <w:p w14:paraId="7A300063" w14:textId="43C1AD9F" w:rsidR="000705AF" w:rsidRDefault="000705AF" w:rsidP="00641EB6">
      <w:pPr>
        <w:pStyle w:val="ListParagraph"/>
        <w:numPr>
          <w:ilvl w:val="0"/>
          <w:numId w:val="7"/>
        </w:numPr>
      </w:pPr>
      <w:r>
        <w:t xml:space="preserve">Location of nearest parallel </w:t>
      </w:r>
      <w:proofErr w:type="gramStart"/>
      <w:r>
        <w:t>crossing:_</w:t>
      </w:r>
      <w:proofErr w:type="gramEnd"/>
      <w:r>
        <w:t>______</w:t>
      </w:r>
    </w:p>
    <w:p w14:paraId="1E8BDDBD" w14:textId="2DC8DE48" w:rsidR="000705AF" w:rsidRDefault="000705AF" w:rsidP="00641EB6">
      <w:pPr>
        <w:pStyle w:val="ListParagraph"/>
        <w:numPr>
          <w:ilvl w:val="0"/>
          <w:numId w:val="7"/>
        </w:numPr>
      </w:pPr>
      <w:r>
        <w:t xml:space="preserve">Explanation </w:t>
      </w:r>
      <w:r w:rsidRPr="000705AF">
        <w:rPr>
          <w:i/>
          <w:iCs/>
        </w:rPr>
        <w:t>(Limit 2,800 characters; approximately 400 words)</w:t>
      </w:r>
      <w:r>
        <w:t>: _______</w:t>
      </w:r>
    </w:p>
    <w:p w14:paraId="76C6543A" w14:textId="515EBDEF" w:rsidR="000705AF" w:rsidRDefault="000705AF" w:rsidP="00641EB6">
      <w:pPr>
        <w:pStyle w:val="ListParagraph"/>
        <w:numPr>
          <w:ilvl w:val="0"/>
          <w:numId w:val="7"/>
        </w:numPr>
      </w:pPr>
      <w:r>
        <w:t xml:space="preserve">Distance from one end of proposed project to nearest parallel crossing (that is an A-minor arterial or principal arterial) and then back to the other side of the proposed project using non-local functionally-classified roadways:_________________ (calculated by Council Staff) </w:t>
      </w:r>
    </w:p>
    <w:p w14:paraId="04C6A713"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54042CD0"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furthest distance from the closest parallel A-minor arterial or principal arterial bridge will receive the full points. Remaining projects will receive a proportionate share of the full points. For example, if the project being scored had a distance of 8 miles and the top project was had a distance of 10 miles, this applicant would receive (8/</w:t>
      </w:r>
      <w:proofErr w:type="gramStart"/>
      <w:r>
        <w:t>10)*</w:t>
      </w:r>
      <w:proofErr w:type="gramEnd"/>
      <w:r>
        <w:t xml:space="preserve">100 points or 80 points. </w:t>
      </w:r>
    </w:p>
    <w:p w14:paraId="3F380825" w14:textId="2F24631D" w:rsidR="000705AF" w:rsidRDefault="000705AF" w:rsidP="00641EB6">
      <w:pPr>
        <w:pStyle w:val="ListParagraph"/>
        <w:numPr>
          <w:ilvl w:val="0"/>
          <w:numId w:val="6"/>
        </w:numPr>
      </w:pPr>
      <w:r w:rsidRPr="000705AF">
        <w:rPr>
          <w:rStyle w:val="StrongBlue"/>
        </w:rPr>
        <w:t>MEASURE</w:t>
      </w:r>
      <w:r>
        <w:t xml:space="preserve">: Reference the “Regional Economy” map generated at the beginning of the application process. Report the employment, manufacturing/distribution-related employment, and post-secondary students enrolled within one mile, as depicted on the “Regional Economy” map. </w:t>
      </w:r>
    </w:p>
    <w:p w14:paraId="639D5273" w14:textId="5BC819B7" w:rsidR="000705AF" w:rsidRDefault="000705AF" w:rsidP="000705AF">
      <w:pPr>
        <w:ind w:left="720"/>
      </w:pPr>
      <w:r w:rsidRPr="000705AF">
        <w:rPr>
          <w:rStyle w:val="StrongBlue"/>
        </w:rPr>
        <w:t>RESPONSE</w:t>
      </w:r>
      <w:r>
        <w:t>: (Data from the “Regional Economy” map):</w:t>
      </w:r>
    </w:p>
    <w:p w14:paraId="7816ECDC" w14:textId="6721CE44" w:rsidR="000705AF" w:rsidRDefault="000705AF" w:rsidP="00641EB6">
      <w:pPr>
        <w:pStyle w:val="ListParagraph"/>
        <w:numPr>
          <w:ilvl w:val="0"/>
          <w:numId w:val="8"/>
        </w:numPr>
      </w:pPr>
      <w:r>
        <w:t xml:space="preserve">Existing Employment within 1 </w:t>
      </w:r>
      <w:proofErr w:type="gramStart"/>
      <w:r>
        <w:t>Mile:_</w:t>
      </w:r>
      <w:proofErr w:type="gramEnd"/>
      <w:r>
        <w:t>______(Maximum of 30 points)</w:t>
      </w:r>
    </w:p>
    <w:p w14:paraId="22899C00" w14:textId="01E46069" w:rsidR="000705AF" w:rsidRDefault="000705AF" w:rsidP="00641EB6">
      <w:pPr>
        <w:pStyle w:val="ListParagraph"/>
        <w:numPr>
          <w:ilvl w:val="0"/>
          <w:numId w:val="8"/>
        </w:numPr>
      </w:pPr>
      <w:r>
        <w:t xml:space="preserve">Existing Manufacturing/Distribution-Related Employment within 1 </w:t>
      </w:r>
      <w:proofErr w:type="gramStart"/>
      <w:r>
        <w:t>Mile:_</w:t>
      </w:r>
      <w:proofErr w:type="gramEnd"/>
      <w:r>
        <w:t>______ (Maximum of 30 points)</w:t>
      </w:r>
    </w:p>
    <w:p w14:paraId="14326B05" w14:textId="61F4B186" w:rsidR="000705AF" w:rsidRDefault="000705AF" w:rsidP="00641EB6">
      <w:pPr>
        <w:pStyle w:val="ListParagraph"/>
        <w:numPr>
          <w:ilvl w:val="0"/>
          <w:numId w:val="8"/>
        </w:numPr>
      </w:pPr>
      <w:r>
        <w:t>Existing Post-Secondary Students within 1 Mile: ___________</w:t>
      </w:r>
      <w:proofErr w:type="gramStart"/>
      <w:r>
        <w:t>_(</w:t>
      </w:r>
      <w:proofErr w:type="gramEnd"/>
      <w:r>
        <w:t>Maximum of 18 points)</w:t>
      </w:r>
    </w:p>
    <w:p w14:paraId="7AE2C5FE" w14:textId="27CFD556" w:rsidR="000705AF" w:rsidRDefault="000705AF" w:rsidP="000705AF">
      <w:pPr>
        <w:ind w:left="720"/>
      </w:pPr>
      <w:r>
        <w:t>Upload the “Regional Economy” map used for this measure.</w:t>
      </w:r>
    </w:p>
    <w:p w14:paraId="6B37F997" w14:textId="77777777" w:rsidR="000705AF" w:rsidRDefault="000705AF">
      <w:pPr>
        <w:spacing w:after="0"/>
      </w:pPr>
      <w:r>
        <w:br w:type="page"/>
      </w:r>
    </w:p>
    <w:p w14:paraId="556892AD" w14:textId="77777777" w:rsidR="000705AF" w:rsidRDefault="000705AF" w:rsidP="000705AF">
      <w:pPr>
        <w:ind w:left="720"/>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705AF" w14:paraId="5DDDDA6B" w14:textId="77777777" w:rsidTr="000705AF">
        <w:tc>
          <w:tcPr>
            <w:tcW w:w="10296" w:type="dxa"/>
          </w:tcPr>
          <w:p w14:paraId="3B150632" w14:textId="77777777" w:rsidR="000705AF" w:rsidRDefault="000705AF" w:rsidP="000705AF">
            <w:r w:rsidRPr="000705AF">
              <w:rPr>
                <w:rStyle w:val="StrongBlue"/>
              </w:rPr>
              <w:t>SCORING GUIDANCE</w:t>
            </w:r>
            <w:r>
              <w:t xml:space="preserve"> (30 Points)</w:t>
            </w:r>
          </w:p>
          <w:p w14:paraId="309B906B" w14:textId="77777777" w:rsidR="000705AF" w:rsidRDefault="000705AF" w:rsidP="000705AF">
            <w:r>
              <w:t xml:space="preserve">All Census block groups that are included within or intersect the buffer area around the project will be included. </w:t>
            </w:r>
          </w:p>
          <w:p w14:paraId="5B00340F" w14:textId="77777777" w:rsidR="000705AF" w:rsidRDefault="000705AF" w:rsidP="000705AF">
            <w:r>
              <w:t>The applicant with the highest existing total employment will receive the full points.  Remaining projects will receive a proportionate share of the full points. For example, if the application being scored had 1,000 workers within one mile and the top project had 1,500 workers, this applicant would receive (1,000/</w:t>
            </w:r>
            <w:proofErr w:type="gramStart"/>
            <w:r>
              <w:t>1,500)*</w:t>
            </w:r>
            <w:proofErr w:type="gramEnd"/>
            <w:r>
              <w:t xml:space="preserve">30 points or 20 points. </w:t>
            </w:r>
          </w:p>
          <w:p w14:paraId="31D9FF76" w14:textId="77777777" w:rsidR="000705AF" w:rsidRDefault="000705AF" w:rsidP="000705AF">
            <w:r>
              <w:t>The applicant with the highest existing manufacturing/distribution-related employment will receive the full points.  Remaining projects will receive a proportionate share of the full points equal to the existing manufacturing/distribution-related employment within one mile of the project being scored divided by the project with the highest manufacturing/distribution-related employment within one mile multiplied by the maximum points available for the measure (20). For example, if the application being scored had 1,000 manufacturing/distribution-related workers within one mile and the top project had 1,500 manufacturing/distribution-related workers, this applicant would receive (1,000/</w:t>
            </w:r>
            <w:proofErr w:type="gramStart"/>
            <w:r>
              <w:t>1,500)*</w:t>
            </w:r>
            <w:proofErr w:type="gramEnd"/>
            <w:r>
              <w:t xml:space="preserve">30 points or 20 points. </w:t>
            </w:r>
          </w:p>
          <w:p w14:paraId="132A2DCF" w14:textId="40432BF2" w:rsidR="000705AF" w:rsidRDefault="000705AF" w:rsidP="000705AF">
            <w:r>
              <w:t xml:space="preserve">The applicant with the highest number of post-secondary students will receive </w:t>
            </w:r>
            <w:r w:rsidR="00653777">
              <w:t>18</w:t>
            </w:r>
            <w:r>
              <w:t xml:space="preserve"> points. Remaining projects will receive a proportionate share of the </w:t>
            </w:r>
            <w:r w:rsidR="00653777">
              <w:t>18</w:t>
            </w:r>
            <w:r>
              <w:t xml:space="preserve"> points.  For example, if the application being scored had 1,000 students within one mile and the top project had 1,500 students, this applicant would receive (1,000/</w:t>
            </w:r>
            <w:proofErr w:type="gramStart"/>
            <w:r>
              <w:t>1,500)*</w:t>
            </w:r>
            <w:proofErr w:type="gramEnd"/>
            <w:r>
              <w:t>18 points or 12 points.</w:t>
            </w:r>
          </w:p>
          <w:p w14:paraId="542C0CCE" w14:textId="77777777" w:rsidR="000705AF" w:rsidRDefault="000705AF" w:rsidP="000705AF">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30 points.</w:t>
            </w:r>
          </w:p>
          <w:p w14:paraId="2645C686" w14:textId="38F413ED" w:rsidR="000705AF" w:rsidRDefault="000705AF" w:rsidP="000705AF">
            <w:r>
              <w:t>Note: Due to the use of multiple sub-measures, two applicants can receive the full 30 points.</w:t>
            </w:r>
          </w:p>
        </w:tc>
      </w:tr>
    </w:tbl>
    <w:p w14:paraId="25501009" w14:textId="0D645199" w:rsidR="000705AF" w:rsidRDefault="000705AF" w:rsidP="00641EB6">
      <w:pPr>
        <w:pStyle w:val="ListParagraph"/>
        <w:numPr>
          <w:ilvl w:val="0"/>
          <w:numId w:val="6"/>
        </w:numPr>
        <w:spacing w:before="240"/>
      </w:pPr>
      <w:r>
        <w:t>MEASURE: This measure relies on the results in the Regional Truck Corridor Study, which prioritized all principal and minor arterials based on truck volume, truck percentage of total traffic, proximity to freight industry clusters, and proximity to regional freight terminals.  (65 points)</w:t>
      </w:r>
    </w:p>
    <w:p w14:paraId="0B83E9C9" w14:textId="77777777" w:rsidR="000705AF" w:rsidRDefault="000705AF" w:rsidP="000705AF">
      <w:pPr>
        <w:ind w:left="720"/>
      </w:pPr>
      <w:r>
        <w:t xml:space="preserve">Use the final study report for this measure: </w:t>
      </w:r>
    </w:p>
    <w:p w14:paraId="5EAC868E" w14:textId="3BCFC824" w:rsidR="000705AF" w:rsidRDefault="00C401D2" w:rsidP="000705AF">
      <w:pPr>
        <w:ind w:left="720"/>
      </w:pPr>
      <w:hyperlink r:id="rId11" w:history="1">
        <w:r w:rsidR="000705AF" w:rsidRPr="0020710F">
          <w:rPr>
            <w:rStyle w:val="Hyperlink"/>
          </w:rPr>
          <w:t>https://metrocouncil.org/Transportation/Planning-2/Transit-Plans,-Studies-Reports/Highways-Roads/Truck-Freight-Corridor-Study.aspx</w:t>
        </w:r>
      </w:hyperlink>
    </w:p>
    <w:p w14:paraId="1BB2DAD1" w14:textId="77777777" w:rsidR="000705AF" w:rsidRDefault="000705AF" w:rsidP="000705AF">
      <w:pPr>
        <w:ind w:left="720"/>
      </w:pPr>
      <w:r w:rsidRPr="000705AF">
        <w:rPr>
          <w:rStyle w:val="StrongBlue"/>
        </w:rPr>
        <w:t>RESPONSE</w:t>
      </w:r>
      <w:r>
        <w:t xml:space="preserve"> (Select one for your project, based on the Regional Truck Corridor Study:</w:t>
      </w:r>
    </w:p>
    <w:p w14:paraId="3781469D" w14:textId="004AB460" w:rsidR="000705AF" w:rsidRDefault="000705AF" w:rsidP="00641EB6">
      <w:pPr>
        <w:pStyle w:val="ListParagraph"/>
        <w:numPr>
          <w:ilvl w:val="0"/>
          <w:numId w:val="9"/>
        </w:numPr>
      </w:pPr>
      <w:r>
        <w:t xml:space="preserve">The project is located on either a Tier 1, Tier 2, or Tier 3 corridor: </w:t>
      </w:r>
      <w:r w:rsidRPr="000705AF">
        <w:rPr>
          <w:rFonts w:ascii="Segoe UI Symbol" w:hAnsi="Segoe UI Symbol" w:cs="Segoe UI Symbol"/>
        </w:rPr>
        <w:t>☐</w:t>
      </w:r>
      <w:r>
        <w:t xml:space="preserve"> (65 Points) Miles (to the nearest 0.1 miles</w:t>
      </w:r>
      <w:proofErr w:type="gramStart"/>
      <w:r>
        <w:t>) :</w:t>
      </w:r>
      <w:proofErr w:type="gramEnd"/>
      <w:r>
        <w:t>_________________</w:t>
      </w:r>
    </w:p>
    <w:p w14:paraId="757EC1D5" w14:textId="261CC7BE" w:rsidR="000705AF" w:rsidRDefault="000705AF" w:rsidP="00641EB6">
      <w:pPr>
        <w:pStyle w:val="ListParagraph"/>
        <w:numPr>
          <w:ilvl w:val="0"/>
          <w:numId w:val="9"/>
        </w:numPr>
      </w:pPr>
      <w:r>
        <w:t xml:space="preserve">The project provides a direct and immediate connection (i.e., intersects) with either a Tier 1, Tier 2, or Tier 3 corridor: </w:t>
      </w:r>
      <w:r w:rsidRPr="000705AF">
        <w:rPr>
          <w:rFonts w:ascii="Segoe UI Symbol" w:hAnsi="Segoe UI Symbol" w:cs="Segoe UI Symbol"/>
        </w:rPr>
        <w:t>☐</w:t>
      </w:r>
      <w:r>
        <w:t xml:space="preserve"> (10 Points)</w:t>
      </w:r>
    </w:p>
    <w:p w14:paraId="1ADF0F8D" w14:textId="3CEBFAF8" w:rsidR="000705AF" w:rsidRDefault="000705AF" w:rsidP="00641EB6">
      <w:pPr>
        <w:pStyle w:val="ListParagraph"/>
        <w:numPr>
          <w:ilvl w:val="0"/>
          <w:numId w:val="9"/>
        </w:numPr>
      </w:pPr>
      <w:r>
        <w:t xml:space="preserve">The project is not located on a Tier 1, Tier 2, or Tier 3 corridor: </w:t>
      </w:r>
      <w:r w:rsidRPr="000705AF">
        <w:rPr>
          <w:rFonts w:ascii="Segoe UI Symbol" w:hAnsi="Segoe UI Symbol" w:cs="Segoe UI Symbol"/>
        </w:rPr>
        <w:t>☐</w:t>
      </w:r>
      <w:r>
        <w:t xml:space="preserve"> (0 Points)</w:t>
      </w:r>
    </w:p>
    <w:p w14:paraId="7A6461C5"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(65 Points)</w:t>
      </w:r>
    </w:p>
    <w:p w14:paraId="7807C2B1"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scorer will assign points based on which of the scores applies. Note that multiple applicants can score the maximum point allotment.  </w:t>
      </w:r>
    </w:p>
    <w:p w14:paraId="272FE7AF" w14:textId="26F48BAB" w:rsidR="000705AF" w:rsidRDefault="000705AF" w:rsidP="000705AF">
      <w:pPr>
        <w:pStyle w:val="Heading2"/>
      </w:pPr>
      <w:r>
        <w:t xml:space="preserve">2. Usage (130 Points) </w:t>
      </w:r>
    </w:p>
    <w:p w14:paraId="0F4B3670" w14:textId="6966C8BD" w:rsidR="000705AF" w:rsidRDefault="000705AF" w:rsidP="000705AF">
      <w:r>
        <w:t xml:space="preserve">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w:t>
      </w:r>
    </w:p>
    <w:p w14:paraId="53742EEB" w14:textId="6D598A50" w:rsidR="000705AF" w:rsidRDefault="000705AF" w:rsidP="00641EB6">
      <w:pPr>
        <w:pStyle w:val="ListParagraph"/>
        <w:numPr>
          <w:ilvl w:val="0"/>
          <w:numId w:val="10"/>
        </w:numPr>
        <w:contextualSpacing w:val="0"/>
      </w:pPr>
      <w:r w:rsidRPr="000705AF">
        <w:rPr>
          <w:rStyle w:val="StrongBlue"/>
        </w:rPr>
        <w:t>MEASURE</w:t>
      </w:r>
      <w:r>
        <w:t xml:space="preserve">: Metropolitan Council staff will calculate the current daily person throughput at one location on the A-minor arterial or non-freeway principal arterial bridge using the current average annual daily traffic (AADT) volume and average annual ridership. The applicant must identify the location along the project length and provide the current AADT volume from the </w:t>
      </w:r>
      <w:hyperlink r:id="rId12" w:history="1">
        <w:r w:rsidRPr="009B7CD5">
          <w:rPr>
            <w:rStyle w:val="Hyperlink"/>
            <w:color w:val="0070C0"/>
          </w:rPr>
          <w:t>MnDOT 50-series maps</w:t>
        </w:r>
      </w:hyperlink>
      <w:r>
        <w:t xml:space="preserve"> (select Twin Cities Metro Area Street Series under Traffic Volume (AADT)). Reference the “Transit Connections” map for transit routes along the project. Ridership data will be provided by the Metropolitan Council staff, if public transit is currently provided on the project length.  </w:t>
      </w:r>
    </w:p>
    <w:p w14:paraId="2B38CB1C" w14:textId="012EC68C" w:rsidR="000705AF" w:rsidRDefault="000705AF" w:rsidP="00641EB6">
      <w:pPr>
        <w:pStyle w:val="ListParagraph"/>
        <w:numPr>
          <w:ilvl w:val="0"/>
          <w:numId w:val="11"/>
        </w:numPr>
      </w:pPr>
      <w:r>
        <w:t>Current Daily Person Throughput = (current average annual daily traffic volume x 1.30 vehicle occupancy) + average annual daily transit ridership (2019)</w:t>
      </w:r>
    </w:p>
    <w:p w14:paraId="3CD4AD91" w14:textId="77777777" w:rsidR="000705AF" w:rsidRDefault="000705AF" w:rsidP="000705AF">
      <w:pPr>
        <w:ind w:left="720"/>
      </w:pPr>
      <w:r w:rsidRPr="000705AF">
        <w:rPr>
          <w:rStyle w:val="StrongBlue"/>
        </w:rPr>
        <w:t>RESPONSE</w:t>
      </w:r>
      <w:r>
        <w:t>:</w:t>
      </w:r>
    </w:p>
    <w:p w14:paraId="46135696" w14:textId="5033F463" w:rsidR="000705AF" w:rsidRDefault="000705AF" w:rsidP="00641EB6">
      <w:pPr>
        <w:pStyle w:val="ListParagraph"/>
        <w:numPr>
          <w:ilvl w:val="0"/>
          <w:numId w:val="11"/>
        </w:numPr>
      </w:pPr>
      <w:proofErr w:type="gramStart"/>
      <w:r>
        <w:t>Location:_</w:t>
      </w:r>
      <w:proofErr w:type="gramEnd"/>
      <w:r>
        <w:t xml:space="preserve">________________ </w:t>
      </w:r>
    </w:p>
    <w:p w14:paraId="6EED9A32" w14:textId="6F3A01FB" w:rsidR="000705AF" w:rsidRDefault="000705AF" w:rsidP="00641EB6">
      <w:pPr>
        <w:pStyle w:val="ListParagraph"/>
        <w:numPr>
          <w:ilvl w:val="0"/>
          <w:numId w:val="11"/>
        </w:numPr>
      </w:pPr>
      <w:r>
        <w:t xml:space="preserve">Current AADT </w:t>
      </w:r>
      <w:proofErr w:type="gramStart"/>
      <w:r>
        <w:t>volume:_</w:t>
      </w:r>
      <w:proofErr w:type="gramEnd"/>
      <w:r>
        <w:t>______</w:t>
      </w:r>
    </w:p>
    <w:p w14:paraId="2C416AF9" w14:textId="644E4E25" w:rsidR="000705AF" w:rsidRDefault="000705AF" w:rsidP="00641EB6">
      <w:pPr>
        <w:pStyle w:val="ListParagraph"/>
        <w:numPr>
          <w:ilvl w:val="0"/>
          <w:numId w:val="11"/>
        </w:numPr>
      </w:pPr>
      <w:r>
        <w:t xml:space="preserve">Existing Transit Routes on the </w:t>
      </w:r>
      <w:proofErr w:type="gramStart"/>
      <w:r>
        <w:t>Project:_</w:t>
      </w:r>
      <w:proofErr w:type="gramEnd"/>
      <w:r>
        <w:t>_______</w:t>
      </w:r>
    </w:p>
    <w:p w14:paraId="64B1A134" w14:textId="77777777" w:rsidR="000705AF" w:rsidRDefault="000705AF" w:rsidP="00641EB6">
      <w:pPr>
        <w:pStyle w:val="ListParagraph"/>
        <w:numPr>
          <w:ilvl w:val="0"/>
          <w:numId w:val="11"/>
        </w:numPr>
      </w:pPr>
      <w:r>
        <w:t>Upload the “Transit Connections” map.</w:t>
      </w:r>
    </w:p>
    <w:p w14:paraId="0D82446D"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46C69B13" w14:textId="07C55080"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For example, if the application being scored had a daily person throughput of 1,000 people and the top project had a daily person throughput of 1,500 people, this applicant would receive (1,000/</w:t>
      </w:r>
      <w:proofErr w:type="gramStart"/>
      <w:r>
        <w:t>1,500)*</w:t>
      </w:r>
      <w:proofErr w:type="gramEnd"/>
      <w:r>
        <w:t>100 points or 67 points.</w:t>
      </w:r>
    </w:p>
    <w:p w14:paraId="4C380A22" w14:textId="6E7C9942" w:rsidR="000705AF" w:rsidRDefault="000705AF" w:rsidP="00641EB6">
      <w:pPr>
        <w:pStyle w:val="ListParagraph"/>
        <w:numPr>
          <w:ilvl w:val="0"/>
          <w:numId w:val="10"/>
        </w:numPr>
      </w:pPr>
      <w:r w:rsidRPr="000705AF">
        <w:rPr>
          <w:rStyle w:val="StrongBlue"/>
        </w:rPr>
        <w:t>MEASURE</w:t>
      </w:r>
      <w:r>
        <w:t>: Provide the forecast (2040) average daily traffic volume at the same location on the A-minor arterial or non-freeway principal arterial bridge,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(30 points)</w:t>
      </w:r>
    </w:p>
    <w:p w14:paraId="1CE99937" w14:textId="77777777" w:rsidR="000705AF" w:rsidRDefault="000705AF" w:rsidP="000705AF">
      <w:pPr>
        <w:ind w:left="720"/>
      </w:pPr>
      <w:r w:rsidRPr="000705AF">
        <w:rPr>
          <w:rStyle w:val="StrongBlue"/>
        </w:rPr>
        <w:t>RESPONSE</w:t>
      </w:r>
      <w:r>
        <w:t>:</w:t>
      </w:r>
    </w:p>
    <w:p w14:paraId="48A784CF" w14:textId="0D8776A2" w:rsidR="000705AF" w:rsidRDefault="000705AF" w:rsidP="00641EB6">
      <w:pPr>
        <w:pStyle w:val="ListParagraph"/>
        <w:numPr>
          <w:ilvl w:val="0"/>
          <w:numId w:val="12"/>
        </w:numPr>
      </w:pPr>
      <w:r>
        <w:t xml:space="preserve">Use Metropolitan Council model to determine forecast (2040) ADT volume </w:t>
      </w:r>
      <w:r w:rsidRPr="000705AF">
        <w:rPr>
          <w:rFonts w:ascii="Segoe UI Symbol" w:hAnsi="Segoe UI Symbol" w:cs="Segoe UI Symbol"/>
        </w:rPr>
        <w:t>☐</w:t>
      </w:r>
    </w:p>
    <w:p w14:paraId="5D9ECB05" w14:textId="1FA5259F" w:rsidR="000705AF" w:rsidRDefault="000705AF" w:rsidP="00641EB6">
      <w:pPr>
        <w:pStyle w:val="ListParagraph"/>
        <w:numPr>
          <w:ilvl w:val="0"/>
          <w:numId w:val="12"/>
        </w:numPr>
      </w:pPr>
      <w:r>
        <w:t xml:space="preserve">METC Staff-Forecast (2040) ADT volume </w:t>
      </w:r>
      <w:r w:rsidRPr="000705AF">
        <w:rPr>
          <w:rFonts w:ascii="Segoe UI Symbol" w:hAnsi="Segoe UI Symbol" w:cs="Segoe UI Symbol"/>
        </w:rPr>
        <w:t>☐</w:t>
      </w:r>
    </w:p>
    <w:p w14:paraId="2FDF6625" w14:textId="77777777" w:rsidR="000705AF" w:rsidRDefault="000705AF" w:rsidP="000705AF">
      <w:pPr>
        <w:ind w:left="720"/>
      </w:pPr>
      <w:r>
        <w:t>OR</w:t>
      </w:r>
    </w:p>
    <w:p w14:paraId="285E5F6D" w14:textId="77777777" w:rsidR="000705AF" w:rsidRDefault="000705AF" w:rsidP="000705AF">
      <w:pPr>
        <w:ind w:left="720"/>
      </w:pPr>
      <w:r w:rsidRPr="000705AF">
        <w:rPr>
          <w:rStyle w:val="StrongBlue"/>
        </w:rPr>
        <w:lastRenderedPageBreak/>
        <w:t>RESPONSE</w:t>
      </w:r>
      <w:r>
        <w:t>:</w:t>
      </w:r>
    </w:p>
    <w:p w14:paraId="477FA519" w14:textId="1BF84153" w:rsidR="000705AF" w:rsidRDefault="000705AF" w:rsidP="00641EB6">
      <w:pPr>
        <w:pStyle w:val="ListParagraph"/>
        <w:numPr>
          <w:ilvl w:val="0"/>
          <w:numId w:val="13"/>
        </w:numPr>
      </w:pPr>
      <w:r>
        <w:t>Identify the approved county or city travel demand model to determine forecast (2040) ADT volume</w:t>
      </w:r>
      <w:r w:rsidRPr="000705AF">
        <w:rPr>
          <w:rFonts w:ascii="Segoe UI Symbol" w:hAnsi="Segoe UI Symbol" w:cs="Segoe UI Symbol"/>
        </w:rPr>
        <w:t>☐</w:t>
      </w:r>
    </w:p>
    <w:p w14:paraId="06ED9B62" w14:textId="6F8B222D" w:rsidR="000705AF" w:rsidRDefault="000705AF" w:rsidP="00641EB6">
      <w:pPr>
        <w:pStyle w:val="ListParagraph"/>
        <w:numPr>
          <w:ilvl w:val="0"/>
          <w:numId w:val="13"/>
        </w:numPr>
      </w:pPr>
      <w:r>
        <w:t xml:space="preserve">Forecast (2040) ADT </w:t>
      </w:r>
      <w:proofErr w:type="gramStart"/>
      <w:r>
        <w:t>volume :</w:t>
      </w:r>
      <w:proofErr w:type="gramEnd"/>
      <w:r>
        <w:t xml:space="preserve"> _______</w:t>
      </w:r>
    </w:p>
    <w:p w14:paraId="646EB645" w14:textId="77777777" w:rsidR="000705AF"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0705AF">
        <w:rPr>
          <w:rStyle w:val="StrongBlue"/>
        </w:rPr>
        <w:t>SCORING GUIDANCE</w:t>
      </w:r>
      <w:r>
        <w:t xml:space="preserve"> (30 Points)</w:t>
      </w:r>
    </w:p>
    <w:p w14:paraId="4795DC06" w14:textId="321116DC" w:rsidR="00364D6B" w:rsidRDefault="000705AF" w:rsidP="000705A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w:t>
      </w:r>
      <w:proofErr w:type="gramStart"/>
      <w:r>
        <w:t>32,000)*</w:t>
      </w:r>
      <w:proofErr w:type="gramEnd"/>
      <w:r>
        <w:t>30 points or 26 points.</w:t>
      </w:r>
    </w:p>
    <w:p w14:paraId="597777B0" w14:textId="77777777" w:rsidR="00CA6559" w:rsidRDefault="00CA6559" w:rsidP="00CA6559">
      <w:pPr>
        <w:pStyle w:val="Heading2"/>
        <w:numPr>
          <w:ilvl w:val="0"/>
          <w:numId w:val="31"/>
        </w:numPr>
      </w:pPr>
      <w:r>
        <w:t xml:space="preserve">Equity and Housing Performance (100 Points) </w:t>
      </w:r>
    </w:p>
    <w:p w14:paraId="57377227" w14:textId="77777777" w:rsidR="00CA6559" w:rsidRDefault="00CA6559" w:rsidP="00CA6559">
      <w:r>
        <w:t xml:space="preserve">This criterion addresses the </w:t>
      </w:r>
      <w:hyperlink r:id="rId13"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05232C7F" w14:textId="77777777" w:rsidR="00CA6559" w:rsidRDefault="00CA6559" w:rsidP="00CA6559">
      <w:pPr>
        <w:pStyle w:val="ListParagraph"/>
        <w:numPr>
          <w:ilvl w:val="0"/>
          <w:numId w:val="32"/>
        </w:numPr>
      </w:pPr>
      <w:r w:rsidRPr="001C48CB">
        <w:rPr>
          <w:rStyle w:val="StrongBlue"/>
        </w:rPr>
        <w:t>MEASURE</w:t>
      </w:r>
      <w:r>
        <w:t>: Socio-Economic Equity</w:t>
      </w:r>
    </w:p>
    <w:p w14:paraId="316EADF3" w14:textId="77777777" w:rsidR="00CA6559" w:rsidRDefault="00CA6559" w:rsidP="00CA6559">
      <w:pPr>
        <w:pStyle w:val="ListParagraph"/>
        <w:numPr>
          <w:ilvl w:val="0"/>
          <w:numId w:val="33"/>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CA6559" w:rsidRPr="001C48CB" w14:paraId="60F9443F" w14:textId="77777777" w:rsidTr="00633790">
        <w:tc>
          <w:tcPr>
            <w:tcW w:w="10296" w:type="dxa"/>
          </w:tcPr>
          <w:p w14:paraId="7E140463" w14:textId="77777777" w:rsidR="00CA6559" w:rsidRPr="001C48CB" w:rsidRDefault="00CA6559" w:rsidP="00633790">
            <w:pPr>
              <w:spacing w:after="960"/>
            </w:pPr>
            <w:r w:rsidRPr="001C48CB">
              <w:t>(Limit 1,400 characters; approximately 200 words):</w:t>
            </w:r>
          </w:p>
        </w:tc>
      </w:tr>
    </w:tbl>
    <w:p w14:paraId="55BC0F82" w14:textId="77777777" w:rsidR="00CA6559" w:rsidRDefault="00CA6559" w:rsidP="00CA6559">
      <w:pPr>
        <w:pStyle w:val="ListParagraph"/>
        <w:numPr>
          <w:ilvl w:val="0"/>
          <w:numId w:val="34"/>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w:t>
      </w:r>
      <w:r>
        <w:lastRenderedPageBreak/>
        <w:t>go beyond the mitigation requirement to proactively provide transportation benefits and solve transportation issues experienced by Equity populations.</w:t>
      </w:r>
    </w:p>
    <w:p w14:paraId="2AABDA46" w14:textId="77777777" w:rsidR="00CA6559" w:rsidRDefault="00CA6559" w:rsidP="00CA6559">
      <w:pPr>
        <w:pStyle w:val="ListParagraph"/>
        <w:numPr>
          <w:ilvl w:val="0"/>
          <w:numId w:val="35"/>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CA6559" w:rsidRPr="001C48CB" w14:paraId="6FEEB2A6" w14:textId="77777777" w:rsidTr="00633790">
        <w:tc>
          <w:tcPr>
            <w:tcW w:w="10296" w:type="dxa"/>
          </w:tcPr>
          <w:p w14:paraId="1DE1866D" w14:textId="77777777" w:rsidR="00CA6559" w:rsidRPr="001C48CB" w:rsidRDefault="00CA6559" w:rsidP="00633790">
            <w:pPr>
              <w:spacing w:after="960"/>
            </w:pPr>
            <w:r w:rsidRPr="001C48CB">
              <w:t>(Limit 2,800 characters; approximately 400 words):</w:t>
            </w:r>
          </w:p>
        </w:tc>
      </w:tr>
    </w:tbl>
    <w:p w14:paraId="33488D35" w14:textId="77777777" w:rsidR="00CA6559" w:rsidRDefault="00CA6559" w:rsidP="00CA6559">
      <w:pPr>
        <w:pStyle w:val="ListParagraph"/>
        <w:numPr>
          <w:ilvl w:val="0"/>
          <w:numId w:val="35"/>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CA6559" w:rsidRPr="001C48CB" w14:paraId="0AF30AE2" w14:textId="77777777" w:rsidTr="00633790">
        <w:tc>
          <w:tcPr>
            <w:tcW w:w="10296" w:type="dxa"/>
          </w:tcPr>
          <w:p w14:paraId="015DEA52" w14:textId="77777777" w:rsidR="00CA6559" w:rsidRPr="001C48CB" w:rsidRDefault="00CA6559" w:rsidP="00633790">
            <w:pPr>
              <w:spacing w:after="960"/>
            </w:pPr>
            <w:r w:rsidRPr="001C48CB">
              <w:t xml:space="preserve"> (Limit 2,800 characters; approximately 400 words):</w:t>
            </w:r>
          </w:p>
        </w:tc>
      </w:tr>
    </w:tbl>
    <w:p w14:paraId="28F53155" w14:textId="77777777" w:rsidR="00CA6559" w:rsidRDefault="00CA6559" w:rsidP="00CA6559">
      <w:pPr>
        <w:spacing w:before="240"/>
        <w:ind w:left="720"/>
      </w:pPr>
      <w:r>
        <w:t>Below is a list of negative impacts. Note that this is not an exhaustive list.</w:t>
      </w:r>
    </w:p>
    <w:p w14:paraId="617255D1" w14:textId="77777777" w:rsidR="00CA6559" w:rsidRDefault="00CA6559" w:rsidP="00CA6559">
      <w:pPr>
        <w:pStyle w:val="ListParagraph"/>
        <w:numPr>
          <w:ilvl w:val="0"/>
          <w:numId w:val="36"/>
        </w:numPr>
      </w:pPr>
      <w:r>
        <w:t>Increased difficulty in street crossing caused by increased roadway width, increased traffic speed, wider turning radii, or other elements that negatively impact pedestrian access.</w:t>
      </w:r>
    </w:p>
    <w:p w14:paraId="7A532381" w14:textId="77777777" w:rsidR="00CA6559" w:rsidRDefault="00CA6559" w:rsidP="00CA6559">
      <w:pPr>
        <w:pStyle w:val="ListParagraph"/>
        <w:numPr>
          <w:ilvl w:val="0"/>
          <w:numId w:val="36"/>
        </w:numPr>
      </w:pPr>
      <w:r>
        <w:t>Increased noise.</w:t>
      </w:r>
    </w:p>
    <w:p w14:paraId="6285F5A9" w14:textId="77777777" w:rsidR="00CA6559" w:rsidRDefault="00CA6559" w:rsidP="00CA6559">
      <w:pPr>
        <w:pStyle w:val="ListParagraph"/>
        <w:numPr>
          <w:ilvl w:val="0"/>
          <w:numId w:val="36"/>
        </w:numPr>
      </w:pPr>
      <w:r>
        <w:t>Decreased pedestrian access through sidewalk removal / narrowing, placement of barriers along the walking path, increase in auto-oriented curb cuts, etc.</w:t>
      </w:r>
    </w:p>
    <w:p w14:paraId="482E4084" w14:textId="77777777" w:rsidR="00CA6559" w:rsidRDefault="00CA6559" w:rsidP="00CA6559">
      <w:pPr>
        <w:pStyle w:val="ListParagraph"/>
        <w:numPr>
          <w:ilvl w:val="0"/>
          <w:numId w:val="36"/>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316DE5EA" w14:textId="77777777" w:rsidR="00CA6559" w:rsidRDefault="00CA6559" w:rsidP="00CA6559">
      <w:pPr>
        <w:pStyle w:val="ListParagraph"/>
        <w:numPr>
          <w:ilvl w:val="0"/>
          <w:numId w:val="36"/>
        </w:numPr>
      </w:pPr>
      <w:r>
        <w:t>Increased speed and/or “cut-through” traffic.</w:t>
      </w:r>
    </w:p>
    <w:p w14:paraId="601A134E" w14:textId="77777777" w:rsidR="00CA6559" w:rsidRDefault="00CA6559" w:rsidP="00CA6559">
      <w:pPr>
        <w:pStyle w:val="ListParagraph"/>
        <w:numPr>
          <w:ilvl w:val="0"/>
          <w:numId w:val="36"/>
        </w:numPr>
      </w:pPr>
      <w:r>
        <w:t xml:space="preserve">Removed or diminished safe bicycle access. </w:t>
      </w:r>
    </w:p>
    <w:p w14:paraId="6363743F" w14:textId="77777777" w:rsidR="00CA6559" w:rsidRDefault="00CA6559" w:rsidP="00CA6559">
      <w:pPr>
        <w:pStyle w:val="ListParagraph"/>
        <w:numPr>
          <w:ilvl w:val="0"/>
          <w:numId w:val="36"/>
        </w:numPr>
      </w:pPr>
      <w:r>
        <w:t>Inclusion of some other barrier to access to jobs and other destinations.</w:t>
      </w:r>
    </w:p>
    <w:p w14:paraId="796F77B7" w14:textId="77777777" w:rsidR="00CA6559" w:rsidRDefault="00CA6559" w:rsidP="00CA6559">
      <w:pPr>
        <w:pStyle w:val="ListParagraph"/>
        <w:numPr>
          <w:ilvl w:val="0"/>
          <w:numId w:val="36"/>
        </w:numPr>
      </w:pPr>
      <w:r>
        <w:t>Displacement of residents and businesses.</w:t>
      </w:r>
    </w:p>
    <w:p w14:paraId="445097B9" w14:textId="77777777" w:rsidR="00CA6559" w:rsidRDefault="00CA6559" w:rsidP="00CA6559">
      <w:pPr>
        <w:pStyle w:val="ListParagraph"/>
        <w:numPr>
          <w:ilvl w:val="0"/>
          <w:numId w:val="36"/>
        </w:numPr>
      </w:pPr>
      <w:r>
        <w:t>Mitigation of temporary construction/implementation impacts such as dust; noise; reduced access for travelers and to businesses; disruption of utilities; and eliminated street crossings.</w:t>
      </w:r>
    </w:p>
    <w:p w14:paraId="62D971F1" w14:textId="77777777" w:rsidR="00CA6559" w:rsidRDefault="00CA6559" w:rsidP="00CA6559">
      <w:pPr>
        <w:pStyle w:val="ListParagraph"/>
        <w:numPr>
          <w:ilvl w:val="0"/>
          <w:numId w:val="36"/>
        </w:numPr>
        <w:contextualSpacing w:val="0"/>
      </w:pPr>
      <w:r>
        <w:t>Other</w:t>
      </w:r>
    </w:p>
    <w:p w14:paraId="4AF50D4E" w14:textId="0E5F9EF7" w:rsidR="00CA6559" w:rsidRDefault="00CA6559" w:rsidP="27D34BA3">
      <w:pPr>
        <w:pStyle w:val="ListParagraph"/>
        <w:numPr>
          <w:ilvl w:val="0"/>
          <w:numId w:val="34"/>
        </w:numPr>
      </w:pPr>
      <w:r w:rsidRPr="001C48CB">
        <w:rPr>
          <w:b/>
          <w:bCs/>
        </w:rPr>
        <w:t>Sub-measure: Bonus Points (0 to 25 points)</w:t>
      </w:r>
      <w:r>
        <w:rPr>
          <w:b/>
          <w:bCs/>
        </w:rPr>
        <w:t xml:space="preserve"> </w:t>
      </w:r>
      <w:r>
        <w:t xml:space="preserve">Those projects that score at least 80% of the maximum total points available through </w:t>
      </w:r>
      <w:r w:rsidR="55F267B5">
        <w:t>sub-</w:t>
      </w:r>
      <w:r>
        <w:t xml:space="preserve">measures </w:t>
      </w:r>
      <w:r w:rsidR="27D34BA3">
        <w:t>1</w:t>
      </w:r>
      <w:r>
        <w:t xml:space="preserve"> and </w:t>
      </w:r>
      <w:r w:rsidR="27D34BA3">
        <w:t>2</w:t>
      </w:r>
      <w:r>
        <w:t xml:space="preserve"> will be awarded bonus points based on the geographic location of the project. These points will be assigned as follows, based on the highest-scoring geography the project contacts: </w:t>
      </w:r>
    </w:p>
    <w:p w14:paraId="360C529C" w14:textId="77777777" w:rsidR="00CA6559" w:rsidRDefault="00CA6559" w:rsidP="00CA6559">
      <w:pPr>
        <w:pStyle w:val="ListParagraph"/>
        <w:numPr>
          <w:ilvl w:val="1"/>
          <w:numId w:val="34"/>
        </w:numPr>
      </w:pPr>
      <w:r>
        <w:lastRenderedPageBreak/>
        <w:t>25 points to projects within an Area of Concentrated Poverty with 50% or more people of color</w:t>
      </w:r>
    </w:p>
    <w:p w14:paraId="11CA0C62" w14:textId="77777777" w:rsidR="00CA6559" w:rsidRDefault="00CA6559" w:rsidP="00CA6559">
      <w:pPr>
        <w:pStyle w:val="ListParagraph"/>
        <w:numPr>
          <w:ilvl w:val="1"/>
          <w:numId w:val="34"/>
        </w:numPr>
      </w:pPr>
      <w:r>
        <w:t xml:space="preserve">20 points to projects within an Area of Concentrated Poverty </w:t>
      </w:r>
    </w:p>
    <w:p w14:paraId="0F49B9B0" w14:textId="77777777" w:rsidR="00CA6559" w:rsidRDefault="00CA6559" w:rsidP="00CA6559">
      <w:pPr>
        <w:pStyle w:val="ListParagraph"/>
        <w:numPr>
          <w:ilvl w:val="1"/>
          <w:numId w:val="34"/>
        </w:numPr>
      </w:pPr>
      <w:r>
        <w:t xml:space="preserve">15 points to projects within census tracts with the percent of population in poverty or population of color above the regional average percent </w:t>
      </w:r>
    </w:p>
    <w:p w14:paraId="1A653D40" w14:textId="77777777" w:rsidR="00CA6559" w:rsidRDefault="00CA6559" w:rsidP="00CA6559">
      <w:pPr>
        <w:pStyle w:val="ListParagraph"/>
        <w:numPr>
          <w:ilvl w:val="1"/>
          <w:numId w:val="34"/>
        </w:numPr>
      </w:pPr>
      <w:r>
        <w:t>10 points for all other areas</w:t>
      </w:r>
    </w:p>
    <w:p w14:paraId="38EB8F73" w14:textId="77777777" w:rsidR="00CA6559" w:rsidRDefault="00CA6559" w:rsidP="00CA6559">
      <w:pPr>
        <w:ind w:left="720"/>
      </w:pPr>
      <w:r>
        <w:t>Upload the “Socio-Economic Conditions” map used for this measure.</w:t>
      </w:r>
    </w:p>
    <w:p w14:paraId="3FEB0864" w14:textId="77777777" w:rsidR="00CA6559" w:rsidRDefault="00CA6559" w:rsidP="00CA6559">
      <w:pPr>
        <w:ind w:left="720"/>
      </w:pPr>
      <w:r w:rsidRPr="001C48CB">
        <w:rPr>
          <w:rStyle w:val="StrongBlue"/>
        </w:rPr>
        <w:t>RESPONSE</w:t>
      </w:r>
      <w:r>
        <w:t xml:space="preserve"> (Select one, based on the “Socio-Economic Conditions” map):</w:t>
      </w:r>
    </w:p>
    <w:p w14:paraId="36ADC776" w14:textId="77777777" w:rsidR="00CA6559" w:rsidRDefault="00CA6559" w:rsidP="00CA6559">
      <w:pPr>
        <w:pStyle w:val="ListParagraph"/>
        <w:numPr>
          <w:ilvl w:val="0"/>
          <w:numId w:val="37"/>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43C9B942" w14:textId="77777777" w:rsidR="00CA6559" w:rsidRDefault="00CA6559" w:rsidP="00CA6559">
      <w:pPr>
        <w:pStyle w:val="ListParagraph"/>
        <w:numPr>
          <w:ilvl w:val="0"/>
          <w:numId w:val="37"/>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2CD4E614" w14:textId="77777777" w:rsidR="00CA6559" w:rsidRDefault="00CA6559" w:rsidP="00CA6559">
      <w:pPr>
        <w:pStyle w:val="ListParagraph"/>
        <w:numPr>
          <w:ilvl w:val="0"/>
          <w:numId w:val="37"/>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7E8B6394" w14:textId="77777777" w:rsidR="00CA6559" w:rsidRDefault="00CA6559" w:rsidP="00CA6559">
      <w:pPr>
        <w:pStyle w:val="ListParagraph"/>
        <w:numPr>
          <w:ilvl w:val="0"/>
          <w:numId w:val="37"/>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4782E8F" w14:textId="77777777" w:rsidR="00CA6559" w:rsidRDefault="00CA6559" w:rsidP="00CA65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519EFF49" w14:textId="5B12B0B4" w:rsidR="00CA6559" w:rsidRDefault="00CA6559" w:rsidP="00CA65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w:t>
      </w:r>
      <w:r w:rsidR="27D34BA3">
        <w:t>sub-m</w:t>
      </w:r>
      <w:r>
        <w:t xml:space="preserve">easure </w:t>
      </w:r>
      <w:r w:rsidR="27D34BA3">
        <w:t>3</w:t>
      </w:r>
      <w:r>
        <w:t>. If an applicant qualifies for Bonus points it will result in a Socio-Economic Equity score of more than the total points available.</w:t>
      </w:r>
    </w:p>
    <w:p w14:paraId="5BB47D77" w14:textId="77777777" w:rsidR="00CA6559" w:rsidRDefault="00CA6559" w:rsidP="00CA6559">
      <w:pPr>
        <w:pStyle w:val="ListParagraph"/>
        <w:numPr>
          <w:ilvl w:val="0"/>
          <w:numId w:val="32"/>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63E384A" w14:textId="77777777" w:rsidR="00CA6559" w:rsidRPr="001C48CB" w:rsidRDefault="00CA6559" w:rsidP="00CA6559">
      <w:pPr>
        <w:ind w:left="720"/>
        <w:rPr>
          <w:b/>
          <w:bCs/>
        </w:rPr>
      </w:pPr>
      <w:r w:rsidRPr="001C48CB">
        <w:rPr>
          <w:b/>
          <w:bCs/>
        </w:rPr>
        <w:t>Part 1 (40 points): Housing Performance Score</w:t>
      </w:r>
    </w:p>
    <w:p w14:paraId="0C02449B" w14:textId="77777777" w:rsidR="00CA6559" w:rsidRDefault="00CA6559" w:rsidP="00CA6559">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2B1BFBD4" w14:textId="77777777" w:rsidR="00A37515" w:rsidRDefault="00A37515" w:rsidP="00A37515">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w:t>
      </w:r>
      <w:r w:rsidRPr="008D17E1">
        <w:t xml:space="preserve">length or population of the project </w:t>
      </w:r>
      <w:r>
        <w:t xml:space="preserve">in each jurisdiction. </w:t>
      </w:r>
      <w:r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w:t>
      </w:r>
      <w:r>
        <w:lastRenderedPageBreak/>
        <w:t>disadvantaged by this measure and the project’s total score will be adjusted during scoring to remove this scoring measure.</w:t>
      </w:r>
    </w:p>
    <w:p w14:paraId="21367B25" w14:textId="7711CB52" w:rsidR="00CA6559" w:rsidRDefault="00CA6559" w:rsidP="00CA6559">
      <w:pPr>
        <w:ind w:left="720"/>
      </w:pPr>
      <w:r w:rsidRPr="001C48CB">
        <w:rPr>
          <w:rStyle w:val="StrongBlue"/>
        </w:rPr>
        <w:t>RESPONSE</w:t>
      </w:r>
      <w:r>
        <w:t xml:space="preserve">: </w:t>
      </w:r>
    </w:p>
    <w:p w14:paraId="421EF410" w14:textId="77777777" w:rsidR="00CA6559" w:rsidRDefault="00CA6559" w:rsidP="00CA6559">
      <w:pPr>
        <w:pStyle w:val="ListParagraph"/>
        <w:numPr>
          <w:ilvl w:val="0"/>
          <w:numId w:val="38"/>
        </w:numPr>
      </w:pPr>
      <w:r>
        <w:t>City/Township: _________________________</w:t>
      </w:r>
    </w:p>
    <w:p w14:paraId="01A6C46D" w14:textId="0BDAECB8" w:rsidR="00CA6559" w:rsidRDefault="00A37515" w:rsidP="00CA6559">
      <w:pPr>
        <w:pStyle w:val="ListParagraph"/>
        <w:numPr>
          <w:ilvl w:val="0"/>
          <w:numId w:val="38"/>
        </w:numPr>
      </w:pPr>
      <w:r w:rsidRPr="008D17E1">
        <w:t>Length of Segment (For stand-alone projects, enter population from Regional Economy map) within each City/Township</w:t>
      </w:r>
      <w:r>
        <w:t xml:space="preserve">: </w:t>
      </w:r>
      <w:r w:rsidR="00CA6559">
        <w:t>______________________________</w:t>
      </w:r>
    </w:p>
    <w:p w14:paraId="75CA29D0" w14:textId="745119F4" w:rsidR="00CA6559" w:rsidRDefault="00CA6559" w:rsidP="00CA6559">
      <w:pPr>
        <w:pStyle w:val="ListParagraph"/>
        <w:numPr>
          <w:ilvl w:val="0"/>
          <w:numId w:val="38"/>
        </w:numPr>
      </w:pPr>
      <w:r>
        <w:t xml:space="preserve">Percent of </w:t>
      </w:r>
      <w:r w:rsidR="0027478D">
        <w:t>segments</w:t>
      </w:r>
      <w:r>
        <w:t xml:space="preserve"> within </w:t>
      </w:r>
      <w:r w:rsidR="0027478D">
        <w:t xml:space="preserve">each </w:t>
      </w:r>
      <w:r>
        <w:t>City/Township: _______</w:t>
      </w:r>
      <w:r w:rsidR="0059329F">
        <w:t xml:space="preserve"> </w:t>
      </w:r>
    </w:p>
    <w:p w14:paraId="67B314CF" w14:textId="77777777" w:rsidR="00CA6559" w:rsidRPr="001C48CB" w:rsidRDefault="00CA6559" w:rsidP="00CA6559">
      <w:pPr>
        <w:ind w:left="720"/>
        <w:rPr>
          <w:b/>
          <w:bCs/>
        </w:rPr>
      </w:pPr>
      <w:r w:rsidRPr="001C48CB">
        <w:rPr>
          <w:b/>
          <w:bCs/>
        </w:rPr>
        <w:t>Part 2 (10 points): Affordable Housing Access</w:t>
      </w:r>
    </w:p>
    <w:p w14:paraId="5C324581" w14:textId="19BB740D" w:rsidR="00CA6559" w:rsidRDefault="00CA6559" w:rsidP="00CA6559">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0FA14CD1" w14:textId="77777777" w:rsidR="00CA6559" w:rsidRDefault="00CA6559" w:rsidP="00CA6559">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A0CB76E" w14:textId="77777777" w:rsidR="00CA6559" w:rsidRDefault="00CA6559" w:rsidP="00CA6559">
      <w:pPr>
        <w:ind w:left="720"/>
      </w:pPr>
      <w:r w:rsidRPr="001C48CB">
        <w:rPr>
          <w:rStyle w:val="StrongBlue"/>
        </w:rPr>
        <w:t>RESPONSE</w:t>
      </w:r>
      <w:r>
        <w:t xml:space="preserve">: </w:t>
      </w:r>
    </w:p>
    <w:p w14:paraId="14E5D812" w14:textId="77777777" w:rsidR="00CA6559" w:rsidRDefault="00CA6559" w:rsidP="00CA6559">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A6559" w14:paraId="26D8F71C" w14:textId="77777777" w:rsidTr="00633790">
        <w:tc>
          <w:tcPr>
            <w:tcW w:w="10296" w:type="dxa"/>
          </w:tcPr>
          <w:p w14:paraId="509EED99" w14:textId="77777777" w:rsidR="00CA6559" w:rsidRDefault="00CA6559" w:rsidP="00633790">
            <w:r w:rsidRPr="00BB0284">
              <w:rPr>
                <w:rStyle w:val="StrongBlue"/>
              </w:rPr>
              <w:t>SCORING GUIDANCE</w:t>
            </w:r>
            <w:r>
              <w:t xml:space="preserve"> (50 Points)</w:t>
            </w:r>
          </w:p>
          <w:p w14:paraId="7C0DF639" w14:textId="77777777" w:rsidR="00CA6559" w:rsidRDefault="00CA6559"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3EABDB46" w14:textId="77777777" w:rsidR="00CA6559" w:rsidRDefault="00CA6559"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6207DBED" w14:textId="77777777" w:rsidR="00CA6559" w:rsidRDefault="00CA6559"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w:t>
            </w:r>
            <w:r>
              <w:lastRenderedPageBreak/>
              <w:t>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628D0895" w14:textId="77777777" w:rsidR="00CA6559" w:rsidRDefault="00CA6559"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578F3523" w14:textId="77777777" w:rsidR="00CA6559" w:rsidRDefault="00CA6559" w:rsidP="00633790">
            <w:r>
              <w:t>Final Score (50 points): The scores in Parts 1 and 2 will be totaled. If no application gets 50 points, the highest-scoring project will be awarded 50 points, with other projects adjusted proportionately.</w:t>
            </w:r>
          </w:p>
          <w:p w14:paraId="2BF666F8" w14:textId="77777777" w:rsidR="00CA6559" w:rsidRDefault="00CA6559" w:rsidP="00633790">
            <w:r>
              <w:t>Note: Metropolitan Council staff will score this measure.</w:t>
            </w:r>
          </w:p>
        </w:tc>
      </w:tr>
    </w:tbl>
    <w:p w14:paraId="691DF766" w14:textId="2C4143A5" w:rsidR="00DF1BDE" w:rsidRDefault="00DF1BDE" w:rsidP="00CA6559">
      <w:pPr>
        <w:pStyle w:val="Heading2"/>
        <w:numPr>
          <w:ilvl w:val="0"/>
          <w:numId w:val="39"/>
        </w:numPr>
        <w:ind w:left="360"/>
      </w:pPr>
      <w:r>
        <w:lastRenderedPageBreak/>
        <w:t xml:space="preserve">Infrastructure Condition (400 Points) </w:t>
      </w:r>
    </w:p>
    <w:p w14:paraId="1E5115FE" w14:textId="665D9CED" w:rsidR="00DF1BDE" w:rsidRDefault="00DF1BDE" w:rsidP="00DF1BDE">
      <w:r>
        <w:t xml:space="preserve">This criterion will assess the age and condition of the bridge facility being improved. Bridge improvement investments should focus on the higher needs of unsafe facilities. If there are two separate spans, then the applicant should take the average bridge </w:t>
      </w:r>
      <w:r w:rsidR="00FC0A68">
        <w:t xml:space="preserve">inventory condition </w:t>
      </w:r>
      <w:r>
        <w:t>rating of the two spans.</w:t>
      </w:r>
    </w:p>
    <w:p w14:paraId="27C57263" w14:textId="305A1088" w:rsidR="00DF1BDE" w:rsidRDefault="00DF1BDE" w:rsidP="00641EB6">
      <w:pPr>
        <w:pStyle w:val="ListParagraph"/>
        <w:numPr>
          <w:ilvl w:val="0"/>
          <w:numId w:val="22"/>
        </w:numPr>
      </w:pPr>
      <w:r w:rsidRPr="00DF1BDE">
        <w:rPr>
          <w:rStyle w:val="StrongBlue"/>
        </w:rPr>
        <w:t>MEASURE</w:t>
      </w:r>
      <w:r>
        <w:t>:</w:t>
      </w:r>
      <w:r w:rsidR="00EF6793" w:rsidRPr="00EF6793">
        <w:t xml:space="preserve"> </w:t>
      </w:r>
      <w:bookmarkStart w:id="0" w:name="_Hlk27644120"/>
      <w:r w:rsidR="00EF6793" w:rsidRPr="00FC4EE0">
        <w:t xml:space="preserve">Identify the lowest </w:t>
      </w:r>
      <w:r w:rsidR="00EF6793" w:rsidRPr="00A47737">
        <w:t>National Bridge Inventory</w:t>
      </w:r>
      <w:r w:rsidR="00FC0A68" w:rsidRPr="00FC0A68">
        <w:t xml:space="preserve"> </w:t>
      </w:r>
      <w:r w:rsidR="00EF6793" w:rsidRPr="00FC4EE0">
        <w:t>condition rating among Deck, Superstructure, and Substructure from the most recent Structure Inventory Report. Attach the report to the application.</w:t>
      </w:r>
      <w:bookmarkEnd w:id="0"/>
    </w:p>
    <w:p w14:paraId="5CC213E2" w14:textId="77777777" w:rsidR="00DF1BDE" w:rsidRDefault="00DF1BDE" w:rsidP="00DF1BDE">
      <w:pPr>
        <w:ind w:left="720"/>
      </w:pPr>
      <w:r w:rsidRPr="00DF1BDE">
        <w:rPr>
          <w:rStyle w:val="StrongBlue"/>
        </w:rPr>
        <w:t>RESPONSE</w:t>
      </w:r>
      <w:r>
        <w:t xml:space="preserve">: </w:t>
      </w:r>
    </w:p>
    <w:p w14:paraId="1C81AFBA" w14:textId="5E7EA53F" w:rsidR="00DF1BDE" w:rsidRDefault="00EF6793" w:rsidP="00641EB6">
      <w:pPr>
        <w:pStyle w:val="ListParagraph"/>
        <w:numPr>
          <w:ilvl w:val="0"/>
          <w:numId w:val="23"/>
        </w:numPr>
      </w:pPr>
      <w:bookmarkStart w:id="1" w:name="_Hlk27644142"/>
      <w:r>
        <w:t xml:space="preserve">Lowest </w:t>
      </w:r>
      <w:r w:rsidRPr="00FC4EE0">
        <w:t>National Bridge Inventory Condition Ratin</w:t>
      </w:r>
      <w:r>
        <w:t>g</w:t>
      </w:r>
      <w:r w:rsidR="00DF1BDE">
        <w:t xml:space="preserve">: ____ </w:t>
      </w:r>
    </w:p>
    <w:p w14:paraId="60815400" w14:textId="230C86CF" w:rsidR="00EF6793" w:rsidRDefault="00EF6793" w:rsidP="00EF6793">
      <w:pPr>
        <w:pStyle w:val="ListParagraph"/>
        <w:numPr>
          <w:ilvl w:val="1"/>
          <w:numId w:val="23"/>
        </w:numPr>
      </w:pPr>
      <w:r>
        <w:t>Deck Rating: _____</w:t>
      </w:r>
    </w:p>
    <w:p w14:paraId="329C88FE" w14:textId="35AC9869" w:rsidR="00EF6793" w:rsidRDefault="00EF6793" w:rsidP="00EF6793">
      <w:pPr>
        <w:pStyle w:val="ListParagraph"/>
        <w:numPr>
          <w:ilvl w:val="1"/>
          <w:numId w:val="23"/>
        </w:numPr>
      </w:pPr>
      <w:r>
        <w:t>Superstructure Rating: _____</w:t>
      </w:r>
    </w:p>
    <w:p w14:paraId="2690E1D9" w14:textId="303BB507" w:rsidR="00EF6793" w:rsidRDefault="00EF6793" w:rsidP="00936847">
      <w:pPr>
        <w:pStyle w:val="ListParagraph"/>
        <w:numPr>
          <w:ilvl w:val="1"/>
          <w:numId w:val="23"/>
        </w:numPr>
      </w:pPr>
      <w:r>
        <w:t>Substructure Rating: _____</w:t>
      </w:r>
    </w:p>
    <w:p w14:paraId="363F3841" w14:textId="149CBDE4" w:rsidR="00DF1BDE" w:rsidRDefault="00DF1BDE" w:rsidP="00DF1BDE">
      <w:pPr>
        <w:ind w:left="720"/>
      </w:pPr>
      <w:r>
        <w:t>Upload Structure Inventory Report.</w:t>
      </w:r>
    </w:p>
    <w:p w14:paraId="79D040E6" w14:textId="77777777" w:rsidR="00E025BE"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1BDE">
        <w:rPr>
          <w:rStyle w:val="StrongBlue"/>
        </w:rPr>
        <w:t>SCORING GUIDANCE</w:t>
      </w:r>
      <w:r>
        <w:t xml:space="preserve"> (300 Points)</w:t>
      </w:r>
    </w:p>
    <w:p w14:paraId="4556A314" w14:textId="77777777" w:rsidR="00E025BE" w:rsidRPr="00FC4EE0"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pPr>
      <w:r w:rsidRPr="00FC4EE0">
        <w:t>The lowest National Bridge Inventory (NBI) Condition Rating among Deck, Superstructure, and Substructure will be used as the NBI rating. The ratings will be scored as follows:</w:t>
      </w:r>
    </w:p>
    <w:p w14:paraId="27BB02EB" w14:textId="77777777" w:rsidR="00E025BE" w:rsidRPr="00FC4EE0"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3 or lower: 300 points</w:t>
      </w:r>
    </w:p>
    <w:p w14:paraId="4C6BC43E" w14:textId="77777777" w:rsidR="00E025BE" w:rsidRPr="00FC4EE0"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4: 250 points</w:t>
      </w:r>
    </w:p>
    <w:p w14:paraId="5D545451" w14:textId="77777777" w:rsidR="00E025BE" w:rsidRPr="00FC4EE0"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5: 150 points</w:t>
      </w:r>
    </w:p>
    <w:p w14:paraId="07338072" w14:textId="77777777" w:rsidR="00E025BE" w:rsidRDefault="00E025BE" w:rsidP="00E025B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0"/>
        <w:ind w:firstLine="540"/>
      </w:pPr>
      <w:r>
        <w:t xml:space="preserve">Rating of </w:t>
      </w:r>
      <w:r w:rsidRPr="00FC4EE0">
        <w:t>6: 100 points</w:t>
      </w:r>
    </w:p>
    <w:p w14:paraId="5C2D8F78" w14:textId="662BDA99" w:rsidR="00E025BE" w:rsidRDefault="00E025BE" w:rsidP="00DF1BDE">
      <w:pPr>
        <w:ind w:left="720"/>
      </w:pPr>
    </w:p>
    <w:p w14:paraId="3B6DFD05" w14:textId="77777777" w:rsidR="00E025BE" w:rsidRDefault="00E025BE" w:rsidP="00E025BE"/>
    <w:bookmarkEnd w:id="1"/>
    <w:p w14:paraId="48767B1B" w14:textId="69971B64" w:rsidR="00DF1BDE" w:rsidRDefault="00DF1BDE" w:rsidP="00641EB6">
      <w:pPr>
        <w:pStyle w:val="ListParagraph"/>
        <w:numPr>
          <w:ilvl w:val="0"/>
          <w:numId w:val="22"/>
        </w:numPr>
      </w:pPr>
      <w:r w:rsidRPr="00DF1BDE">
        <w:rPr>
          <w:rStyle w:val="StrongBlue"/>
        </w:rPr>
        <w:t>MEASURE</w:t>
      </w:r>
      <w:r>
        <w:t xml:space="preserve">: Identify whether the bridge is posted for load restrictions. </w:t>
      </w:r>
    </w:p>
    <w:p w14:paraId="045DA12A" w14:textId="46761368" w:rsidR="00DF1BDE" w:rsidRDefault="00DF1BDE" w:rsidP="00DF1BDE">
      <w:pPr>
        <w:ind w:left="720"/>
      </w:pPr>
      <w:r w:rsidRPr="00DF1BDE">
        <w:rPr>
          <w:rStyle w:val="StrongBlue"/>
        </w:rPr>
        <w:lastRenderedPageBreak/>
        <w:t>RESPONSE</w:t>
      </w:r>
      <w:r>
        <w:t xml:space="preserve">: (Check box if the bridge is load-posted): </w:t>
      </w:r>
    </w:p>
    <w:p w14:paraId="16FC8062" w14:textId="5AFF08CB" w:rsidR="00DF1BDE" w:rsidRDefault="00DF1BDE" w:rsidP="00641EB6">
      <w:pPr>
        <w:pStyle w:val="ListParagraph"/>
        <w:numPr>
          <w:ilvl w:val="0"/>
          <w:numId w:val="23"/>
        </w:numPr>
      </w:pPr>
      <w:r>
        <w:t xml:space="preserve">Load-Posted (Check box if the bridge is load-posted): </w:t>
      </w:r>
      <w:r w:rsidRPr="00DF1BDE">
        <w:rPr>
          <w:rFonts w:ascii="Segoe UI Symbol" w:hAnsi="Segoe UI Symbol" w:cs="Segoe UI Symbol"/>
        </w:rPr>
        <w:t>☐</w:t>
      </w:r>
    </w:p>
    <w:p w14:paraId="6FD5E4F3" w14:textId="77777777"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1BDE">
        <w:rPr>
          <w:rStyle w:val="StrongBlue"/>
        </w:rPr>
        <w:t>SCORING GUIDANCE</w:t>
      </w:r>
      <w:r>
        <w:t xml:space="preserve"> (100 Points)</w:t>
      </w:r>
    </w:p>
    <w:p w14:paraId="100B3A35" w14:textId="7BBD24B3"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Applicants will receive the points shown depending on whether the bridge is load-posted.  The applicant can only score 0 or 100 points for this measure.  </w:t>
      </w:r>
    </w:p>
    <w:p w14:paraId="59A2A147" w14:textId="502193A4" w:rsidR="00DF1BDE" w:rsidRDefault="00DF1BDE" w:rsidP="00CA6559">
      <w:pPr>
        <w:pStyle w:val="Heading2"/>
        <w:numPr>
          <w:ilvl w:val="0"/>
          <w:numId w:val="39"/>
        </w:numPr>
        <w:ind w:left="360"/>
      </w:pPr>
      <w:r>
        <w:t xml:space="preserve">Multimodal Elements and Connections (100 Points) </w:t>
      </w:r>
    </w:p>
    <w:p w14:paraId="6331F921" w14:textId="64FD0480" w:rsidR="00DF1BDE" w:rsidRDefault="00DF1BDE" w:rsidP="00DF1BDE">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0F2F4FAB" w14:textId="3796A0B5" w:rsidR="00DF1BDE" w:rsidRDefault="00DF1BDE" w:rsidP="00641EB6">
      <w:pPr>
        <w:pStyle w:val="ListParagraph"/>
        <w:numPr>
          <w:ilvl w:val="0"/>
          <w:numId w:val="24"/>
        </w:numPr>
      </w:pPr>
      <w:r w:rsidRPr="00DF1BDE">
        <w:rPr>
          <w:rStyle w:val="StrongBlue"/>
        </w:rPr>
        <w:t>MEASURE</w:t>
      </w:r>
      <w:r>
        <w:t>: Describe how the project positively affects the multimodal system.</w:t>
      </w:r>
    </w:p>
    <w:p w14:paraId="473C230B" w14:textId="77777777" w:rsidR="00DF1BDE" w:rsidRDefault="00DF1BDE" w:rsidP="00641EB6">
      <w:pPr>
        <w:pStyle w:val="ListParagraph"/>
        <w:numPr>
          <w:ilvl w:val="0"/>
          <w:numId w:val="23"/>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16CDDAD" w14:textId="49CFE2C9" w:rsidR="00DF1BDE" w:rsidRDefault="00DF1BDE" w:rsidP="00641EB6">
      <w:pPr>
        <w:pStyle w:val="ListParagraph"/>
        <w:numPr>
          <w:ilvl w:val="0"/>
          <w:numId w:val="23"/>
        </w:numPr>
      </w:pPr>
      <w:r>
        <w:t xml:space="preserve">Describe how the proposed multimodal improvements positively affect identified alignments in the Regional Bicycle Transportation Network (RBTN) or along a regional trail, if applicable. </w:t>
      </w:r>
    </w:p>
    <w:p w14:paraId="788127E3" w14:textId="17B4D636" w:rsidR="00DF1BDE" w:rsidRDefault="00DF1BDE" w:rsidP="00641EB6">
      <w:pPr>
        <w:pStyle w:val="ListParagraph"/>
        <w:numPr>
          <w:ilvl w:val="0"/>
          <w:numId w:val="23"/>
        </w:numPr>
      </w:pPr>
      <w:r>
        <w:t xml:space="preserve">Describe how the proposed multimodal improvements either provide a new, or improve an existing Major River Bicycle Barrier Crossing (MRBBC) as defined in the 2040 Transportation Policy Plan (TPP) or </w:t>
      </w:r>
      <w:bookmarkStart w:id="2" w:name="_Hlk25744642"/>
      <w:r w:rsidR="00545A3D">
        <w:t>how they provide a new or improved crossing of a Regional Bicycle Barrier with respect to the tiered</w:t>
      </w:r>
      <w:bookmarkEnd w:id="2"/>
      <w:r>
        <w:t xml:space="preserve"> Regional Bicycle Barrier </w:t>
      </w:r>
      <w:r w:rsidR="00545A3D">
        <w:t xml:space="preserve">Crossing </w:t>
      </w:r>
      <w:r>
        <w:t>Improvement Area</w:t>
      </w:r>
      <w:r w:rsidR="00545A3D">
        <w:t>s</w:t>
      </w:r>
      <w:r>
        <w:t xml:space="preserve"> as defined in the TPP and Technical Addendum to the Regional Bicycle Barriers Study (May 2019), if applicable.</w:t>
      </w:r>
    </w:p>
    <w:p w14:paraId="0DE41AFE" w14:textId="58DB9C21" w:rsidR="00DF1BDE" w:rsidRDefault="00DF1BDE" w:rsidP="00641EB6">
      <w:pPr>
        <w:pStyle w:val="ListParagraph"/>
        <w:numPr>
          <w:ilvl w:val="0"/>
          <w:numId w:val="23"/>
        </w:numPr>
      </w:pPr>
      <w:r>
        <w:t xml:space="preserve">Discuss the existing bicycle, pedestrian, and transit connections and how the project enhances these connections. </w:t>
      </w:r>
    </w:p>
    <w:p w14:paraId="02EC2891" w14:textId="63F39CEC" w:rsidR="00DF1BDE" w:rsidRDefault="00DF1BDE" w:rsidP="00641EB6">
      <w:pPr>
        <w:pStyle w:val="ListParagraph"/>
        <w:numPr>
          <w:ilvl w:val="0"/>
          <w:numId w:val="23"/>
        </w:numPr>
      </w:pPr>
      <w:r>
        <w:t>Discuss whether the project implements specific locations identified as being deficient in a completed ADA Transition Plan.</w:t>
      </w:r>
    </w:p>
    <w:p w14:paraId="38DCEF2F" w14:textId="3162A323" w:rsidR="00DF1BDE" w:rsidRDefault="00DF1BDE" w:rsidP="00DF1BDE">
      <w:pPr>
        <w:ind w:left="720"/>
      </w:pPr>
      <w:r w:rsidRPr="00DF1BDE">
        <w:rPr>
          <w:rStyle w:val="StrongBlue"/>
        </w:rPr>
        <w:t>RESPONSE</w:t>
      </w:r>
      <w:r>
        <w:t>: (Limit 2,800 characters; approximately 400 words):</w:t>
      </w:r>
    </w:p>
    <w:p w14:paraId="0ED0B3DF" w14:textId="77777777" w:rsidR="00DF1BDE" w:rsidRDefault="00DF1BDE" w:rsidP="00DF1BDE"/>
    <w:p w14:paraId="77913BAA" w14:textId="77777777" w:rsidR="00DF1BDE"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1BDE">
        <w:rPr>
          <w:rStyle w:val="StrongBlue"/>
        </w:rPr>
        <w:t>SCORING GUIDANCE</w:t>
      </w:r>
      <w:r>
        <w:t xml:space="preserve"> (100 Points)</w:t>
      </w:r>
    </w:p>
    <w:p w14:paraId="43A7A2CF" w14:textId="0A39027B" w:rsidR="000705AF" w:rsidRDefault="00DF1BDE" w:rsidP="00DF1BDE">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implement an ADA Transition Plan.  Projects do not need </w:t>
      </w:r>
      <w:proofErr w:type="gramStart"/>
      <w:r>
        <w:t>all of</w:t>
      </w:r>
      <w:proofErr w:type="gramEnd"/>
      <w:r>
        <w:t xml:space="preserve"> these elements </w:t>
      </w:r>
      <w:r>
        <w:lastRenderedPageBreak/>
        <w:t xml:space="preserve">to be awarded all of the points.  Multimodal elements for rural roadway projects may include wider shoulders that will be used by bicyclists and pedestrians.  </w:t>
      </w:r>
    </w:p>
    <w:p w14:paraId="10B5F4AC" w14:textId="352087DB" w:rsidR="00DF1BDE" w:rsidRDefault="00DF1BDE" w:rsidP="00CA6559">
      <w:pPr>
        <w:pStyle w:val="Heading2"/>
        <w:numPr>
          <w:ilvl w:val="0"/>
          <w:numId w:val="39"/>
        </w:numPr>
        <w:ind w:left="360"/>
      </w:pPr>
      <w:r>
        <w:t xml:space="preserve">Risk Assessment (75 Points) </w:t>
      </w:r>
    </w:p>
    <w:p w14:paraId="689D553B" w14:textId="118AB106" w:rsidR="00DF1BDE" w:rsidRDefault="00DF1BDE" w:rsidP="00DF1BDE">
      <w:r>
        <w:t xml:space="preserve">This criterion measures the number of risks associated with successfully building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76DBB449" w14:textId="53CE058F" w:rsidR="00DF1BDE" w:rsidRDefault="00DF1BDE" w:rsidP="00641EB6">
      <w:pPr>
        <w:pStyle w:val="ListParagraph"/>
        <w:numPr>
          <w:ilvl w:val="0"/>
          <w:numId w:val="25"/>
        </w:numPr>
      </w:pPr>
      <w:r w:rsidRPr="00DF1BDE">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65A05E63" w14:textId="6D32DABC" w:rsidR="00DF1BDE" w:rsidRDefault="00DF1BDE" w:rsidP="00DF1BDE">
      <w:pPr>
        <w:ind w:left="720"/>
      </w:pPr>
      <w:r w:rsidRPr="00DF1BDE">
        <w:rPr>
          <w:rStyle w:val="StrongBlue"/>
        </w:rPr>
        <w:t>RESPONSE</w:t>
      </w:r>
      <w:r>
        <w:t xml:space="preserve">: (Complete Risk Assessment): </w:t>
      </w:r>
    </w:p>
    <w:p w14:paraId="5451DE32" w14:textId="77777777" w:rsidR="00DF1BDE" w:rsidRDefault="00DF1BDE" w:rsidP="00DF1BDE">
      <w:pPr>
        <w:ind w:left="720"/>
      </w:pPr>
      <w:r>
        <w:t>Please check those that apply and fill in anticipated completion dates for all projects, except for new/expanded transit service projects or transit vehicle purchases.</w:t>
      </w:r>
    </w:p>
    <w:p w14:paraId="63C60305" w14:textId="1A447A9B" w:rsidR="00DF1BDE" w:rsidRPr="00DF1BDE" w:rsidRDefault="00DF1BDE" w:rsidP="00641EB6">
      <w:pPr>
        <w:pStyle w:val="ListParagraph"/>
        <w:numPr>
          <w:ilvl w:val="0"/>
          <w:numId w:val="26"/>
        </w:numPr>
        <w:rPr>
          <w:b/>
          <w:bCs/>
        </w:rPr>
      </w:pPr>
      <w:r w:rsidRPr="00DF1BDE">
        <w:rPr>
          <w:b/>
          <w:bCs/>
        </w:rPr>
        <w:t>Layout (25 Percent of Points)</w:t>
      </w:r>
    </w:p>
    <w:p w14:paraId="3E6ED55F" w14:textId="77777777" w:rsidR="00DF1BDE" w:rsidRDefault="00DF1BDE" w:rsidP="00DF1BDE">
      <w:pPr>
        <w:ind w:left="1080"/>
      </w:pPr>
      <w:r>
        <w:t>Layout should include proposed geometrics and existing and proposed right-of-way boundaries</w:t>
      </w:r>
    </w:p>
    <w:p w14:paraId="3CFC6F55" w14:textId="5F4D34CE" w:rsidR="00DF1BDE" w:rsidRDefault="00DF1BDE" w:rsidP="00DF1BDE">
      <w:pPr>
        <w:ind w:left="1080"/>
      </w:pPr>
      <w:r>
        <w:t xml:space="preserve">100% </w:t>
      </w:r>
      <w:bookmarkStart w:id="3" w:name="_Hlk19962942"/>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bookmarkEnd w:id="3"/>
      <w:r>
        <w:rPr>
          <w:color w:val="auto"/>
        </w:rPr>
        <w:t xml:space="preserve"> </w:t>
      </w:r>
      <w:r>
        <w:t>Layout approved by the applicant and all impacted jurisdictions (i.e., cities/counties that the project goes through or agencies that maintain the roadway(s)</w:t>
      </w:r>
      <w:r w:rsidR="00641EB6">
        <w:t>)</w:t>
      </w:r>
      <w:r>
        <w:t xml:space="preserve">.  </w:t>
      </w:r>
      <w:r w:rsidRPr="00DF1BDE">
        <w:rPr>
          <w:b/>
          <w:bCs/>
        </w:rPr>
        <w:t>A PDF of the layout must be attached along with letters from each jurisdiction to receive points.</w:t>
      </w:r>
    </w:p>
    <w:p w14:paraId="3B47F735" w14:textId="31C5964D" w:rsidR="00DF1BDE" w:rsidRDefault="00DF1BDE" w:rsidP="00DF1BDE">
      <w:pPr>
        <w:ind w:left="1080"/>
      </w:pPr>
      <w:r>
        <w:t xml:space="preserve">50%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 xml:space="preserve">Layout completed but not approved by all jurisdictions. </w:t>
      </w:r>
      <w:r w:rsidRPr="00641EB6">
        <w:rPr>
          <w:b/>
          <w:bCs/>
        </w:rPr>
        <w:t>A PDF of the layout must be attached to receive points.</w:t>
      </w:r>
    </w:p>
    <w:p w14:paraId="52E3723C" w14:textId="390E4C96" w:rsidR="00DF1BDE" w:rsidRDefault="00DF1BDE" w:rsidP="00DF1BDE">
      <w:pPr>
        <w:ind w:left="1080"/>
      </w:pPr>
      <w:r>
        <w:t>0%</w:t>
      </w:r>
      <w:r>
        <w:tab/>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Layout has not been started</w:t>
      </w:r>
    </w:p>
    <w:p w14:paraId="7AA25AA9" w14:textId="77777777" w:rsidR="00DF1BDE" w:rsidRDefault="00DF1BDE" w:rsidP="00DF1BDE">
      <w:pPr>
        <w:ind w:left="1080"/>
      </w:pPr>
      <w:r>
        <w:t xml:space="preserve">Anticipated date or date of completion:      </w:t>
      </w:r>
    </w:p>
    <w:p w14:paraId="712A9455" w14:textId="06C144D9" w:rsidR="00DF1BDE" w:rsidRPr="00DF1BDE" w:rsidRDefault="00DF1BDE" w:rsidP="00641EB6">
      <w:pPr>
        <w:pStyle w:val="ListParagraph"/>
        <w:numPr>
          <w:ilvl w:val="0"/>
          <w:numId w:val="26"/>
        </w:numPr>
        <w:rPr>
          <w:b/>
          <w:bCs/>
        </w:rPr>
      </w:pPr>
      <w:r w:rsidRPr="00DF1BDE">
        <w:rPr>
          <w:b/>
          <w:bCs/>
        </w:rPr>
        <w:t>Review of Section 106 Historic Resources (15 Percent of Points)</w:t>
      </w:r>
    </w:p>
    <w:p w14:paraId="09897F83" w14:textId="7C09D33E" w:rsidR="00DF1BDE" w:rsidRDefault="00DF1BDE" w:rsidP="00DF1BDE">
      <w:pPr>
        <w:ind w:left="1080"/>
      </w:pPr>
      <w:r>
        <w:t xml:space="preserve">100%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p w14:paraId="7AED772A" w14:textId="6E591C65" w:rsidR="00DF1BDE" w:rsidRDefault="00DF1BDE" w:rsidP="00DF1BDE">
      <w:pPr>
        <w:ind w:left="1080"/>
      </w:pPr>
      <w:r>
        <w:t xml:space="preserve">100%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There are historical/archeological properties present but determination of “no historic properties affected” is anticipated.</w:t>
      </w:r>
    </w:p>
    <w:p w14:paraId="03017767" w14:textId="34AED184" w:rsidR="00DF1BDE" w:rsidRDefault="00DF1BDE" w:rsidP="00DF1BDE">
      <w:pPr>
        <w:ind w:left="1080"/>
      </w:pPr>
      <w:r>
        <w:t xml:space="preserve">100%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 xml:space="preserve">Historic/archeological property impacted; determination </w:t>
      </w:r>
      <w:proofErr w:type="gramStart"/>
      <w:r>
        <w:t>of  “</w:t>
      </w:r>
      <w:proofErr w:type="gramEnd"/>
      <w:r>
        <w:t>no adverse effect” anticipated</w:t>
      </w:r>
    </w:p>
    <w:p w14:paraId="6A4E68AE" w14:textId="7094DA9D" w:rsidR="00DF1BDE" w:rsidRDefault="00DF1BDE" w:rsidP="00DF1BDE">
      <w:pPr>
        <w:ind w:left="1080"/>
      </w:pPr>
      <w:r>
        <w:t xml:space="preserve">40%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Historic/archeological property impacted; determination of “adverse effect” anticipated</w:t>
      </w:r>
    </w:p>
    <w:p w14:paraId="5D12D93E" w14:textId="2DB63F40" w:rsidR="00DF1BDE" w:rsidRDefault="00DF1BDE" w:rsidP="00DF1BDE">
      <w:pPr>
        <w:ind w:left="1080"/>
      </w:pPr>
      <w:r>
        <w:t>0%</w:t>
      </w:r>
      <w:r>
        <w:tab/>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r>
        <w:rPr>
          <w:color w:val="auto"/>
        </w:rPr>
        <w:t xml:space="preserve"> </w:t>
      </w:r>
      <w:r>
        <w:t>Unsure if there are any historic/archaeological properties in the project area.</w:t>
      </w:r>
    </w:p>
    <w:p w14:paraId="212E8E92" w14:textId="7084FB38" w:rsidR="00DF1BDE" w:rsidRDefault="00DF1BDE" w:rsidP="00DF1BDE">
      <w:pPr>
        <w:ind w:left="1080"/>
      </w:pPr>
      <w:r>
        <w:lastRenderedPageBreak/>
        <w:t xml:space="preserve">Project is located on an identified historic bridge: </w:t>
      </w:r>
      <w:r w:rsidRPr="001572D6">
        <w:rPr>
          <w:color w:val="auto"/>
        </w:rPr>
        <w:fldChar w:fldCharType="begin">
          <w:ffData>
            <w:name w:val="Check6"/>
            <w:enabled/>
            <w:calcOnExit w:val="0"/>
            <w:checkBox>
              <w:sizeAuto/>
              <w:default w:val="0"/>
            </w:checkBox>
          </w:ffData>
        </w:fldChar>
      </w:r>
      <w:r w:rsidRPr="001572D6">
        <w:rPr>
          <w:rFonts w:cs="Arial"/>
          <w:color w:val="auto"/>
        </w:rPr>
        <w:instrText xml:space="preserve"> FORMCHECKBOX </w:instrText>
      </w:r>
      <w:r w:rsidR="00C401D2">
        <w:rPr>
          <w:color w:val="auto"/>
        </w:rPr>
      </w:r>
      <w:r w:rsidR="00C401D2">
        <w:rPr>
          <w:color w:val="auto"/>
        </w:rPr>
        <w:fldChar w:fldCharType="separate"/>
      </w:r>
      <w:r w:rsidRPr="001572D6">
        <w:rPr>
          <w:color w:val="auto"/>
        </w:rPr>
        <w:fldChar w:fldCharType="end"/>
      </w:r>
    </w:p>
    <w:p w14:paraId="12203B3A" w14:textId="2E91012F" w:rsidR="00DF1BDE" w:rsidRPr="00DF1BDE" w:rsidRDefault="00DF1BDE" w:rsidP="00641EB6">
      <w:pPr>
        <w:pStyle w:val="ListParagraph"/>
        <w:numPr>
          <w:ilvl w:val="0"/>
          <w:numId w:val="26"/>
        </w:numPr>
        <w:rPr>
          <w:b/>
          <w:bCs/>
        </w:rPr>
      </w:pPr>
      <w:r w:rsidRPr="00DF1BDE">
        <w:rPr>
          <w:b/>
          <w:bCs/>
        </w:rPr>
        <w:t>Right-of-Way (25 Percent of Points)</w:t>
      </w:r>
    </w:p>
    <w:p w14:paraId="798CDEC8" w14:textId="3A42E1FD" w:rsidR="00DF1BDE" w:rsidRDefault="00DF1BDE" w:rsidP="00641EB6">
      <w:pPr>
        <w:ind w:left="1080"/>
      </w:pPr>
      <w:r>
        <w:t>100%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Right-of-way, permanent or temporary easements either not required or all have been acquired</w:t>
      </w:r>
    </w:p>
    <w:p w14:paraId="2C4BA022" w14:textId="5D010D9D" w:rsidR="00DF1BDE" w:rsidRDefault="00DF1BDE" w:rsidP="00641EB6">
      <w:pPr>
        <w:ind w:left="108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Right-of-way, permanent or temporary easements required, plat, legal descriptions, or official map complete</w:t>
      </w:r>
    </w:p>
    <w:p w14:paraId="6C4B0D65" w14:textId="2C84E97F" w:rsidR="00DF1BDE" w:rsidRDefault="00DF1BDE" w:rsidP="00641EB6">
      <w:pPr>
        <w:ind w:left="1080"/>
      </w:pPr>
      <w:r>
        <w:t>25%</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Right-of-way, permanent or temporary easements required, parcels identified</w:t>
      </w:r>
    </w:p>
    <w:p w14:paraId="164DBBC1" w14:textId="7070B3BC" w:rsidR="00DF1BDE" w:rsidRDefault="00DF1BDE" w:rsidP="00641EB6">
      <w:pPr>
        <w:ind w:left="1080"/>
      </w:pPr>
      <w:r>
        <w:t>0%</w:t>
      </w:r>
      <w:r>
        <w:tab/>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Right-of-way, permanent or temporary easements required, parcels not all identified</w:t>
      </w:r>
    </w:p>
    <w:p w14:paraId="112F9153" w14:textId="77777777" w:rsidR="00DF1BDE" w:rsidRDefault="00DF1BDE" w:rsidP="00641EB6">
      <w:pPr>
        <w:ind w:left="720"/>
      </w:pPr>
      <w:r>
        <w:t xml:space="preserve">Anticipated date or date of acquisition      </w:t>
      </w:r>
    </w:p>
    <w:p w14:paraId="68E6DBDD" w14:textId="420F5209" w:rsidR="00DF1BDE" w:rsidRPr="00641EB6" w:rsidRDefault="00DF1BDE" w:rsidP="00641EB6">
      <w:pPr>
        <w:pStyle w:val="ListParagraph"/>
        <w:numPr>
          <w:ilvl w:val="0"/>
          <w:numId w:val="26"/>
        </w:numPr>
        <w:rPr>
          <w:b/>
          <w:bCs/>
        </w:rPr>
      </w:pPr>
      <w:r w:rsidRPr="00641EB6">
        <w:rPr>
          <w:b/>
          <w:bCs/>
        </w:rPr>
        <w:t>Railroad Involvement (15 Percent of Points)</w:t>
      </w:r>
    </w:p>
    <w:p w14:paraId="7B8DAEC2" w14:textId="74667EBC" w:rsidR="00DF1BDE" w:rsidRDefault="00DF1BDE" w:rsidP="00641EB6">
      <w:pPr>
        <w:ind w:left="1080"/>
      </w:pPr>
      <w:r>
        <w:t>100%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No railroad involvement on project or railroad Right-of-Way agreement is executed (include signature page, if applicable)</w:t>
      </w:r>
    </w:p>
    <w:p w14:paraId="057643E3" w14:textId="6805B00A" w:rsidR="00DF1BDE" w:rsidRDefault="00DF1BDE" w:rsidP="00641EB6">
      <w:pPr>
        <w:ind w:left="108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Railroad Right-of-Way Agreement required; negotiations have begun</w:t>
      </w:r>
    </w:p>
    <w:p w14:paraId="2517153D" w14:textId="4641FB36" w:rsidR="00DF1BDE" w:rsidRDefault="00DF1BDE" w:rsidP="00641EB6">
      <w:pPr>
        <w:ind w:left="1080"/>
      </w:pPr>
      <w:r>
        <w:t>0%</w:t>
      </w:r>
      <w:r>
        <w:tab/>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Railroad Right-of-Way Agreement required; negotiations have not begun.</w:t>
      </w:r>
    </w:p>
    <w:p w14:paraId="01967A5D" w14:textId="77777777" w:rsidR="00DF1BDE" w:rsidRDefault="00DF1BDE" w:rsidP="00641EB6">
      <w:pPr>
        <w:ind w:left="1080"/>
      </w:pPr>
      <w:r>
        <w:t xml:space="preserve">Anticipated date or date of executed Agreement      </w:t>
      </w:r>
    </w:p>
    <w:p w14:paraId="04E0F3EB" w14:textId="6A8FF791" w:rsidR="00DF1BDE" w:rsidRPr="00641EB6" w:rsidRDefault="00DF1BDE" w:rsidP="00641EB6">
      <w:pPr>
        <w:pStyle w:val="ListParagraph"/>
        <w:numPr>
          <w:ilvl w:val="0"/>
          <w:numId w:val="26"/>
        </w:numPr>
        <w:rPr>
          <w:b/>
          <w:bCs/>
        </w:rPr>
      </w:pPr>
      <w:r w:rsidRPr="00641EB6">
        <w:rPr>
          <w:b/>
          <w:bCs/>
        </w:rPr>
        <w:t>Public Involvement (20 Percent of Points)</w:t>
      </w:r>
    </w:p>
    <w:p w14:paraId="44FA1F57" w14:textId="77777777" w:rsidR="00DF1BDE" w:rsidRDefault="00DF1BDE" w:rsidP="00641EB6">
      <w:pPr>
        <w:ind w:left="72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4A912EF2" w14:textId="77777777" w:rsidR="00DF1BDE" w:rsidRDefault="00DF1BDE" w:rsidP="00641EB6">
      <w:pPr>
        <w:ind w:left="720"/>
      </w:pPr>
      <w:r>
        <w:t>List Dates of most recent meetings and outreach specific to this project:</w:t>
      </w:r>
    </w:p>
    <w:p w14:paraId="3EC2C870" w14:textId="2A3BEC86" w:rsidR="00DF1BDE" w:rsidRDefault="00DF1BDE" w:rsidP="00641EB6">
      <w:pPr>
        <w:pStyle w:val="ListParagraph"/>
        <w:numPr>
          <w:ilvl w:val="0"/>
          <w:numId w:val="27"/>
        </w:numPr>
      </w:pPr>
      <w:r>
        <w:t>Meeting with general public: ___________</w:t>
      </w:r>
    </w:p>
    <w:p w14:paraId="51905850" w14:textId="57ED9936" w:rsidR="00DF1BDE" w:rsidRDefault="00DF1BDE" w:rsidP="00641EB6">
      <w:pPr>
        <w:pStyle w:val="ListParagraph"/>
        <w:numPr>
          <w:ilvl w:val="0"/>
          <w:numId w:val="27"/>
        </w:numPr>
      </w:pPr>
      <w:r>
        <w:t>Meeting with partner agencies: ___________</w:t>
      </w:r>
    </w:p>
    <w:p w14:paraId="2998D6EC" w14:textId="511B7FDD" w:rsidR="00DF1BDE" w:rsidRDefault="00DF1BDE" w:rsidP="00641EB6">
      <w:pPr>
        <w:pStyle w:val="ListParagraph"/>
        <w:numPr>
          <w:ilvl w:val="0"/>
          <w:numId w:val="27"/>
        </w:numPr>
      </w:pPr>
      <w:r>
        <w:t>Targeted online/mail outreach: _________</w:t>
      </w:r>
    </w:p>
    <w:p w14:paraId="6779D7C0" w14:textId="08CC195D" w:rsidR="00DF1BDE" w:rsidRDefault="00DF1BDE" w:rsidP="00641EB6">
      <w:pPr>
        <w:pStyle w:val="ListParagraph"/>
        <w:numPr>
          <w:ilvl w:val="1"/>
          <w:numId w:val="27"/>
        </w:numPr>
      </w:pPr>
      <w:r>
        <w:t>Number of respondents: __________</w:t>
      </w:r>
    </w:p>
    <w:p w14:paraId="4856CD8C" w14:textId="5319D062" w:rsidR="00DF1BDE" w:rsidRDefault="00DF1BDE" w:rsidP="00641EB6">
      <w:pPr>
        <w:ind w:left="720"/>
      </w:pPr>
      <w:r>
        <w:t>100%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Meetings specific to this project with the general public and partner agencies have been used to help identify the project need.</w:t>
      </w:r>
    </w:p>
    <w:p w14:paraId="451843CF" w14:textId="164592CA" w:rsidR="00DF1BDE" w:rsidRDefault="00DF1BDE" w:rsidP="00641EB6">
      <w:pPr>
        <w:ind w:left="720"/>
      </w:pPr>
      <w:r>
        <w:t>75%</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Targeted outreach specific to this project with the general public and partner agencies have been used to help identify the project need.</w:t>
      </w:r>
    </w:p>
    <w:p w14:paraId="4EEE2EC5" w14:textId="3B3D86C0" w:rsidR="00DF1BDE" w:rsidRDefault="00DF1BDE" w:rsidP="00641EB6">
      <w:pPr>
        <w:ind w:left="720"/>
      </w:pPr>
      <w:r>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At least one meeting specific to this project with the general public has been used to help identify the project need.</w:t>
      </w:r>
    </w:p>
    <w:p w14:paraId="22851BDA" w14:textId="2A0C8ACC" w:rsidR="00DF1BDE" w:rsidRDefault="00DF1BDE" w:rsidP="00641EB6">
      <w:pPr>
        <w:ind w:left="720"/>
      </w:pPr>
      <w:r>
        <w:lastRenderedPageBreak/>
        <w:t>50%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At least one meeting specific to this project with key partner agencies has been used to help identify the project need.</w:t>
      </w:r>
    </w:p>
    <w:p w14:paraId="678A3D54" w14:textId="27197C43" w:rsidR="00DF1BDE" w:rsidRDefault="00DF1BDE" w:rsidP="00641EB6">
      <w:pPr>
        <w:ind w:left="720"/>
      </w:pPr>
      <w:r>
        <w:t>25%</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No meeting or outreach specific to the project was conducted, but the project was identified through meetings and/or outreach related to a larger planning effort.</w:t>
      </w:r>
    </w:p>
    <w:p w14:paraId="3D5FB621" w14:textId="4820F0B1" w:rsidR="00DF1BDE" w:rsidRDefault="00DF1BDE" w:rsidP="00641EB6">
      <w:pPr>
        <w:ind w:left="720"/>
      </w:pPr>
      <w:r>
        <w:t>0%</w:t>
      </w:r>
      <w:r w:rsidR="00641EB6">
        <w:t xml:space="preserve"> </w:t>
      </w:r>
      <w:r w:rsidR="00641EB6" w:rsidRPr="001572D6">
        <w:rPr>
          <w:color w:val="auto"/>
        </w:rPr>
        <w:fldChar w:fldCharType="begin">
          <w:ffData>
            <w:name w:val="Check6"/>
            <w:enabled/>
            <w:calcOnExit w:val="0"/>
            <w:checkBox>
              <w:sizeAuto/>
              <w:default w:val="0"/>
            </w:checkBox>
          </w:ffData>
        </w:fldChar>
      </w:r>
      <w:r w:rsidR="00641EB6" w:rsidRPr="001572D6">
        <w:rPr>
          <w:rFonts w:cs="Arial"/>
          <w:color w:val="auto"/>
        </w:rPr>
        <w:instrText xml:space="preserve"> FORMCHECKBOX </w:instrText>
      </w:r>
      <w:r w:rsidR="00C401D2">
        <w:rPr>
          <w:color w:val="auto"/>
        </w:rPr>
      </w:r>
      <w:r w:rsidR="00C401D2">
        <w:rPr>
          <w:color w:val="auto"/>
        </w:rPr>
        <w:fldChar w:fldCharType="separate"/>
      </w:r>
      <w:r w:rsidR="00641EB6" w:rsidRPr="001572D6">
        <w:rPr>
          <w:color w:val="auto"/>
        </w:rPr>
        <w:fldChar w:fldCharType="end"/>
      </w:r>
      <w:r w:rsidR="00641EB6">
        <w:rPr>
          <w:color w:val="auto"/>
        </w:rPr>
        <w:t xml:space="preserve"> </w:t>
      </w:r>
      <w:r>
        <w:t xml:space="preserve">No outreach has led to the </w:t>
      </w:r>
      <w:r w:rsidR="009044DB">
        <w:t>selection</w:t>
      </w:r>
      <w:bookmarkStart w:id="4" w:name="_GoBack"/>
      <w:bookmarkEnd w:id="4"/>
      <w:r>
        <w:t xml:space="preserve"> of this project.</w:t>
      </w:r>
    </w:p>
    <w:p w14:paraId="1BDAD812" w14:textId="55AE85B0" w:rsidR="00DF1BDE" w:rsidRDefault="00DF1BDE" w:rsidP="00641EB6">
      <w:pPr>
        <w:ind w:left="720"/>
      </w:pPr>
      <w:r w:rsidRPr="00641EB6">
        <w:rPr>
          <w:rStyle w:val="StrongBlue"/>
        </w:rPr>
        <w:t>RESPONSE</w:t>
      </w:r>
      <w:r w:rsidR="00641EB6">
        <w:t>:</w:t>
      </w:r>
      <w:r>
        <w:t xml:space="preserve"> (Limit 2,800 characters; approximately 400 words):</w:t>
      </w:r>
    </w:p>
    <w:p w14:paraId="359FFA57" w14:textId="77777777" w:rsidR="00DF1BDE" w:rsidRDefault="00DF1BDE" w:rsidP="00641EB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641EB6">
        <w:rPr>
          <w:rStyle w:val="StrongBlue"/>
        </w:rPr>
        <w:t>SCORING GUIDANCE</w:t>
      </w:r>
      <w:r>
        <w:t xml:space="preserve"> (75 Points)</w:t>
      </w:r>
    </w:p>
    <w:p w14:paraId="3C33C799" w14:textId="5553A03D" w:rsidR="000705AF" w:rsidRDefault="00DF1BDE" w:rsidP="00641EB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75 points or 43 points.</w:t>
      </w:r>
    </w:p>
    <w:p w14:paraId="7B14544C" w14:textId="42BD1938" w:rsidR="00641EB6" w:rsidRDefault="00641EB6" w:rsidP="00641EB6">
      <w:pPr>
        <w:pStyle w:val="Heading2"/>
        <w:numPr>
          <w:ilvl w:val="0"/>
          <w:numId w:val="28"/>
        </w:numPr>
        <w:ind w:left="360"/>
      </w:pPr>
      <w:r>
        <w:t>Cost Effectiveness (100 Points)</w:t>
      </w:r>
    </w:p>
    <w:p w14:paraId="39E4CC9E" w14:textId="58FCF372" w:rsidR="00641EB6" w:rsidRDefault="00641EB6" w:rsidP="00641EB6">
      <w:r>
        <w:t>This criterion will assess the project’s cost effectiveness based on the TAB-eligible project cost (not including noise walls) and total points awarded in the previous six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76630FCE" w14:textId="47ABC7BA" w:rsidR="00641EB6" w:rsidRDefault="00641EB6" w:rsidP="00641EB6">
      <w:pPr>
        <w:pStyle w:val="ListParagraph"/>
        <w:numPr>
          <w:ilvl w:val="0"/>
          <w:numId w:val="29"/>
        </w:numPr>
        <w:contextualSpacing w:val="0"/>
      </w:pPr>
      <w:r w:rsidRPr="00641EB6">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51623D48" w14:textId="53A7B9D9" w:rsidR="00641EB6" w:rsidRDefault="00641EB6" w:rsidP="00641EB6">
      <w:pPr>
        <w:pStyle w:val="ListParagraph"/>
        <w:numPr>
          <w:ilvl w:val="0"/>
          <w:numId w:val="30"/>
        </w:numPr>
      </w:pPr>
      <w:r>
        <w:t>Cost effectiveness = total number of points awarded in previous criteria/total TAB-eligible project cost (not including noise walls)</w:t>
      </w:r>
    </w:p>
    <w:p w14:paraId="40D5DF47" w14:textId="77777777" w:rsidR="00641EB6" w:rsidRDefault="00641EB6" w:rsidP="00641EB6">
      <w:pPr>
        <w:ind w:left="720"/>
      </w:pPr>
      <w:r w:rsidRPr="00641EB6">
        <w:rPr>
          <w:rStyle w:val="StrongBlue"/>
        </w:rPr>
        <w:t>RESPONSE</w:t>
      </w:r>
      <w:r>
        <w:t xml:space="preserve"> (This measure will be calculated after the scores for the other measures are tabulated by the Scoring Committee):</w:t>
      </w:r>
    </w:p>
    <w:p w14:paraId="67E384C0" w14:textId="60F6EFDD" w:rsidR="00641EB6" w:rsidRDefault="00641EB6" w:rsidP="00641EB6">
      <w:pPr>
        <w:pStyle w:val="ListParagraph"/>
        <w:numPr>
          <w:ilvl w:val="0"/>
          <w:numId w:val="30"/>
        </w:numPr>
      </w:pPr>
      <w:r>
        <w:t>Total Project Cost (entered in Project Cost Form</w:t>
      </w:r>
      <w:proofErr w:type="gramStart"/>
      <w:r>
        <w:t>):_</w:t>
      </w:r>
      <w:proofErr w:type="gramEnd"/>
      <w:r>
        <w:t>_____________ (automatically calculated)</w:t>
      </w:r>
    </w:p>
    <w:p w14:paraId="1E68B16A" w14:textId="129831E2" w:rsidR="00641EB6" w:rsidRDefault="00641EB6" w:rsidP="00641EB6">
      <w:pPr>
        <w:pStyle w:val="ListParagraph"/>
        <w:numPr>
          <w:ilvl w:val="0"/>
          <w:numId w:val="30"/>
        </w:numPr>
      </w:pPr>
      <w:r>
        <w:t>Enter amount of Noise Walls: __________</w:t>
      </w:r>
    </w:p>
    <w:p w14:paraId="316AE60F" w14:textId="67DAB579" w:rsidR="00641EB6" w:rsidRDefault="00641EB6" w:rsidP="00641EB6">
      <w:pPr>
        <w:pStyle w:val="ListParagraph"/>
        <w:numPr>
          <w:ilvl w:val="0"/>
          <w:numId w:val="30"/>
        </w:numPr>
      </w:pPr>
      <w:r>
        <w:t>Enter amount of any outside, competitive funding (attach documentation of award): __________</w:t>
      </w:r>
    </w:p>
    <w:p w14:paraId="75791846" w14:textId="310A67A3" w:rsidR="00641EB6" w:rsidRDefault="00641EB6" w:rsidP="00641EB6">
      <w:pPr>
        <w:pStyle w:val="ListParagraph"/>
        <w:numPr>
          <w:ilvl w:val="0"/>
          <w:numId w:val="30"/>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641EB6" w14:paraId="3FCD3D6F" w14:textId="77777777" w:rsidTr="00641EB6">
        <w:tc>
          <w:tcPr>
            <w:tcW w:w="10296" w:type="dxa"/>
          </w:tcPr>
          <w:p w14:paraId="5EE18D31" w14:textId="77777777" w:rsidR="00641EB6" w:rsidRDefault="00641EB6" w:rsidP="00641EB6">
            <w:r>
              <w:t>SCORING GUIDANCE (100 Points)</w:t>
            </w:r>
          </w:p>
          <w:p w14:paraId="0DF27D60" w14:textId="77777777" w:rsidR="00641EB6" w:rsidRDefault="00641EB6" w:rsidP="00641EB6">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100 points or 50 points.</w:t>
            </w:r>
          </w:p>
          <w:p w14:paraId="0E71D38B" w14:textId="2AC086EC" w:rsidR="00641EB6" w:rsidRDefault="00641EB6" w:rsidP="00641EB6">
            <w:r>
              <w:t xml:space="preserve">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w:t>
            </w:r>
            <w:r>
              <w:lastRenderedPageBreak/>
              <w:t>estimate is reasonable.</w:t>
            </w:r>
          </w:p>
        </w:tc>
      </w:tr>
    </w:tbl>
    <w:p w14:paraId="33DE48BB" w14:textId="3036EBF7" w:rsidR="00DF1BDE" w:rsidRPr="00364D6B" w:rsidRDefault="00641EB6" w:rsidP="00641EB6">
      <w:pPr>
        <w:pStyle w:val="StrongWithSpacing"/>
        <w:spacing w:before="240"/>
      </w:pPr>
      <w:r>
        <w:lastRenderedPageBreak/>
        <w:t>TOTAL: 1,100 POINTS</w:t>
      </w:r>
    </w:p>
    <w:sectPr w:rsidR="00DF1BDE" w:rsidRPr="00364D6B" w:rsidSect="00653777">
      <w:headerReference w:type="even" r:id="rId14"/>
      <w:headerReference w:type="default" r:id="rId15"/>
      <w:footerReference w:type="even" r:id="rId16"/>
      <w:footerReference w:type="default" r:id="rId17"/>
      <w:footerReference w:type="first" r:id="rId18"/>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E9545" w14:textId="77777777" w:rsidR="00F27530" w:rsidRDefault="00F27530" w:rsidP="008C4FA3">
      <w:r>
        <w:separator/>
      </w:r>
    </w:p>
    <w:p w14:paraId="7AE1459D" w14:textId="77777777" w:rsidR="00F27530" w:rsidRDefault="00F27530"/>
  </w:endnote>
  <w:endnote w:type="continuationSeparator" w:id="0">
    <w:p w14:paraId="29324E1D" w14:textId="77777777" w:rsidR="00F27530" w:rsidRDefault="00F27530" w:rsidP="008C4FA3">
      <w:r>
        <w:continuationSeparator/>
      </w:r>
    </w:p>
    <w:p w14:paraId="09EB739F" w14:textId="77777777" w:rsidR="00F27530" w:rsidRDefault="00F2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0EE"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20B473EC" w14:textId="77777777" w:rsidR="00785C9E" w:rsidRDefault="00785C9E" w:rsidP="009B2F9C">
    <w:pPr>
      <w:pStyle w:val="Footer"/>
      <w:ind w:firstLine="360"/>
    </w:pPr>
  </w:p>
  <w:p w14:paraId="45CFE912"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68345"/>
      <w:docPartObj>
        <w:docPartGallery w:val="Page Numbers (Bottom of Page)"/>
        <w:docPartUnique/>
      </w:docPartObj>
    </w:sdtPr>
    <w:sdtEndPr>
      <w:rPr>
        <w:color w:val="7F7F7F" w:themeColor="background1" w:themeShade="7F"/>
        <w:spacing w:val="60"/>
      </w:rPr>
    </w:sdtEndPr>
    <w:sdtContent>
      <w:p w14:paraId="2327C69D" w14:textId="09BE1639" w:rsidR="000705AF" w:rsidRDefault="000705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72EC5C" w14:textId="77777777" w:rsidR="000705AF" w:rsidRDefault="00070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3EAB"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8241" w14:textId="77777777" w:rsidR="00F27530" w:rsidRDefault="00F27530" w:rsidP="008C4FA3">
      <w:r>
        <w:separator/>
      </w:r>
    </w:p>
    <w:p w14:paraId="00FEFBB7" w14:textId="77777777" w:rsidR="00F27530" w:rsidRDefault="00F27530"/>
  </w:footnote>
  <w:footnote w:type="continuationSeparator" w:id="0">
    <w:p w14:paraId="3B39CF29" w14:textId="77777777" w:rsidR="00F27530" w:rsidRDefault="00F27530" w:rsidP="008C4FA3">
      <w:r>
        <w:continuationSeparator/>
      </w:r>
    </w:p>
    <w:p w14:paraId="33CD1A95" w14:textId="77777777" w:rsidR="00F27530" w:rsidRDefault="00F27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470D" w14:textId="77777777" w:rsidR="00785C9E" w:rsidRDefault="00785C9E" w:rsidP="00711226">
    <w:pPr>
      <w:tabs>
        <w:tab w:val="center" w:pos="5040"/>
        <w:tab w:val="right" w:pos="10080"/>
      </w:tabs>
    </w:pPr>
    <w:r>
      <w:t>[Type text]</w:t>
    </w:r>
    <w:r>
      <w:tab/>
      <w:t>[Type text]</w:t>
    </w:r>
    <w:r>
      <w:tab/>
      <w:t>[Type text]</w:t>
    </w:r>
  </w:p>
  <w:p w14:paraId="6BA57FBB" w14:textId="77777777" w:rsidR="00785C9E" w:rsidRDefault="00785C9E"/>
  <w:p w14:paraId="47222A1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85C5" w14:textId="77777777" w:rsidR="000705AF" w:rsidRPr="000705AF" w:rsidRDefault="000705AF" w:rsidP="000705AF">
    <w:pPr>
      <w:pStyle w:val="Heading2"/>
      <w:spacing w:before="240"/>
      <w:jc w:val="right"/>
      <w:rPr>
        <w:rStyle w:val="StrongBlue"/>
        <w:i w:val="0"/>
        <w:iCs w:val="0"/>
      </w:rPr>
    </w:pPr>
    <w:r w:rsidRPr="000705AF">
      <w:rPr>
        <w:rStyle w:val="StrongBlue"/>
        <w:i w:val="0"/>
        <w:iCs w:val="0"/>
      </w:rPr>
      <w:t xml:space="preserve">Bridge Rehabilitation/Replacement </w:t>
    </w:r>
  </w:p>
  <w:p w14:paraId="7C2E6057" w14:textId="77777777" w:rsidR="000705AF" w:rsidRDefault="00070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175A"/>
    <w:multiLevelType w:val="hybridMultilevel"/>
    <w:tmpl w:val="00B69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7AAB"/>
    <w:multiLevelType w:val="hybridMultilevel"/>
    <w:tmpl w:val="9C9C9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E500D"/>
    <w:multiLevelType w:val="hybridMultilevel"/>
    <w:tmpl w:val="B3E04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97AA8"/>
    <w:multiLevelType w:val="hybridMultilevel"/>
    <w:tmpl w:val="C042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AE5680"/>
    <w:multiLevelType w:val="hybridMultilevel"/>
    <w:tmpl w:val="73D066A2"/>
    <w:lvl w:ilvl="0" w:tplc="3FCE3FC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14AEE"/>
    <w:multiLevelType w:val="hybridMultilevel"/>
    <w:tmpl w:val="BFACC51C"/>
    <w:lvl w:ilvl="0" w:tplc="AD90DB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524BB"/>
    <w:multiLevelType w:val="hybridMultilevel"/>
    <w:tmpl w:val="BFE67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0463F"/>
    <w:multiLevelType w:val="hybridMultilevel"/>
    <w:tmpl w:val="3AD2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33FDB"/>
    <w:multiLevelType w:val="hybridMultilevel"/>
    <w:tmpl w:val="76D6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13676"/>
    <w:multiLevelType w:val="hybridMultilevel"/>
    <w:tmpl w:val="521ED634"/>
    <w:lvl w:ilvl="0" w:tplc="043A9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57ADD"/>
    <w:multiLevelType w:val="hybridMultilevel"/>
    <w:tmpl w:val="AA142D8A"/>
    <w:lvl w:ilvl="0" w:tplc="84CE677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4119D"/>
    <w:multiLevelType w:val="hybridMultilevel"/>
    <w:tmpl w:val="E07EF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2051B"/>
    <w:multiLevelType w:val="hybridMultilevel"/>
    <w:tmpl w:val="8BB8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F4B2B"/>
    <w:multiLevelType w:val="hybridMultilevel"/>
    <w:tmpl w:val="7A020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80F28"/>
    <w:multiLevelType w:val="hybridMultilevel"/>
    <w:tmpl w:val="6D7A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077D07"/>
    <w:multiLevelType w:val="hybridMultilevel"/>
    <w:tmpl w:val="9A24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20C36"/>
    <w:multiLevelType w:val="hybridMultilevel"/>
    <w:tmpl w:val="55DA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A0A9F"/>
    <w:multiLevelType w:val="hybridMultilevel"/>
    <w:tmpl w:val="6EF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95C9D"/>
    <w:multiLevelType w:val="hybridMultilevel"/>
    <w:tmpl w:val="0CD6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1F0197"/>
    <w:multiLevelType w:val="hybridMultilevel"/>
    <w:tmpl w:val="9C8054E0"/>
    <w:lvl w:ilvl="0" w:tplc="B7EEA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C72F80"/>
    <w:multiLevelType w:val="hybridMultilevel"/>
    <w:tmpl w:val="8BB8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F09B4"/>
    <w:multiLevelType w:val="hybridMultilevel"/>
    <w:tmpl w:val="F4C6E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E0A01"/>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B50EF"/>
    <w:multiLevelType w:val="hybridMultilevel"/>
    <w:tmpl w:val="9C561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0F2313"/>
    <w:multiLevelType w:val="hybridMultilevel"/>
    <w:tmpl w:val="8A92A65E"/>
    <w:lvl w:ilvl="0" w:tplc="84CE6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70BDC"/>
    <w:multiLevelType w:val="hybridMultilevel"/>
    <w:tmpl w:val="614E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C446F"/>
    <w:multiLevelType w:val="hybridMultilevel"/>
    <w:tmpl w:val="27AEB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8223DD"/>
    <w:multiLevelType w:val="hybridMultilevel"/>
    <w:tmpl w:val="5630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5"/>
  </w:num>
  <w:num w:numId="4">
    <w:abstractNumId w:val="23"/>
  </w:num>
  <w:num w:numId="5">
    <w:abstractNumId w:val="32"/>
  </w:num>
  <w:num w:numId="6">
    <w:abstractNumId w:val="33"/>
  </w:num>
  <w:num w:numId="7">
    <w:abstractNumId w:val="20"/>
  </w:num>
  <w:num w:numId="8">
    <w:abstractNumId w:val="2"/>
  </w:num>
  <w:num w:numId="9">
    <w:abstractNumId w:val="22"/>
  </w:num>
  <w:num w:numId="10">
    <w:abstractNumId w:val="19"/>
  </w:num>
  <w:num w:numId="11">
    <w:abstractNumId w:val="38"/>
  </w:num>
  <w:num w:numId="12">
    <w:abstractNumId w:val="11"/>
  </w:num>
  <w:num w:numId="13">
    <w:abstractNumId w:val="24"/>
  </w:num>
  <w:num w:numId="14">
    <w:abstractNumId w:val="27"/>
  </w:num>
  <w:num w:numId="15">
    <w:abstractNumId w:val="13"/>
  </w:num>
  <w:num w:numId="16">
    <w:abstractNumId w:val="31"/>
  </w:num>
  <w:num w:numId="17">
    <w:abstractNumId w:val="36"/>
  </w:num>
  <w:num w:numId="18">
    <w:abstractNumId w:val="14"/>
  </w:num>
  <w:num w:numId="19">
    <w:abstractNumId w:val="12"/>
  </w:num>
  <w:num w:numId="20">
    <w:abstractNumId w:val="16"/>
  </w:num>
  <w:num w:numId="21">
    <w:abstractNumId w:val="5"/>
  </w:num>
  <w:num w:numId="22">
    <w:abstractNumId w:val="35"/>
  </w:num>
  <w:num w:numId="23">
    <w:abstractNumId w:val="37"/>
  </w:num>
  <w:num w:numId="24">
    <w:abstractNumId w:val="1"/>
  </w:num>
  <w:num w:numId="25">
    <w:abstractNumId w:val="18"/>
  </w:num>
  <w:num w:numId="26">
    <w:abstractNumId w:val="28"/>
  </w:num>
  <w:num w:numId="27">
    <w:abstractNumId w:val="10"/>
  </w:num>
  <w:num w:numId="28">
    <w:abstractNumId w:val="6"/>
  </w:num>
  <w:num w:numId="29">
    <w:abstractNumId w:val="30"/>
  </w:num>
  <w:num w:numId="30">
    <w:abstractNumId w:val="3"/>
  </w:num>
  <w:num w:numId="31">
    <w:abstractNumId w:val="17"/>
  </w:num>
  <w:num w:numId="32">
    <w:abstractNumId w:val="4"/>
  </w:num>
  <w:num w:numId="33">
    <w:abstractNumId w:val="15"/>
  </w:num>
  <w:num w:numId="34">
    <w:abstractNumId w:val="26"/>
  </w:num>
  <w:num w:numId="35">
    <w:abstractNumId w:val="8"/>
  </w:num>
  <w:num w:numId="36">
    <w:abstractNumId w:val="21"/>
  </w:num>
  <w:num w:numId="37">
    <w:abstractNumId w:val="29"/>
  </w:num>
  <w:num w:numId="38">
    <w:abstractNumId w:val="34"/>
  </w:num>
  <w:num w:numId="3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364D6B"/>
    <w:rsid w:val="00062B08"/>
    <w:rsid w:val="00067DBB"/>
    <w:rsid w:val="000705AF"/>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53FEB"/>
    <w:rsid w:val="0027478D"/>
    <w:rsid w:val="0028086A"/>
    <w:rsid w:val="003007CF"/>
    <w:rsid w:val="00322CFA"/>
    <w:rsid w:val="00322F97"/>
    <w:rsid w:val="003500B7"/>
    <w:rsid w:val="00364D6B"/>
    <w:rsid w:val="0036754E"/>
    <w:rsid w:val="004069E9"/>
    <w:rsid w:val="0041614B"/>
    <w:rsid w:val="004337FB"/>
    <w:rsid w:val="004353D9"/>
    <w:rsid w:val="00462AA7"/>
    <w:rsid w:val="004908E8"/>
    <w:rsid w:val="004C1678"/>
    <w:rsid w:val="004F3C12"/>
    <w:rsid w:val="00501C82"/>
    <w:rsid w:val="00511248"/>
    <w:rsid w:val="00545A3D"/>
    <w:rsid w:val="0059329F"/>
    <w:rsid w:val="0059703B"/>
    <w:rsid w:val="005B51A0"/>
    <w:rsid w:val="005C0BE9"/>
    <w:rsid w:val="005D143E"/>
    <w:rsid w:val="005D4123"/>
    <w:rsid w:val="005D5FFE"/>
    <w:rsid w:val="005E72E5"/>
    <w:rsid w:val="006037C1"/>
    <w:rsid w:val="00613B45"/>
    <w:rsid w:val="00641EB6"/>
    <w:rsid w:val="006459AD"/>
    <w:rsid w:val="00653777"/>
    <w:rsid w:val="00682FB0"/>
    <w:rsid w:val="006C2F7E"/>
    <w:rsid w:val="006D1879"/>
    <w:rsid w:val="0070353A"/>
    <w:rsid w:val="0070704F"/>
    <w:rsid w:val="00711226"/>
    <w:rsid w:val="00743E5F"/>
    <w:rsid w:val="00745C93"/>
    <w:rsid w:val="007651E6"/>
    <w:rsid w:val="007737C3"/>
    <w:rsid w:val="00785C9E"/>
    <w:rsid w:val="00790542"/>
    <w:rsid w:val="007A2B0F"/>
    <w:rsid w:val="007C5E12"/>
    <w:rsid w:val="007E2F5F"/>
    <w:rsid w:val="007F5106"/>
    <w:rsid w:val="007F7BFA"/>
    <w:rsid w:val="00824926"/>
    <w:rsid w:val="00836025"/>
    <w:rsid w:val="0083677B"/>
    <w:rsid w:val="008409C8"/>
    <w:rsid w:val="00847C70"/>
    <w:rsid w:val="008A2774"/>
    <w:rsid w:val="008C4FA3"/>
    <w:rsid w:val="008D7D05"/>
    <w:rsid w:val="00902BA7"/>
    <w:rsid w:val="009044DB"/>
    <w:rsid w:val="00910BBE"/>
    <w:rsid w:val="00936847"/>
    <w:rsid w:val="00941478"/>
    <w:rsid w:val="00996502"/>
    <w:rsid w:val="009B2F9C"/>
    <w:rsid w:val="009B7CD5"/>
    <w:rsid w:val="009C73C4"/>
    <w:rsid w:val="009D0494"/>
    <w:rsid w:val="009D253E"/>
    <w:rsid w:val="009E3697"/>
    <w:rsid w:val="009F4A9E"/>
    <w:rsid w:val="00A17D4B"/>
    <w:rsid w:val="00A37515"/>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350D9"/>
    <w:rsid w:val="00C401D2"/>
    <w:rsid w:val="00C41D2A"/>
    <w:rsid w:val="00C543F7"/>
    <w:rsid w:val="00C73D5D"/>
    <w:rsid w:val="00C95456"/>
    <w:rsid w:val="00CA6559"/>
    <w:rsid w:val="00CB428C"/>
    <w:rsid w:val="00CE3EBA"/>
    <w:rsid w:val="00CF3C99"/>
    <w:rsid w:val="00D00D74"/>
    <w:rsid w:val="00D01552"/>
    <w:rsid w:val="00D042F1"/>
    <w:rsid w:val="00D20730"/>
    <w:rsid w:val="00D2207A"/>
    <w:rsid w:val="00D32905"/>
    <w:rsid w:val="00D412AE"/>
    <w:rsid w:val="00D5278D"/>
    <w:rsid w:val="00D55C82"/>
    <w:rsid w:val="00D84948"/>
    <w:rsid w:val="00DD4DA0"/>
    <w:rsid w:val="00DF1BDE"/>
    <w:rsid w:val="00DF29D9"/>
    <w:rsid w:val="00E0128D"/>
    <w:rsid w:val="00E025BE"/>
    <w:rsid w:val="00E03161"/>
    <w:rsid w:val="00E0319B"/>
    <w:rsid w:val="00E05BFC"/>
    <w:rsid w:val="00E11F95"/>
    <w:rsid w:val="00E575B5"/>
    <w:rsid w:val="00E62373"/>
    <w:rsid w:val="00E67A14"/>
    <w:rsid w:val="00E73B94"/>
    <w:rsid w:val="00EB314A"/>
    <w:rsid w:val="00EE74E7"/>
    <w:rsid w:val="00EF6793"/>
    <w:rsid w:val="00EF70A7"/>
    <w:rsid w:val="00F00DB1"/>
    <w:rsid w:val="00F16E9F"/>
    <w:rsid w:val="00F24B67"/>
    <w:rsid w:val="00F27530"/>
    <w:rsid w:val="00F439A3"/>
    <w:rsid w:val="00F549E3"/>
    <w:rsid w:val="00F54B99"/>
    <w:rsid w:val="00F574CF"/>
    <w:rsid w:val="00F67A73"/>
    <w:rsid w:val="00F9478B"/>
    <w:rsid w:val="00FA4893"/>
    <w:rsid w:val="00FC0A68"/>
    <w:rsid w:val="00FC2EF1"/>
    <w:rsid w:val="00FC4671"/>
    <w:rsid w:val="27D34BA3"/>
    <w:rsid w:val="55F2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15E845"/>
  <w15:docId w15:val="{C5A80DBF-234D-4D83-B88F-7511D16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364D6B"/>
    <w:pPr>
      <w:ind w:left="720"/>
      <w:contextualSpacing/>
    </w:pPr>
  </w:style>
  <w:style w:type="table" w:styleId="ListTable3-Accent1">
    <w:name w:val="List Table 3 Accent 1"/>
    <w:basedOn w:val="TableNormal"/>
    <w:uiPriority w:val="48"/>
    <w:rsid w:val="00364D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07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450272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ocouncil.org/About-Us/why-we-matter/Equity.asp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t.state.mn.us/maps/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Transportation/Planning-2/Transit-Plans,-Studies-Reports/Highways-Roads/Truck-Freight-Corridor-Study.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2515-15DF-4474-AAB8-596310F4FD51}">
  <ds:schemaRefs>
    <ds:schemaRef ds:uri="http://schemas.microsoft.com/sharepoint/v3/contenttype/forms"/>
  </ds:schemaRefs>
</ds:datastoreItem>
</file>

<file path=customXml/itemProps2.xml><?xml version="1.0" encoding="utf-8"?>
<ds:datastoreItem xmlns:ds="http://schemas.openxmlformats.org/officeDocument/2006/customXml" ds:itemID="{4E9BADC6-31F6-49B3-A965-29F64E8F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78BEC3-B5D5-46AC-B79E-2D8D08E9B06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BD2CF49C-AA0E-4D1F-AD97-9C1148F9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28</TotalTime>
  <Pages>14</Pages>
  <Words>5302</Words>
  <Characters>30222</Characters>
  <Application>Microsoft Office Word</Application>
  <DocSecurity>0</DocSecurity>
  <Lines>251</Lines>
  <Paragraphs>70</Paragraphs>
  <ScaleCrop>false</ScaleCrop>
  <Company>METROPOLITAN COUNCIL</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28</cp:revision>
  <cp:lastPrinted>2020-01-23T21:06:00Z</cp:lastPrinted>
  <dcterms:created xsi:type="dcterms:W3CDTF">2019-09-21T17:25:00Z</dcterms:created>
  <dcterms:modified xsi:type="dcterms:W3CDTF">2020-02-07T20:17:00Z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