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  <w:gridCol w:w="2620"/>
      </w:tblGrid>
      <w:tr w:rsidR="00104A3B" w14:paraId="7B1BF04D" w14:textId="77777777" w:rsidTr="00BD346C">
        <w:tc>
          <w:tcPr>
            <w:tcW w:w="10070" w:type="dxa"/>
            <w:gridSpan w:val="2"/>
          </w:tcPr>
          <w:p w14:paraId="6E923C30" w14:textId="42F939B4" w:rsidR="00104A3B" w:rsidRPr="009F1E18" w:rsidRDefault="00104A3B" w:rsidP="00954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  <w:r>
              <w:t xml:space="preserve">Please answer the questions below, then upload </w:t>
            </w:r>
            <w:r w:rsidR="002D7DC3">
              <w:t xml:space="preserve">the </w:t>
            </w:r>
            <w:r w:rsidR="009E4D22">
              <w:t xml:space="preserve">completed </w:t>
            </w:r>
            <w:r w:rsidR="002D7DC3">
              <w:t xml:space="preserve">form </w:t>
            </w:r>
            <w:r>
              <w:t>to Webgrants wit</w:t>
            </w:r>
            <w:r w:rsidR="00045961">
              <w:t>h the final claim.</w:t>
            </w:r>
          </w:p>
        </w:tc>
      </w:tr>
      <w:tr w:rsidR="003B4A1F" w14:paraId="13E4B73C" w14:textId="77777777" w:rsidTr="00BD346C">
        <w:tc>
          <w:tcPr>
            <w:tcW w:w="7450" w:type="dxa"/>
          </w:tcPr>
          <w:p w14:paraId="55343D7B" w14:textId="64A208CF" w:rsidR="003B4A1F" w:rsidRDefault="003B4A1F" w:rsidP="00954A34">
            <w:r w:rsidRPr="009F1E18">
              <w:rPr>
                <w:b/>
                <w:bCs/>
              </w:rPr>
              <w:t>Project Name:</w:t>
            </w:r>
            <w:r w:rsidR="00150C53">
              <w:t xml:space="preserve"> </w:t>
            </w:r>
          </w:p>
        </w:tc>
        <w:tc>
          <w:tcPr>
            <w:tcW w:w="2620" w:type="dxa"/>
          </w:tcPr>
          <w:p w14:paraId="50276F46" w14:textId="15B78E2A" w:rsidR="003B4A1F" w:rsidRDefault="003B4A1F" w:rsidP="00954A34">
            <w:r w:rsidRPr="009F1E18">
              <w:rPr>
                <w:b/>
                <w:bCs/>
              </w:rPr>
              <w:t>SG#:</w:t>
            </w:r>
            <w:r w:rsidR="00802BDE">
              <w:t xml:space="preserve"> </w:t>
            </w:r>
          </w:p>
        </w:tc>
      </w:tr>
      <w:tr w:rsidR="00D61C3D" w14:paraId="2C1BAA07" w14:textId="77777777" w:rsidTr="00BD346C">
        <w:tc>
          <w:tcPr>
            <w:tcW w:w="10070" w:type="dxa"/>
            <w:gridSpan w:val="2"/>
          </w:tcPr>
          <w:p w14:paraId="2E23BD23" w14:textId="604A85A3" w:rsidR="00D61C3D" w:rsidRDefault="00D61C3D" w:rsidP="00954A34">
            <w:r w:rsidRPr="009F1E18">
              <w:rPr>
                <w:b/>
                <w:bCs/>
              </w:rPr>
              <w:t>Grantee:</w:t>
            </w:r>
            <w:r>
              <w:t xml:space="preserve"> </w:t>
            </w:r>
          </w:p>
        </w:tc>
      </w:tr>
      <w:tr w:rsidR="003B4A1F" w14:paraId="621979B2" w14:textId="77777777" w:rsidTr="00BD346C">
        <w:tc>
          <w:tcPr>
            <w:tcW w:w="10070" w:type="dxa"/>
            <w:gridSpan w:val="2"/>
          </w:tcPr>
          <w:p w14:paraId="60A97386" w14:textId="77777777" w:rsidR="00094D5D" w:rsidRDefault="003B4A1F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>Will there be unexpended funds remaining after the final payment?</w:t>
            </w:r>
            <w:r>
              <w:t xml:space="preserve"> </w:t>
            </w:r>
            <w:sdt>
              <w:sdtPr>
                <w:id w:val="-2042584024"/>
                <w:placeholder>
                  <w:docPart w:val="BA2E1629FD714D1A9B5BE7D5206605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3982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C569EDE" w14:textId="677EE87E" w:rsidR="003D0128" w:rsidRPr="00094D5D" w:rsidRDefault="00A70890" w:rsidP="00094D5D">
            <w:pPr>
              <w:pStyle w:val="ListParagraph"/>
              <w:tabs>
                <w:tab w:val="left" w:pos="8880"/>
              </w:tabs>
            </w:pPr>
            <w:r w:rsidRPr="00094D5D">
              <w:rPr>
                <w:sz w:val="20"/>
                <w:szCs w:val="20"/>
              </w:rPr>
              <w:t xml:space="preserve">If </w:t>
            </w:r>
            <w:r w:rsidR="00094D5D" w:rsidRPr="00094D5D">
              <w:rPr>
                <w:sz w:val="20"/>
                <w:szCs w:val="20"/>
              </w:rPr>
              <w:t>“</w:t>
            </w:r>
            <w:r w:rsidRPr="00094D5D">
              <w:rPr>
                <w:sz w:val="20"/>
                <w:szCs w:val="20"/>
              </w:rPr>
              <w:t>Yes,</w:t>
            </w:r>
            <w:r w:rsidR="00094D5D" w:rsidRPr="00094D5D">
              <w:rPr>
                <w:sz w:val="20"/>
                <w:szCs w:val="20"/>
              </w:rPr>
              <w:t>”</w:t>
            </w:r>
            <w:r w:rsidRPr="00094D5D">
              <w:rPr>
                <w:sz w:val="20"/>
                <w:szCs w:val="20"/>
              </w:rPr>
              <w:t xml:space="preserve"> unexpended funds will</w:t>
            </w:r>
            <w:r w:rsidR="00FA7068" w:rsidRPr="00094D5D">
              <w:rPr>
                <w:sz w:val="20"/>
                <w:szCs w:val="20"/>
              </w:rPr>
              <w:t xml:space="preserve"> </w:t>
            </w:r>
            <w:r w:rsidR="009D6CC2">
              <w:rPr>
                <w:sz w:val="20"/>
                <w:szCs w:val="20"/>
              </w:rPr>
              <w:t xml:space="preserve">be </w:t>
            </w:r>
            <w:r w:rsidR="00FA7068" w:rsidRPr="00094D5D">
              <w:rPr>
                <w:sz w:val="20"/>
                <w:szCs w:val="20"/>
              </w:rPr>
              <w:t>return</w:t>
            </w:r>
            <w:r w:rsidR="009D6CC2">
              <w:rPr>
                <w:sz w:val="20"/>
                <w:szCs w:val="20"/>
              </w:rPr>
              <w:t>ed</w:t>
            </w:r>
            <w:r w:rsidR="00FA7068" w:rsidRPr="00094D5D">
              <w:rPr>
                <w:sz w:val="20"/>
                <w:szCs w:val="20"/>
              </w:rPr>
              <w:t xml:space="preserve"> </w:t>
            </w:r>
            <w:r w:rsidRPr="00094D5D">
              <w:rPr>
                <w:sz w:val="20"/>
                <w:szCs w:val="20"/>
              </w:rPr>
              <w:t>to the</w:t>
            </w:r>
            <w:r w:rsidR="00D42A92" w:rsidRPr="00094D5D">
              <w:rPr>
                <w:sz w:val="20"/>
                <w:szCs w:val="20"/>
              </w:rPr>
              <w:t xml:space="preserve"> to the Council</w:t>
            </w:r>
            <w:r w:rsidR="00FA7068" w:rsidRPr="00094D5D">
              <w:rPr>
                <w:sz w:val="20"/>
                <w:szCs w:val="20"/>
              </w:rPr>
              <w:t xml:space="preserve"> for use in </w:t>
            </w:r>
            <w:r w:rsidR="00D42A92" w:rsidRPr="00094D5D">
              <w:rPr>
                <w:sz w:val="20"/>
                <w:szCs w:val="20"/>
              </w:rPr>
              <w:t xml:space="preserve">future </w:t>
            </w:r>
            <w:r w:rsidR="00E03869" w:rsidRPr="00094D5D">
              <w:rPr>
                <w:sz w:val="20"/>
                <w:szCs w:val="20"/>
              </w:rPr>
              <w:t>funding rounds.</w:t>
            </w:r>
          </w:p>
        </w:tc>
      </w:tr>
      <w:tr w:rsidR="00FA7068" w14:paraId="7643F530" w14:textId="77777777" w:rsidTr="00BD346C">
        <w:tc>
          <w:tcPr>
            <w:tcW w:w="10070" w:type="dxa"/>
            <w:gridSpan w:val="2"/>
          </w:tcPr>
          <w:p w14:paraId="521986D5" w14:textId="77777777" w:rsidR="00094D5D" w:rsidRPr="000F2A75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>What is the current status of grant-funded cleanup and/or investigation activities?</w:t>
            </w:r>
          </w:p>
          <w:p w14:paraId="38566941" w14:textId="77777777" w:rsidR="00094D5D" w:rsidRDefault="000F2A75" w:rsidP="00094D5D">
            <w:pPr>
              <w:pStyle w:val="ListParagraph"/>
              <w:tabs>
                <w:tab w:val="left" w:pos="888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30429724"/>
                <w:placeholder>
                  <w:docPart w:val="8E6C15FD9F6B4D418C53FBF8DD722A50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Not Complete" w:value="Not Complete"/>
                </w:dropDownList>
              </w:sdtPr>
              <w:sdtEndPr/>
              <w:sdtContent>
                <w:r w:rsidR="00094D5D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40C2DB75" w14:textId="0BD5E586" w:rsidR="00FA7068" w:rsidRPr="000F2A75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>If “Not Complete,” please provide a status update</w:t>
            </w:r>
            <w:r w:rsidR="00B36DF2" w:rsidRPr="000F2A75">
              <w:t xml:space="preserve"> below</w:t>
            </w:r>
            <w:r w:rsidRPr="000F2A75">
              <w:t>.</w:t>
            </w:r>
          </w:p>
          <w:p w14:paraId="4D69FE0C" w14:textId="63975C75" w:rsidR="00094D5D" w:rsidRPr="00094D5D" w:rsidRDefault="00094D5D" w:rsidP="00094D5D">
            <w:pPr>
              <w:pStyle w:val="ListParagraph"/>
              <w:tabs>
                <w:tab w:val="left" w:pos="8880"/>
              </w:tabs>
            </w:pPr>
          </w:p>
        </w:tc>
      </w:tr>
      <w:tr w:rsidR="00417FD6" w14:paraId="767A5CA8" w14:textId="77777777" w:rsidTr="00BD346C">
        <w:tc>
          <w:tcPr>
            <w:tcW w:w="10070" w:type="dxa"/>
            <w:gridSpan w:val="2"/>
          </w:tcPr>
          <w:p w14:paraId="32CA1CD8" w14:textId="77777777" w:rsidR="00094D5D" w:rsidRPr="000F2A75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 xml:space="preserve">Have all relevant cleanup and/or investigation reports been provided to Council staff? </w:t>
            </w:r>
            <w:sdt>
              <w:sdtPr>
                <w:id w:val="-547304574"/>
                <w:placeholder>
                  <w:docPart w:val="74AA56C4452A4606B6D8EFDC5C7682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F2A75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0EC14D02" w14:textId="77777777" w:rsidR="00094D5D" w:rsidRPr="000F2A75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 xml:space="preserve">If “No,” when do you expect them to be available? </w:t>
            </w:r>
          </w:p>
          <w:p w14:paraId="75B33161" w14:textId="12C1E064" w:rsidR="006F1CC9" w:rsidRPr="00094D5D" w:rsidRDefault="006F1CC9" w:rsidP="00094D5D">
            <w:pPr>
              <w:pStyle w:val="ListParagraph"/>
              <w:tabs>
                <w:tab w:val="left" w:pos="8880"/>
              </w:tabs>
            </w:pPr>
          </w:p>
        </w:tc>
      </w:tr>
      <w:tr w:rsidR="004F2F4F" w14:paraId="2DD9F55F" w14:textId="77777777" w:rsidTr="00BD346C">
        <w:tc>
          <w:tcPr>
            <w:tcW w:w="10070" w:type="dxa"/>
            <w:gridSpan w:val="2"/>
          </w:tcPr>
          <w:p w14:paraId="3C611E41" w14:textId="472C0533" w:rsidR="004F2F4F" w:rsidRPr="00094D5D" w:rsidRDefault="001915A2" w:rsidP="001915A2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>What is the status of the future development?</w:t>
            </w:r>
            <w:r w:rsidR="00094D5D" w:rsidRPr="000F2A75">
              <w:t xml:space="preserve"> </w:t>
            </w:r>
            <w:r w:rsidR="00B36DF2" w:rsidRPr="000F2A75">
              <w:t>(1-2 paragraphs)</w:t>
            </w:r>
            <w:r w:rsidR="00B36DF2">
              <w:rPr>
                <w:b/>
                <w:bCs/>
              </w:rPr>
              <w:t xml:space="preserve"> </w:t>
            </w:r>
            <w:r w:rsidR="00B36DF2" w:rsidRPr="00B36DF2">
              <w:rPr>
                <w:sz w:val="20"/>
                <w:szCs w:val="20"/>
              </w:rPr>
              <w:t xml:space="preserve">Please include </w:t>
            </w:r>
            <w:r w:rsidR="00D31842">
              <w:rPr>
                <w:sz w:val="20"/>
                <w:szCs w:val="20"/>
              </w:rPr>
              <w:t>a description</w:t>
            </w:r>
            <w:r w:rsidR="00C2589E">
              <w:rPr>
                <w:sz w:val="20"/>
                <w:szCs w:val="20"/>
              </w:rPr>
              <w:t xml:space="preserve"> below</w:t>
            </w:r>
            <w:r w:rsidR="00D31842">
              <w:rPr>
                <w:sz w:val="20"/>
                <w:szCs w:val="20"/>
              </w:rPr>
              <w:t xml:space="preserve"> of what is known about the development</w:t>
            </w:r>
            <w:r w:rsidR="00B36DF2" w:rsidRPr="00B36DF2">
              <w:rPr>
                <w:sz w:val="20"/>
                <w:szCs w:val="20"/>
              </w:rPr>
              <w:t xml:space="preserve"> </w:t>
            </w:r>
            <w:r w:rsidR="00B36DF2">
              <w:rPr>
                <w:sz w:val="20"/>
                <w:szCs w:val="20"/>
              </w:rPr>
              <w:t xml:space="preserve">timeline and </w:t>
            </w:r>
            <w:r w:rsidR="00B36DF2" w:rsidRPr="00B36DF2">
              <w:rPr>
                <w:sz w:val="20"/>
                <w:szCs w:val="20"/>
              </w:rPr>
              <w:t>the elements of the future development, especially if the</w:t>
            </w:r>
            <w:r w:rsidR="00B36DF2">
              <w:rPr>
                <w:sz w:val="20"/>
                <w:szCs w:val="20"/>
              </w:rPr>
              <w:t>y</w:t>
            </w:r>
            <w:r w:rsidR="00B36DF2" w:rsidRPr="00B36DF2">
              <w:rPr>
                <w:sz w:val="20"/>
                <w:szCs w:val="20"/>
              </w:rPr>
              <w:t xml:space="preserve"> differ from what was in the grant application. Attach any supplemental materials needed to convey the details of the development.</w:t>
            </w:r>
          </w:p>
          <w:p w14:paraId="108DE013" w14:textId="7157478F" w:rsidR="00094D5D" w:rsidRPr="001915A2" w:rsidRDefault="00094D5D" w:rsidP="00094D5D">
            <w:pPr>
              <w:pStyle w:val="ListParagraph"/>
              <w:tabs>
                <w:tab w:val="left" w:pos="8880"/>
              </w:tabs>
            </w:pPr>
          </w:p>
        </w:tc>
      </w:tr>
      <w:tr w:rsidR="00094D5D" w14:paraId="6D7DE257" w14:textId="77777777" w:rsidTr="00BD346C">
        <w:tc>
          <w:tcPr>
            <w:tcW w:w="10070" w:type="dxa"/>
            <w:gridSpan w:val="2"/>
          </w:tcPr>
          <w:p w14:paraId="71DF8B65" w14:textId="77777777" w:rsidR="00094D5D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>Do you anticipate applying for a future LCA grant for this project?</w:t>
            </w:r>
            <w:r>
              <w:t xml:space="preserve"> </w:t>
            </w:r>
            <w:sdt>
              <w:sdtPr>
                <w:id w:val="479356141"/>
                <w:placeholder>
                  <w:docPart w:val="4DE5EE54E5E846E78DE8F84FAE769E3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Pr="0084703F">
                  <w:rPr>
                    <w:rStyle w:val="PlaceholderText"/>
                  </w:rPr>
                  <w:t>Choose an item.</w:t>
                </w:r>
              </w:sdtContent>
            </w:sdt>
          </w:p>
          <w:p w14:paraId="27F394B5" w14:textId="77777777" w:rsidR="00094D5D" w:rsidRDefault="00094D5D" w:rsidP="00094D5D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</w:t>
            </w:r>
            <w:r w:rsidRPr="0032011B">
              <w:rPr>
                <w:sz w:val="20"/>
                <w:szCs w:val="20"/>
              </w:rPr>
              <w:t>omments</w:t>
            </w:r>
            <w:r>
              <w:rPr>
                <w:sz w:val="20"/>
                <w:szCs w:val="20"/>
              </w:rPr>
              <w:t xml:space="preserve"> below</w:t>
            </w:r>
            <w:r w:rsidRPr="0032011B">
              <w:rPr>
                <w:sz w:val="20"/>
                <w:szCs w:val="20"/>
              </w:rPr>
              <w:t xml:space="preserve"> (if</w:t>
            </w:r>
            <w:bookmarkStart w:id="0" w:name="_GoBack"/>
            <w:bookmarkEnd w:id="0"/>
            <w:r w:rsidRPr="0032011B">
              <w:rPr>
                <w:sz w:val="20"/>
                <w:szCs w:val="20"/>
              </w:rPr>
              <w:t xml:space="preserve"> needed): </w:t>
            </w:r>
          </w:p>
          <w:p w14:paraId="6B5315F2" w14:textId="77777777" w:rsidR="00094D5D" w:rsidRPr="00094D5D" w:rsidRDefault="00094D5D" w:rsidP="00094D5D">
            <w:pPr>
              <w:pStyle w:val="ListParagraph"/>
              <w:tabs>
                <w:tab w:val="left" w:pos="8880"/>
              </w:tabs>
            </w:pPr>
          </w:p>
        </w:tc>
      </w:tr>
      <w:tr w:rsidR="00094D5D" w14:paraId="327AB678" w14:textId="77777777" w:rsidTr="00BD346C">
        <w:tc>
          <w:tcPr>
            <w:tcW w:w="10070" w:type="dxa"/>
            <w:gridSpan w:val="2"/>
          </w:tcPr>
          <w:p w14:paraId="7A7B7790" w14:textId="77777777" w:rsidR="00094D5D" w:rsidRPr="000F2A75" w:rsidRDefault="00094D5D" w:rsidP="00094D5D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F2A75">
              <w:t xml:space="preserve">Please share any feedback you or development partners may have to help us improve the program or </w:t>
            </w:r>
            <w:r w:rsidR="00B36DF2" w:rsidRPr="000F2A75">
              <w:t xml:space="preserve">program </w:t>
            </w:r>
            <w:r w:rsidRPr="000F2A75">
              <w:t xml:space="preserve">administration.  </w:t>
            </w:r>
          </w:p>
          <w:p w14:paraId="2C22148A" w14:textId="771BA450" w:rsidR="00C2589E" w:rsidRPr="00C2589E" w:rsidRDefault="00C2589E" w:rsidP="00C2589E">
            <w:pPr>
              <w:pStyle w:val="ListParagraph"/>
              <w:tabs>
                <w:tab w:val="left" w:pos="8880"/>
              </w:tabs>
            </w:pPr>
          </w:p>
        </w:tc>
      </w:tr>
      <w:tr w:rsidR="00094D5D" w14:paraId="3EB5107E" w14:textId="77777777" w:rsidTr="00BD346C">
        <w:tc>
          <w:tcPr>
            <w:tcW w:w="7450" w:type="dxa"/>
          </w:tcPr>
          <w:p w14:paraId="550A6847" w14:textId="77777777" w:rsidR="00094D5D" w:rsidRDefault="00094D5D" w:rsidP="00094D5D">
            <w:pPr>
              <w:tabs>
                <w:tab w:val="left" w:pos="8880"/>
              </w:tabs>
            </w:pPr>
          </w:p>
          <w:p w14:paraId="40022F6F" w14:textId="4AB9C8B4" w:rsidR="00094D5D" w:rsidRDefault="00094D5D" w:rsidP="00094D5D">
            <w:pPr>
              <w:tabs>
                <w:tab w:val="left" w:pos="8880"/>
              </w:tabs>
            </w:pPr>
            <w:r>
              <w:t>Grantee Signature____________________________________________</w:t>
            </w:r>
          </w:p>
        </w:tc>
        <w:tc>
          <w:tcPr>
            <w:tcW w:w="2620" w:type="dxa"/>
          </w:tcPr>
          <w:p w14:paraId="716D752F" w14:textId="77777777" w:rsidR="00094D5D" w:rsidRDefault="00094D5D" w:rsidP="00094D5D">
            <w:pPr>
              <w:tabs>
                <w:tab w:val="left" w:pos="8880"/>
              </w:tabs>
            </w:pPr>
          </w:p>
          <w:p w14:paraId="4F6DB491" w14:textId="7151A4D9" w:rsidR="00094D5D" w:rsidRDefault="00094D5D" w:rsidP="00094D5D">
            <w:pPr>
              <w:tabs>
                <w:tab w:val="left" w:pos="8880"/>
              </w:tabs>
            </w:pPr>
            <w:r>
              <w:t>Date: ______________</w:t>
            </w:r>
          </w:p>
        </w:tc>
      </w:tr>
    </w:tbl>
    <w:p w14:paraId="065E93B5" w14:textId="68FAD9CF" w:rsidR="00954A34" w:rsidRDefault="00381F90" w:rsidP="00954A34">
      <w:r>
        <w:t xml:space="preserve"> </w:t>
      </w:r>
    </w:p>
    <w:p w14:paraId="75554BC3" w14:textId="77777777" w:rsidR="00954A34" w:rsidRPr="00CF3C99" w:rsidRDefault="00954A34" w:rsidP="004337FB"/>
    <w:sectPr w:rsidR="00954A34" w:rsidRPr="00CF3C99" w:rsidSect="00D329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A375" w14:textId="77777777" w:rsidR="00006F10" w:rsidRDefault="00006F10" w:rsidP="008C4FA3">
      <w:r>
        <w:separator/>
      </w:r>
    </w:p>
    <w:p w14:paraId="376CAEEC" w14:textId="77777777" w:rsidR="00006F10" w:rsidRDefault="00006F10"/>
  </w:endnote>
  <w:endnote w:type="continuationSeparator" w:id="0">
    <w:p w14:paraId="3730EB5A" w14:textId="77777777" w:rsidR="00006F10" w:rsidRDefault="00006F10" w:rsidP="008C4FA3">
      <w:r>
        <w:continuationSeparator/>
      </w:r>
    </w:p>
    <w:p w14:paraId="6AC19E9B" w14:textId="77777777" w:rsidR="00006F10" w:rsidRDefault="0000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22ED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3C01B2C4" w14:textId="77777777" w:rsidR="00785C9E" w:rsidRDefault="00785C9E" w:rsidP="009B2F9C">
    <w:pPr>
      <w:pStyle w:val="Footer"/>
      <w:ind w:firstLine="360"/>
    </w:pPr>
  </w:p>
  <w:p w14:paraId="2833ECC9" w14:textId="77777777" w:rsidR="00785C9E" w:rsidRDefault="00785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B54C" w14:textId="77777777" w:rsidR="00785C9E" w:rsidRPr="000973B5" w:rsidRDefault="00785C9E" w:rsidP="000973B5">
    <w:pPr>
      <w:pStyle w:val="BlueAllCaps"/>
      <w:rPr>
        <w:color w:val="505150"/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954A34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954A34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AD9C" w14:textId="77777777" w:rsidR="00785C9E" w:rsidRPr="00501C82" w:rsidRDefault="00785C9E" w:rsidP="00501C82">
    <w:pPr>
      <w:pStyle w:val="Footer"/>
    </w:pPr>
    <w:r w:rsidRPr="00501C82">
      <w:rPr>
        <w:noProof/>
      </w:rPr>
      <w:drawing>
        <wp:anchor distT="0" distB="0" distL="114300" distR="114300" simplePos="0" relativeHeight="251659264" behindDoc="0" locked="0" layoutInCell="1" allowOverlap="1" wp14:anchorId="7EC82B1F" wp14:editId="602B3EFE">
          <wp:simplePos x="0" y="0"/>
          <wp:positionH relativeFrom="page">
            <wp:posOffset>5975350</wp:posOffset>
          </wp:positionH>
          <wp:positionV relativeFrom="page">
            <wp:posOffset>8661400</wp:posOffset>
          </wp:positionV>
          <wp:extent cx="1482090" cy="1092200"/>
          <wp:effectExtent l="19050" t="0" r="3810" b="0"/>
          <wp:wrapThrough wrapText="bothSides">
            <wp:wrapPolygon edited="1">
              <wp:start x="-2129" y="-1884"/>
              <wp:lineTo x="-1666" y="20972"/>
              <wp:lineTo x="21656" y="21098"/>
              <wp:lineTo x="21600" y="-1758"/>
              <wp:lineTo x="-2129" y="-18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54A34">
      <w:rPr>
        <w:noProof/>
      </w:rPr>
      <w:t>1</w:t>
    </w:r>
    <w:r w:rsidR="00F9478B">
      <w:rPr>
        <w:noProof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FC93" w14:textId="77777777" w:rsidR="00006F10" w:rsidRDefault="00006F10" w:rsidP="008C4FA3">
      <w:r>
        <w:separator/>
      </w:r>
    </w:p>
    <w:p w14:paraId="012F4562" w14:textId="77777777" w:rsidR="00006F10" w:rsidRDefault="00006F10"/>
  </w:footnote>
  <w:footnote w:type="continuationSeparator" w:id="0">
    <w:p w14:paraId="54A60AB9" w14:textId="77777777" w:rsidR="00006F10" w:rsidRDefault="00006F10" w:rsidP="008C4FA3">
      <w:r>
        <w:continuationSeparator/>
      </w:r>
    </w:p>
    <w:p w14:paraId="00F62D72" w14:textId="77777777" w:rsidR="00006F10" w:rsidRDefault="00006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B97F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82C12B4" w14:textId="77777777" w:rsidR="00785C9E" w:rsidRDefault="00785C9E"/>
  <w:p w14:paraId="7DD66DDC" w14:textId="77777777" w:rsidR="00785C9E" w:rsidRDefault="00785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585" w14:textId="77777777" w:rsidR="00785C9E" w:rsidRPr="000973B5" w:rsidRDefault="003B4A1F" w:rsidP="000973B5">
    <w:pPr>
      <w:pStyle w:val="DocumentTitle"/>
    </w:pPr>
    <w:r>
      <w:t>Final Report</w:t>
    </w:r>
  </w:p>
  <w:p w14:paraId="7ECF9E10" w14:textId="549B3467" w:rsidR="00785C9E" w:rsidRDefault="008F6727" w:rsidP="000973B5">
    <w:pPr>
      <w:pStyle w:val="DocumentDate"/>
    </w:pPr>
    <w:r>
      <w:t>Investigation and SEED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DC56C7D"/>
    <w:multiLevelType w:val="hybridMultilevel"/>
    <w:tmpl w:val="CA4EC8B6"/>
    <w:lvl w:ilvl="0" w:tplc="9984E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5"/>
  </w:num>
  <w:num w:numId="5">
    <w:abstractNumId w:val="17"/>
  </w:num>
  <w:num w:numId="6">
    <w:abstractNumId w:val="11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12"/>
  </w:num>
  <w:num w:numId="12">
    <w:abstractNumId w:val="22"/>
  </w:num>
  <w:num w:numId="13">
    <w:abstractNumId w:val="24"/>
  </w:num>
  <w:num w:numId="14">
    <w:abstractNumId w:val="27"/>
  </w:num>
  <w:num w:numId="15">
    <w:abstractNumId w:val="23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28"/>
  </w:num>
  <w:num w:numId="21">
    <w:abstractNumId w:val="0"/>
  </w:num>
  <w:num w:numId="22">
    <w:abstractNumId w:val="0"/>
  </w:num>
  <w:num w:numId="23">
    <w:abstractNumId w:val="28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29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3B4A1F"/>
    <w:rsid w:val="000060A5"/>
    <w:rsid w:val="00006F10"/>
    <w:rsid w:val="00045961"/>
    <w:rsid w:val="00067DBB"/>
    <w:rsid w:val="0008386A"/>
    <w:rsid w:val="00086832"/>
    <w:rsid w:val="000946D4"/>
    <w:rsid w:val="00094D5D"/>
    <w:rsid w:val="000973B5"/>
    <w:rsid w:val="000A48D3"/>
    <w:rsid w:val="000B01A8"/>
    <w:rsid w:val="000B263F"/>
    <w:rsid w:val="000C4B7C"/>
    <w:rsid w:val="000C5C7F"/>
    <w:rsid w:val="000C61A6"/>
    <w:rsid w:val="000C66CE"/>
    <w:rsid w:val="000D2DDA"/>
    <w:rsid w:val="000F2A75"/>
    <w:rsid w:val="000F4C1A"/>
    <w:rsid w:val="00104A3B"/>
    <w:rsid w:val="0010661A"/>
    <w:rsid w:val="00121844"/>
    <w:rsid w:val="00123DF3"/>
    <w:rsid w:val="00123F50"/>
    <w:rsid w:val="00124A37"/>
    <w:rsid w:val="00150C53"/>
    <w:rsid w:val="00171E3C"/>
    <w:rsid w:val="001755FD"/>
    <w:rsid w:val="001915A2"/>
    <w:rsid w:val="00193A28"/>
    <w:rsid w:val="001A153D"/>
    <w:rsid w:val="001B0158"/>
    <w:rsid w:val="001C3CA4"/>
    <w:rsid w:val="001D0005"/>
    <w:rsid w:val="001E4D8B"/>
    <w:rsid w:val="001E4ED9"/>
    <w:rsid w:val="001F073C"/>
    <w:rsid w:val="001F10A3"/>
    <w:rsid w:val="001F140E"/>
    <w:rsid w:val="001F50D6"/>
    <w:rsid w:val="00226C98"/>
    <w:rsid w:val="00237E50"/>
    <w:rsid w:val="00253FEB"/>
    <w:rsid w:val="00257C54"/>
    <w:rsid w:val="002731F7"/>
    <w:rsid w:val="002749ED"/>
    <w:rsid w:val="0028086A"/>
    <w:rsid w:val="00284003"/>
    <w:rsid w:val="002C646A"/>
    <w:rsid w:val="002D6DC6"/>
    <w:rsid w:val="002D7DC3"/>
    <w:rsid w:val="002E274C"/>
    <w:rsid w:val="003007CF"/>
    <w:rsid w:val="00301045"/>
    <w:rsid w:val="00321FFC"/>
    <w:rsid w:val="00322CFA"/>
    <w:rsid w:val="00322F97"/>
    <w:rsid w:val="003500B7"/>
    <w:rsid w:val="0035462A"/>
    <w:rsid w:val="0036754E"/>
    <w:rsid w:val="00381C00"/>
    <w:rsid w:val="00381F90"/>
    <w:rsid w:val="003938B1"/>
    <w:rsid w:val="003B4A1F"/>
    <w:rsid w:val="003D0128"/>
    <w:rsid w:val="003D4620"/>
    <w:rsid w:val="004069E9"/>
    <w:rsid w:val="00415806"/>
    <w:rsid w:val="0041614B"/>
    <w:rsid w:val="00417FD6"/>
    <w:rsid w:val="004337FB"/>
    <w:rsid w:val="004353D9"/>
    <w:rsid w:val="0044484D"/>
    <w:rsid w:val="004514F6"/>
    <w:rsid w:val="00451757"/>
    <w:rsid w:val="00455BAE"/>
    <w:rsid w:val="0046096C"/>
    <w:rsid w:val="00462AA7"/>
    <w:rsid w:val="004908E8"/>
    <w:rsid w:val="004B66AA"/>
    <w:rsid w:val="004C0AA0"/>
    <w:rsid w:val="004C1678"/>
    <w:rsid w:val="004D3B60"/>
    <w:rsid w:val="004D60EB"/>
    <w:rsid w:val="004F2F4F"/>
    <w:rsid w:val="004F3CBA"/>
    <w:rsid w:val="00501C82"/>
    <w:rsid w:val="00511248"/>
    <w:rsid w:val="00512EE5"/>
    <w:rsid w:val="0053717C"/>
    <w:rsid w:val="005403AD"/>
    <w:rsid w:val="00592B27"/>
    <w:rsid w:val="0059703B"/>
    <w:rsid w:val="005B51A0"/>
    <w:rsid w:val="005C0BE9"/>
    <w:rsid w:val="005C706E"/>
    <w:rsid w:val="005C7542"/>
    <w:rsid w:val="005D143E"/>
    <w:rsid w:val="005D4123"/>
    <w:rsid w:val="005D4956"/>
    <w:rsid w:val="005D7851"/>
    <w:rsid w:val="005E72E5"/>
    <w:rsid w:val="005F39A0"/>
    <w:rsid w:val="00602BA0"/>
    <w:rsid w:val="00613B45"/>
    <w:rsid w:val="006459AD"/>
    <w:rsid w:val="00660542"/>
    <w:rsid w:val="00682FB0"/>
    <w:rsid w:val="00683D37"/>
    <w:rsid w:val="00695CD3"/>
    <w:rsid w:val="006B7B38"/>
    <w:rsid w:val="006C2F7E"/>
    <w:rsid w:val="006D1879"/>
    <w:rsid w:val="006E6090"/>
    <w:rsid w:val="006F1CC9"/>
    <w:rsid w:val="0070353A"/>
    <w:rsid w:val="0070704F"/>
    <w:rsid w:val="00711226"/>
    <w:rsid w:val="00740E8D"/>
    <w:rsid w:val="00743E5F"/>
    <w:rsid w:val="00745C93"/>
    <w:rsid w:val="0075616D"/>
    <w:rsid w:val="007651E6"/>
    <w:rsid w:val="007737C3"/>
    <w:rsid w:val="00785C9E"/>
    <w:rsid w:val="007A2B0F"/>
    <w:rsid w:val="007A64EE"/>
    <w:rsid w:val="007A7C0A"/>
    <w:rsid w:val="007C5E12"/>
    <w:rsid w:val="007D09AC"/>
    <w:rsid w:val="007E2F5F"/>
    <w:rsid w:val="007E3982"/>
    <w:rsid w:val="007F5106"/>
    <w:rsid w:val="007F7BFA"/>
    <w:rsid w:val="00802BDE"/>
    <w:rsid w:val="00836025"/>
    <w:rsid w:val="0083677B"/>
    <w:rsid w:val="008409C8"/>
    <w:rsid w:val="008437C0"/>
    <w:rsid w:val="00847C70"/>
    <w:rsid w:val="008946E6"/>
    <w:rsid w:val="008A2774"/>
    <w:rsid w:val="008C1B16"/>
    <w:rsid w:val="008C4FA3"/>
    <w:rsid w:val="008D58EE"/>
    <w:rsid w:val="008D7D05"/>
    <w:rsid w:val="008F6727"/>
    <w:rsid w:val="008F726F"/>
    <w:rsid w:val="00902BA7"/>
    <w:rsid w:val="0090475E"/>
    <w:rsid w:val="00910BBE"/>
    <w:rsid w:val="00941478"/>
    <w:rsid w:val="00942588"/>
    <w:rsid w:val="00954A34"/>
    <w:rsid w:val="00971652"/>
    <w:rsid w:val="00972782"/>
    <w:rsid w:val="00973C4A"/>
    <w:rsid w:val="00982C85"/>
    <w:rsid w:val="0098617B"/>
    <w:rsid w:val="009940A4"/>
    <w:rsid w:val="00996502"/>
    <w:rsid w:val="009A6F5C"/>
    <w:rsid w:val="009B2F9C"/>
    <w:rsid w:val="009C73C4"/>
    <w:rsid w:val="009D253E"/>
    <w:rsid w:val="009D6178"/>
    <w:rsid w:val="009D6CC2"/>
    <w:rsid w:val="009E3697"/>
    <w:rsid w:val="009E4D22"/>
    <w:rsid w:val="009F1E18"/>
    <w:rsid w:val="009F4A9E"/>
    <w:rsid w:val="009F4DDC"/>
    <w:rsid w:val="009F6F2B"/>
    <w:rsid w:val="00A17D4B"/>
    <w:rsid w:val="00A36305"/>
    <w:rsid w:val="00A50451"/>
    <w:rsid w:val="00A535F5"/>
    <w:rsid w:val="00A578DE"/>
    <w:rsid w:val="00A63BB6"/>
    <w:rsid w:val="00A70890"/>
    <w:rsid w:val="00A74EE6"/>
    <w:rsid w:val="00A8657D"/>
    <w:rsid w:val="00A86A77"/>
    <w:rsid w:val="00A86E19"/>
    <w:rsid w:val="00A91ECD"/>
    <w:rsid w:val="00AA0DC0"/>
    <w:rsid w:val="00AA70E0"/>
    <w:rsid w:val="00AB17DF"/>
    <w:rsid w:val="00AB5E72"/>
    <w:rsid w:val="00AF3DE5"/>
    <w:rsid w:val="00B02461"/>
    <w:rsid w:val="00B1359F"/>
    <w:rsid w:val="00B15832"/>
    <w:rsid w:val="00B2337C"/>
    <w:rsid w:val="00B32B82"/>
    <w:rsid w:val="00B36DF2"/>
    <w:rsid w:val="00B44349"/>
    <w:rsid w:val="00B54B4D"/>
    <w:rsid w:val="00B55C3F"/>
    <w:rsid w:val="00B571BE"/>
    <w:rsid w:val="00B666CC"/>
    <w:rsid w:val="00B66C49"/>
    <w:rsid w:val="00B7047D"/>
    <w:rsid w:val="00B80232"/>
    <w:rsid w:val="00B86033"/>
    <w:rsid w:val="00B86E78"/>
    <w:rsid w:val="00B8762D"/>
    <w:rsid w:val="00BA000E"/>
    <w:rsid w:val="00BA3961"/>
    <w:rsid w:val="00BC0C51"/>
    <w:rsid w:val="00BD346C"/>
    <w:rsid w:val="00BE2076"/>
    <w:rsid w:val="00C12931"/>
    <w:rsid w:val="00C13F97"/>
    <w:rsid w:val="00C224C0"/>
    <w:rsid w:val="00C2589E"/>
    <w:rsid w:val="00C26557"/>
    <w:rsid w:val="00C30C3D"/>
    <w:rsid w:val="00C3252B"/>
    <w:rsid w:val="00C36287"/>
    <w:rsid w:val="00C41D2A"/>
    <w:rsid w:val="00C54FB9"/>
    <w:rsid w:val="00C73D5D"/>
    <w:rsid w:val="00C83032"/>
    <w:rsid w:val="00C95456"/>
    <w:rsid w:val="00CB428C"/>
    <w:rsid w:val="00CE755C"/>
    <w:rsid w:val="00CF3C99"/>
    <w:rsid w:val="00D00D74"/>
    <w:rsid w:val="00D01552"/>
    <w:rsid w:val="00D04A50"/>
    <w:rsid w:val="00D20730"/>
    <w:rsid w:val="00D2207A"/>
    <w:rsid w:val="00D22709"/>
    <w:rsid w:val="00D31842"/>
    <w:rsid w:val="00D32905"/>
    <w:rsid w:val="00D3396A"/>
    <w:rsid w:val="00D412AE"/>
    <w:rsid w:val="00D42A92"/>
    <w:rsid w:val="00D5278D"/>
    <w:rsid w:val="00D55C82"/>
    <w:rsid w:val="00D61C3D"/>
    <w:rsid w:val="00D84948"/>
    <w:rsid w:val="00DC565B"/>
    <w:rsid w:val="00DC73E3"/>
    <w:rsid w:val="00DE485A"/>
    <w:rsid w:val="00DF29D9"/>
    <w:rsid w:val="00E0128D"/>
    <w:rsid w:val="00E0319B"/>
    <w:rsid w:val="00E03869"/>
    <w:rsid w:val="00E05BFC"/>
    <w:rsid w:val="00E11F95"/>
    <w:rsid w:val="00E575B5"/>
    <w:rsid w:val="00E62017"/>
    <w:rsid w:val="00E62373"/>
    <w:rsid w:val="00E67A14"/>
    <w:rsid w:val="00E73B94"/>
    <w:rsid w:val="00E8652C"/>
    <w:rsid w:val="00E97D70"/>
    <w:rsid w:val="00EB314A"/>
    <w:rsid w:val="00EE17AD"/>
    <w:rsid w:val="00EE74E7"/>
    <w:rsid w:val="00F00DB1"/>
    <w:rsid w:val="00F16E9F"/>
    <w:rsid w:val="00F24B67"/>
    <w:rsid w:val="00F27572"/>
    <w:rsid w:val="00F36904"/>
    <w:rsid w:val="00F439A3"/>
    <w:rsid w:val="00F51879"/>
    <w:rsid w:val="00F540B5"/>
    <w:rsid w:val="00F549E3"/>
    <w:rsid w:val="00F54B99"/>
    <w:rsid w:val="00F574CF"/>
    <w:rsid w:val="00F67A73"/>
    <w:rsid w:val="00F775AE"/>
    <w:rsid w:val="00F9478B"/>
    <w:rsid w:val="00FA7068"/>
    <w:rsid w:val="00FC2EF1"/>
    <w:rsid w:val="00FC4671"/>
    <w:rsid w:val="00FC580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13B708"/>
  <w15:docId w15:val="{1DEAA667-F407-427D-8739-A669B8B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4A34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3B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C00"/>
    <w:rPr>
      <w:color w:val="808080"/>
    </w:rPr>
  </w:style>
  <w:style w:type="paragraph" w:styleId="ListParagraph">
    <w:name w:val="List Paragraph"/>
    <w:basedOn w:val="Normal"/>
    <w:uiPriority w:val="72"/>
    <w:qFormat/>
    <w:rsid w:val="007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Blank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E1629FD714D1A9B5BE7D52066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F16A-190D-48CA-ABFB-DBDD863A96C9}"/>
      </w:docPartPr>
      <w:docPartBody>
        <w:p w:rsidR="006E534E" w:rsidRDefault="002C225F" w:rsidP="002C225F">
          <w:pPr>
            <w:pStyle w:val="BA2E1629FD714D1A9B5BE7D52066050B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8E6C15FD9F6B4D418C53FBF8DD72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6EEF-CE29-48F0-9A72-36B8B8DA4014}"/>
      </w:docPartPr>
      <w:docPartBody>
        <w:p w:rsidR="00D065F0" w:rsidRDefault="00707BD4" w:rsidP="00707BD4">
          <w:pPr>
            <w:pStyle w:val="8E6C15FD9F6B4D418C53FBF8DD722A50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74AA56C4452A4606B6D8EFDC5C76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82AC-DAF0-46CA-9EA8-CAB6F6C98EC4}"/>
      </w:docPartPr>
      <w:docPartBody>
        <w:p w:rsidR="00D065F0" w:rsidRDefault="00707BD4" w:rsidP="00707BD4">
          <w:pPr>
            <w:pStyle w:val="74AA56C4452A4606B6D8EFDC5C768226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4DE5EE54E5E846E78DE8F84FAE76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B92B-CB18-4CFF-A0D2-20E8C5189B42}"/>
      </w:docPartPr>
      <w:docPartBody>
        <w:p w:rsidR="00D065F0" w:rsidRDefault="00707BD4" w:rsidP="00707BD4">
          <w:pPr>
            <w:pStyle w:val="4DE5EE54E5E846E78DE8F84FAE769E35"/>
          </w:pPr>
          <w:r w:rsidRPr="00847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F"/>
    <w:rsid w:val="002C225F"/>
    <w:rsid w:val="006E534E"/>
    <w:rsid w:val="00707BD4"/>
    <w:rsid w:val="00C67C57"/>
    <w:rsid w:val="00D065F0"/>
    <w:rsid w:val="00E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BD4"/>
    <w:rPr>
      <w:color w:val="808080"/>
    </w:rPr>
  </w:style>
  <w:style w:type="paragraph" w:customStyle="1" w:styleId="BA2E1629FD714D1A9B5BE7D52066050B">
    <w:name w:val="BA2E1629FD714D1A9B5BE7D52066050B"/>
    <w:rsid w:val="002C225F"/>
    <w:pPr>
      <w:spacing w:after="240" w:line="240" w:lineRule="auto"/>
    </w:pPr>
    <w:rPr>
      <w:rFonts w:ascii="Arial" w:eastAsia="Times New Roman" w:hAnsi="Arial" w:cs="Times New Roman"/>
      <w:color w:val="505150"/>
    </w:rPr>
  </w:style>
  <w:style w:type="paragraph" w:customStyle="1" w:styleId="5863BD4A474E4D598050AB82EC667396">
    <w:name w:val="5863BD4A474E4D598050AB82EC667396"/>
    <w:rsid w:val="006E534E"/>
  </w:style>
  <w:style w:type="paragraph" w:customStyle="1" w:styleId="D01B35D93761434BA4D69077AD383669">
    <w:name w:val="D01B35D93761434BA4D69077AD383669"/>
    <w:rsid w:val="006E534E"/>
  </w:style>
  <w:style w:type="paragraph" w:customStyle="1" w:styleId="6CF971E37FA7422B87DDDDE0DB89EAC2">
    <w:name w:val="6CF971E37FA7422B87DDDDE0DB89EAC2"/>
    <w:rsid w:val="006E534E"/>
  </w:style>
  <w:style w:type="paragraph" w:customStyle="1" w:styleId="8E6C15FD9F6B4D418C53FBF8DD722A50">
    <w:name w:val="8E6C15FD9F6B4D418C53FBF8DD722A50"/>
    <w:rsid w:val="00707BD4"/>
  </w:style>
  <w:style w:type="paragraph" w:customStyle="1" w:styleId="74AA56C4452A4606B6D8EFDC5C768226">
    <w:name w:val="74AA56C4452A4606B6D8EFDC5C768226"/>
    <w:rsid w:val="00707BD4"/>
  </w:style>
  <w:style w:type="paragraph" w:customStyle="1" w:styleId="66C40A6CCE63403D96004F94B9D910DD">
    <w:name w:val="66C40A6CCE63403D96004F94B9D910DD"/>
    <w:rsid w:val="00707BD4"/>
  </w:style>
  <w:style w:type="paragraph" w:customStyle="1" w:styleId="702C9207291144C88CC046C634E45DB0">
    <w:name w:val="702C9207291144C88CC046C634E45DB0"/>
    <w:rsid w:val="00707BD4"/>
  </w:style>
  <w:style w:type="paragraph" w:customStyle="1" w:styleId="8B28C539D5AB461F8CCEE57F11EAF9A0">
    <w:name w:val="8B28C539D5AB461F8CCEE57F11EAF9A0"/>
    <w:rsid w:val="00707BD4"/>
  </w:style>
  <w:style w:type="paragraph" w:customStyle="1" w:styleId="638B216F19FF4F97B1D6416D28F95F43">
    <w:name w:val="638B216F19FF4F97B1D6416D28F95F43"/>
    <w:rsid w:val="00707BD4"/>
  </w:style>
  <w:style w:type="paragraph" w:customStyle="1" w:styleId="4DE5EE54E5E846E78DE8F84FAE769E35">
    <w:name w:val="4DE5EE54E5E846E78DE8F84FAE769E35"/>
    <w:rsid w:val="00707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B9AE0801664CA7022A904D0AA23C" ma:contentTypeVersion="7" ma:contentTypeDescription="Create a new document." ma:contentTypeScope="" ma:versionID="fb27e74635a2f76d0b3bdcfed7aaf63b">
  <xsd:schema xmlns:xsd="http://www.w3.org/2001/XMLSchema" xmlns:xs="http://www.w3.org/2001/XMLSchema" xmlns:p="http://schemas.microsoft.com/office/2006/metadata/properties" xmlns:ns3="1d037e43-dc6e-49d3-a5ce-28e5ae53c4d2" xmlns:ns4="dc302e13-f8af-4931-a923-d612bc0608e7" targetNamespace="http://schemas.microsoft.com/office/2006/metadata/properties" ma:root="true" ma:fieldsID="5023dcfe8c2ec3e618cd5a8b03981620" ns3:_="" ns4:_="">
    <xsd:import namespace="1d037e43-dc6e-49d3-a5ce-28e5ae53c4d2"/>
    <xsd:import namespace="dc302e13-f8af-4931-a923-d612bc06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7e43-dc6e-49d3-a5ce-28e5ae53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2e13-f8af-4931-a923-d612bc06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1201F-3EA7-492A-BAB0-F994C4C86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E9717-8781-492F-9366-6B67AD7CD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76753-4778-45DD-A021-8D14225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7e43-dc6e-49d3-a5ce-28e5ae53c4d2"/>
    <ds:schemaRef ds:uri="dc302e13-f8af-4931-a923-d612bc06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C2DAF-9D04-4959-842F-1AA2A3E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Waderich, Josiah</dc:creator>
  <cp:lastModifiedBy>Waderich, Josiah</cp:lastModifiedBy>
  <cp:revision>9</cp:revision>
  <cp:lastPrinted>2020-02-24T21:35:00Z</cp:lastPrinted>
  <dcterms:created xsi:type="dcterms:W3CDTF">2020-02-26T14:25:00Z</dcterms:created>
  <dcterms:modified xsi:type="dcterms:W3CDTF">2020-02-28T20:20:00Z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0x010100CF6DB9AE0801664CA7022A904D0AA23C</vt:lpwstr>
  </property>
</Properties>
</file>